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0B" w:rsidRPr="00E725BF" w:rsidRDefault="00382F0B" w:rsidP="00237ED4">
      <w:pPr>
        <w:tabs>
          <w:tab w:val="left" w:pos="10080"/>
        </w:tabs>
        <w:jc w:val="center"/>
        <w:rPr>
          <w:b/>
          <w:sz w:val="28"/>
          <w:szCs w:val="28"/>
        </w:rPr>
      </w:pPr>
      <w:r w:rsidRPr="00E725BF">
        <w:rPr>
          <w:b/>
          <w:sz w:val="28"/>
          <w:szCs w:val="28"/>
        </w:rPr>
        <w:t>П Р О Т О К О Л</w:t>
      </w:r>
      <w:r>
        <w:rPr>
          <w:b/>
          <w:sz w:val="28"/>
          <w:szCs w:val="28"/>
        </w:rPr>
        <w:t xml:space="preserve">  № 1</w:t>
      </w:r>
    </w:p>
    <w:p w:rsidR="00382F0B" w:rsidRDefault="00382F0B" w:rsidP="006D24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C200DE">
        <w:rPr>
          <w:sz w:val="28"/>
          <w:szCs w:val="28"/>
        </w:rPr>
        <w:t>бюджетной комиссии по развитию программно-целевого управления в МО «Тулунский район»</w:t>
      </w:r>
      <w:r>
        <w:rPr>
          <w:sz w:val="28"/>
          <w:szCs w:val="28"/>
        </w:rPr>
        <w:t xml:space="preserve"> (далее – комиссия)</w:t>
      </w:r>
    </w:p>
    <w:p w:rsidR="00382F0B" w:rsidRPr="00C200DE" w:rsidRDefault="00382F0B" w:rsidP="006D240A">
      <w:pPr>
        <w:jc w:val="center"/>
        <w:rPr>
          <w:sz w:val="28"/>
          <w:szCs w:val="28"/>
        </w:rPr>
      </w:pPr>
    </w:p>
    <w:p w:rsidR="00382F0B" w:rsidRDefault="00382F0B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29 апреля 2020года                                                                     г. Тулун, ул. Ленина, 75,</w:t>
      </w:r>
    </w:p>
    <w:p w:rsidR="00382F0B" w:rsidRDefault="00382F0B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10-00 часов                                                                                           кабинет № 2, 2 этаж</w:t>
      </w:r>
    </w:p>
    <w:p w:rsidR="00382F0B" w:rsidRDefault="00382F0B" w:rsidP="006D240A">
      <w:pPr>
        <w:tabs>
          <w:tab w:val="left" w:pos="10080"/>
        </w:tabs>
        <w:jc w:val="both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7543"/>
        <w:gridCol w:w="2879"/>
      </w:tblGrid>
      <w:tr w:rsidR="00382F0B" w:rsidRPr="006C4961" w:rsidTr="004A45A1">
        <w:trPr>
          <w:trHeight w:val="246"/>
        </w:trPr>
        <w:tc>
          <w:tcPr>
            <w:tcW w:w="3619" w:type="pct"/>
            <w:vAlign w:val="center"/>
          </w:tcPr>
          <w:p w:rsidR="00382F0B" w:rsidRPr="00495469" w:rsidRDefault="00382F0B" w:rsidP="000056EC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 w:rsidRPr="003D58E9"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1381" w:type="pct"/>
            <w:vAlign w:val="center"/>
          </w:tcPr>
          <w:p w:rsidR="00382F0B" w:rsidRPr="006C4961" w:rsidRDefault="00382F0B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382F0B" w:rsidRPr="006C4961" w:rsidTr="004A45A1">
        <w:trPr>
          <w:trHeight w:val="257"/>
        </w:trPr>
        <w:tc>
          <w:tcPr>
            <w:tcW w:w="3619" w:type="pct"/>
            <w:vAlign w:val="center"/>
          </w:tcPr>
          <w:p w:rsidR="00382F0B" w:rsidRPr="006C4961" w:rsidRDefault="00382F0B" w:rsidP="000056EC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382F0B" w:rsidRPr="006C4961" w:rsidRDefault="00382F0B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382F0B" w:rsidRPr="006C4961" w:rsidTr="004A45A1">
        <w:trPr>
          <w:trHeight w:val="246"/>
        </w:trPr>
        <w:tc>
          <w:tcPr>
            <w:tcW w:w="3619" w:type="pct"/>
            <w:vAlign w:val="center"/>
          </w:tcPr>
          <w:p w:rsidR="00382F0B" w:rsidRPr="006C4961" w:rsidRDefault="00382F0B" w:rsidP="00EB6C2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 и развитию предпринимательства администрации</w:t>
            </w:r>
            <w:r w:rsidRPr="006C4961">
              <w:rPr>
                <w:sz w:val="28"/>
                <w:szCs w:val="28"/>
              </w:rPr>
              <w:t xml:space="preserve"> Тулунского муниципального района, </w:t>
            </w:r>
            <w:r>
              <w:rPr>
                <w:sz w:val="28"/>
                <w:szCs w:val="28"/>
              </w:rPr>
              <w:t xml:space="preserve"> председатель</w:t>
            </w:r>
            <w:r w:rsidRPr="006C49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1381" w:type="pct"/>
            <w:vAlign w:val="center"/>
          </w:tcPr>
          <w:p w:rsidR="00382F0B" w:rsidRDefault="00382F0B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382F0B" w:rsidRPr="006C4961" w:rsidRDefault="00382F0B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Трус</w:t>
            </w:r>
          </w:p>
        </w:tc>
      </w:tr>
      <w:tr w:rsidR="00382F0B" w:rsidRPr="006C4961" w:rsidTr="004A45A1">
        <w:trPr>
          <w:trHeight w:val="246"/>
        </w:trPr>
        <w:tc>
          <w:tcPr>
            <w:tcW w:w="3619" w:type="pct"/>
            <w:vAlign w:val="center"/>
          </w:tcPr>
          <w:p w:rsidR="00382F0B" w:rsidRDefault="00382F0B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382F0B" w:rsidRDefault="00382F0B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382F0B" w:rsidRPr="006C4961" w:rsidTr="004A45A1">
        <w:trPr>
          <w:trHeight w:val="257"/>
        </w:trPr>
        <w:tc>
          <w:tcPr>
            <w:tcW w:w="3619" w:type="pct"/>
            <w:vAlign w:val="center"/>
          </w:tcPr>
          <w:p w:rsidR="00382F0B" w:rsidRPr="00C200DE" w:rsidRDefault="00382F0B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 w:rsidRPr="00C200DE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РИСУТСТВОВАЛИ:</w:t>
            </w:r>
          </w:p>
        </w:tc>
        <w:tc>
          <w:tcPr>
            <w:tcW w:w="1381" w:type="pct"/>
            <w:vAlign w:val="center"/>
          </w:tcPr>
          <w:p w:rsidR="00382F0B" w:rsidRPr="006C4961" w:rsidRDefault="00382F0B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382F0B" w:rsidRPr="006C4961" w:rsidTr="004A45A1">
        <w:trPr>
          <w:trHeight w:val="257"/>
        </w:trPr>
        <w:tc>
          <w:tcPr>
            <w:tcW w:w="3619" w:type="pct"/>
            <w:vAlign w:val="center"/>
          </w:tcPr>
          <w:p w:rsidR="00382F0B" w:rsidRPr="00C200DE" w:rsidRDefault="00382F0B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382F0B" w:rsidRPr="006C4961" w:rsidRDefault="00382F0B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382F0B" w:rsidRPr="006C4961" w:rsidTr="004A45A1">
        <w:trPr>
          <w:trHeight w:val="257"/>
        </w:trPr>
        <w:tc>
          <w:tcPr>
            <w:tcW w:w="3619" w:type="pct"/>
            <w:vAlign w:val="center"/>
          </w:tcPr>
          <w:p w:rsidR="00382F0B" w:rsidRPr="006C4961" w:rsidRDefault="00382F0B" w:rsidP="00EB6C2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начальника управления по экономике и прогнозированию комитета по экономике и развитию предпринимательства</w:t>
            </w:r>
            <w:r w:rsidRPr="006C4961">
              <w:rPr>
                <w:sz w:val="28"/>
                <w:szCs w:val="28"/>
              </w:rPr>
              <w:t xml:space="preserve"> администрации Тулунского муниципального района</w:t>
            </w:r>
            <w:r>
              <w:rPr>
                <w:sz w:val="28"/>
                <w:szCs w:val="28"/>
              </w:rPr>
              <w:t>,ВрИо заместителя председателя комиссии</w:t>
            </w:r>
          </w:p>
        </w:tc>
        <w:tc>
          <w:tcPr>
            <w:tcW w:w="1381" w:type="pct"/>
            <w:vAlign w:val="center"/>
          </w:tcPr>
          <w:p w:rsidR="00382F0B" w:rsidRDefault="00382F0B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382F0B" w:rsidRDefault="00382F0B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382F0B" w:rsidRPr="006C4961" w:rsidRDefault="00382F0B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Кисенко</w:t>
            </w:r>
          </w:p>
        </w:tc>
      </w:tr>
      <w:tr w:rsidR="00382F0B" w:rsidRPr="006C4961" w:rsidTr="004A45A1">
        <w:trPr>
          <w:trHeight w:val="246"/>
        </w:trPr>
        <w:tc>
          <w:tcPr>
            <w:tcW w:w="3619" w:type="pct"/>
            <w:vAlign w:val="center"/>
          </w:tcPr>
          <w:p w:rsidR="00382F0B" w:rsidRPr="006C4961" w:rsidRDefault="00382F0B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382F0B" w:rsidRPr="006C4961" w:rsidRDefault="00382F0B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382F0B" w:rsidRPr="006C4961" w:rsidTr="004A45A1">
        <w:trPr>
          <w:trHeight w:val="1120"/>
        </w:trPr>
        <w:tc>
          <w:tcPr>
            <w:tcW w:w="3619" w:type="pct"/>
            <w:vAlign w:val="center"/>
          </w:tcPr>
          <w:p w:rsidR="00382F0B" w:rsidRPr="006830ED" w:rsidRDefault="00382F0B" w:rsidP="00EB6C2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заведующей отделом по развитию предпринимательства комитета по экономике и развитию предпринимательства</w:t>
            </w:r>
            <w:r w:rsidRPr="006C4961">
              <w:rPr>
                <w:sz w:val="28"/>
                <w:szCs w:val="28"/>
              </w:rPr>
              <w:t xml:space="preserve"> администрации Тулунского муниципального района</w:t>
            </w:r>
            <w:r>
              <w:rPr>
                <w:sz w:val="28"/>
                <w:szCs w:val="28"/>
              </w:rPr>
              <w:t>, ВрИО секретаря комиссии</w:t>
            </w:r>
          </w:p>
        </w:tc>
        <w:tc>
          <w:tcPr>
            <w:tcW w:w="1381" w:type="pct"/>
            <w:vAlign w:val="center"/>
          </w:tcPr>
          <w:p w:rsidR="00382F0B" w:rsidRDefault="00382F0B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382F0B" w:rsidRDefault="00382F0B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382F0B" w:rsidRDefault="00382F0B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Е.М.Семенова</w:t>
            </w:r>
          </w:p>
        </w:tc>
      </w:tr>
      <w:tr w:rsidR="00382F0B" w:rsidRPr="006C4961" w:rsidTr="004A45A1">
        <w:trPr>
          <w:trHeight w:val="257"/>
        </w:trPr>
        <w:tc>
          <w:tcPr>
            <w:tcW w:w="3619" w:type="pct"/>
            <w:vAlign w:val="center"/>
          </w:tcPr>
          <w:p w:rsidR="00382F0B" w:rsidRDefault="00382F0B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382F0B" w:rsidRPr="006C4961" w:rsidRDefault="00382F0B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382F0B" w:rsidRPr="006C4961" w:rsidTr="004A45A1">
        <w:trPr>
          <w:trHeight w:val="257"/>
        </w:trPr>
        <w:tc>
          <w:tcPr>
            <w:tcW w:w="3619" w:type="pct"/>
            <w:vAlign w:val="center"/>
          </w:tcPr>
          <w:p w:rsidR="00382F0B" w:rsidRPr="006C4961" w:rsidRDefault="00382F0B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6C4961">
              <w:rPr>
                <w:b/>
                <w:sz w:val="28"/>
                <w:szCs w:val="28"/>
              </w:rPr>
              <w:t xml:space="preserve">лены </w:t>
            </w:r>
            <w:r>
              <w:rPr>
                <w:b/>
                <w:sz w:val="28"/>
                <w:szCs w:val="28"/>
              </w:rPr>
              <w:t>комиссии</w:t>
            </w:r>
            <w:r w:rsidRPr="006C496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1" w:type="pct"/>
            <w:vAlign w:val="center"/>
          </w:tcPr>
          <w:p w:rsidR="00382F0B" w:rsidRPr="006C4961" w:rsidRDefault="00382F0B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382F0B" w:rsidRPr="006C4961" w:rsidTr="004A45A1">
        <w:trPr>
          <w:trHeight w:val="257"/>
        </w:trPr>
        <w:tc>
          <w:tcPr>
            <w:tcW w:w="3619" w:type="pct"/>
            <w:vAlign w:val="center"/>
          </w:tcPr>
          <w:p w:rsidR="00382F0B" w:rsidRDefault="00382F0B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382F0B" w:rsidRPr="006C4961" w:rsidRDefault="00382F0B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382F0B" w:rsidRPr="006C4961" w:rsidTr="004A45A1">
        <w:trPr>
          <w:trHeight w:val="257"/>
        </w:trPr>
        <w:tc>
          <w:tcPr>
            <w:tcW w:w="3619" w:type="pct"/>
            <w:vAlign w:val="center"/>
          </w:tcPr>
          <w:p w:rsidR="00382F0B" w:rsidRDefault="00382F0B" w:rsidP="000056EC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111C">
              <w:rPr>
                <w:sz w:val="28"/>
                <w:szCs w:val="28"/>
              </w:rPr>
              <w:t>редседатель комитета по</w:t>
            </w:r>
            <w:r>
              <w:rPr>
                <w:sz w:val="28"/>
                <w:szCs w:val="28"/>
              </w:rPr>
              <w:t xml:space="preserve"> финансам администрации Тулунского муниципального района</w:t>
            </w:r>
          </w:p>
        </w:tc>
        <w:tc>
          <w:tcPr>
            <w:tcW w:w="1381" w:type="pct"/>
            <w:vAlign w:val="center"/>
          </w:tcPr>
          <w:p w:rsidR="00382F0B" w:rsidRDefault="00382F0B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382F0B" w:rsidRPr="006C4961" w:rsidRDefault="00382F0B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Г.Э. Романчук</w:t>
            </w:r>
          </w:p>
        </w:tc>
      </w:tr>
      <w:tr w:rsidR="00382F0B" w:rsidRPr="006C4961" w:rsidTr="004A45A1">
        <w:trPr>
          <w:trHeight w:val="257"/>
        </w:trPr>
        <w:tc>
          <w:tcPr>
            <w:tcW w:w="3619" w:type="pct"/>
            <w:vAlign w:val="center"/>
          </w:tcPr>
          <w:p w:rsidR="00382F0B" w:rsidRDefault="00382F0B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382F0B" w:rsidRPr="006C4961" w:rsidRDefault="00382F0B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382F0B" w:rsidRPr="006C4961" w:rsidTr="004A45A1">
        <w:trPr>
          <w:trHeight w:val="360"/>
        </w:trPr>
        <w:tc>
          <w:tcPr>
            <w:tcW w:w="3619" w:type="pct"/>
            <w:vAlign w:val="center"/>
          </w:tcPr>
          <w:p w:rsidR="00382F0B" w:rsidRPr="000B00C4" w:rsidRDefault="00382F0B" w:rsidP="00EB6C2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1C111C">
              <w:rPr>
                <w:sz w:val="28"/>
                <w:szCs w:val="28"/>
              </w:rPr>
              <w:t xml:space="preserve"> комитета </w:t>
            </w:r>
            <w:r>
              <w:rPr>
                <w:sz w:val="28"/>
                <w:szCs w:val="28"/>
              </w:rPr>
              <w:t>по строительству, дорожному хозяйству администрации Тулунского муниципального района</w:t>
            </w:r>
          </w:p>
        </w:tc>
        <w:tc>
          <w:tcPr>
            <w:tcW w:w="1381" w:type="pct"/>
            <w:vAlign w:val="center"/>
          </w:tcPr>
          <w:p w:rsidR="00382F0B" w:rsidRDefault="00382F0B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382F0B" w:rsidRPr="006C4961" w:rsidRDefault="00382F0B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Бруева</w:t>
            </w:r>
          </w:p>
        </w:tc>
      </w:tr>
      <w:tr w:rsidR="00382F0B" w:rsidRPr="006C4961" w:rsidTr="004A45A1">
        <w:trPr>
          <w:trHeight w:val="360"/>
        </w:trPr>
        <w:tc>
          <w:tcPr>
            <w:tcW w:w="3619" w:type="pct"/>
            <w:vAlign w:val="center"/>
          </w:tcPr>
          <w:p w:rsidR="00382F0B" w:rsidRDefault="00382F0B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382F0B" w:rsidRDefault="00382F0B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382F0B" w:rsidRPr="006C4961" w:rsidTr="004A45A1">
        <w:trPr>
          <w:trHeight w:val="257"/>
        </w:trPr>
        <w:tc>
          <w:tcPr>
            <w:tcW w:w="3619" w:type="pct"/>
            <w:vAlign w:val="center"/>
          </w:tcPr>
          <w:p w:rsidR="00382F0B" w:rsidRPr="000056EC" w:rsidRDefault="00382F0B" w:rsidP="004A45A1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 w:rsidRPr="000056EC">
              <w:rPr>
                <w:sz w:val="28"/>
                <w:szCs w:val="28"/>
              </w:rPr>
              <w:t xml:space="preserve"> по культуре, молод</w:t>
            </w:r>
            <w:r>
              <w:rPr>
                <w:sz w:val="28"/>
                <w:szCs w:val="28"/>
              </w:rPr>
              <w:t>е</w:t>
            </w:r>
            <w:r w:rsidRPr="000056EC">
              <w:rPr>
                <w:sz w:val="28"/>
                <w:szCs w:val="28"/>
              </w:rPr>
              <w:t>жной политике и спорту администрации Тулунского муниципального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381" w:type="pct"/>
            <w:vAlign w:val="center"/>
          </w:tcPr>
          <w:p w:rsidR="00382F0B" w:rsidRPr="000056EC" w:rsidRDefault="00382F0B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382F0B" w:rsidRPr="000056EC" w:rsidRDefault="00382F0B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 w:rsidRPr="000056EC">
              <w:rPr>
                <w:sz w:val="28"/>
                <w:szCs w:val="28"/>
              </w:rPr>
              <w:t>Л.И.Константинова</w:t>
            </w:r>
          </w:p>
        </w:tc>
      </w:tr>
      <w:tr w:rsidR="00382F0B" w:rsidRPr="006C4961" w:rsidTr="004A45A1">
        <w:trPr>
          <w:trHeight w:val="246"/>
        </w:trPr>
        <w:tc>
          <w:tcPr>
            <w:tcW w:w="3619" w:type="pct"/>
            <w:vAlign w:val="center"/>
          </w:tcPr>
          <w:p w:rsidR="00382F0B" w:rsidRPr="0047522C" w:rsidRDefault="00382F0B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382F0B" w:rsidRPr="0047522C" w:rsidRDefault="00382F0B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382F0B" w:rsidRPr="006C4961" w:rsidTr="004A45A1">
        <w:trPr>
          <w:trHeight w:val="246"/>
        </w:trPr>
        <w:tc>
          <w:tcPr>
            <w:tcW w:w="3619" w:type="pct"/>
            <w:vAlign w:val="center"/>
          </w:tcPr>
          <w:p w:rsidR="00382F0B" w:rsidRPr="006C4961" w:rsidRDefault="00382F0B" w:rsidP="0085178A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образованию администрации Тулунского муниципального района - </w:t>
            </w:r>
            <w:r>
              <w:rPr>
                <w:sz w:val="28"/>
                <w:szCs w:val="28"/>
                <w:lang w:eastAsia="en-US"/>
              </w:rPr>
              <w:t xml:space="preserve">заведующий МКУ «Центр  методического и финансового  сопровождения образовательных учреждений Тулунского муниципального района»                                                                                                 </w:t>
            </w:r>
          </w:p>
        </w:tc>
        <w:tc>
          <w:tcPr>
            <w:tcW w:w="1381" w:type="pct"/>
            <w:vAlign w:val="center"/>
          </w:tcPr>
          <w:p w:rsidR="00382F0B" w:rsidRDefault="00382F0B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382F0B" w:rsidRDefault="00382F0B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382F0B" w:rsidRDefault="00382F0B" w:rsidP="000056EC">
            <w:pPr>
              <w:jc w:val="right"/>
              <w:rPr>
                <w:sz w:val="28"/>
                <w:szCs w:val="28"/>
              </w:rPr>
            </w:pPr>
          </w:p>
          <w:p w:rsidR="00382F0B" w:rsidRDefault="00382F0B" w:rsidP="000056EC">
            <w:pPr>
              <w:jc w:val="right"/>
              <w:rPr>
                <w:sz w:val="28"/>
                <w:szCs w:val="28"/>
              </w:rPr>
            </w:pPr>
          </w:p>
          <w:p w:rsidR="00382F0B" w:rsidRPr="00C200DE" w:rsidRDefault="00382F0B" w:rsidP="000056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Скурихин</w:t>
            </w:r>
          </w:p>
        </w:tc>
      </w:tr>
      <w:tr w:rsidR="00382F0B" w:rsidRPr="006C4961" w:rsidTr="004A45A1">
        <w:trPr>
          <w:trHeight w:val="246"/>
        </w:trPr>
        <w:tc>
          <w:tcPr>
            <w:tcW w:w="3619" w:type="pct"/>
            <w:vAlign w:val="center"/>
          </w:tcPr>
          <w:p w:rsidR="00382F0B" w:rsidRPr="0047522C" w:rsidRDefault="00382F0B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382F0B" w:rsidRPr="0047522C" w:rsidRDefault="00382F0B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382F0B" w:rsidRPr="006C4961" w:rsidTr="004A45A1">
        <w:trPr>
          <w:trHeight w:val="605"/>
        </w:trPr>
        <w:tc>
          <w:tcPr>
            <w:tcW w:w="3619" w:type="pct"/>
            <w:vAlign w:val="center"/>
          </w:tcPr>
          <w:p w:rsidR="00382F0B" w:rsidRPr="00BC357B" w:rsidRDefault="00382F0B" w:rsidP="004A45A1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111C">
              <w:rPr>
                <w:sz w:val="28"/>
                <w:szCs w:val="28"/>
              </w:rPr>
              <w:t xml:space="preserve">редседатель Контрольно-счетной палаты </w:t>
            </w:r>
            <w:r>
              <w:rPr>
                <w:sz w:val="28"/>
                <w:szCs w:val="28"/>
              </w:rPr>
              <w:t xml:space="preserve">муниципального образования «Тулунский район» </w:t>
            </w:r>
          </w:p>
        </w:tc>
        <w:tc>
          <w:tcPr>
            <w:tcW w:w="1381" w:type="pct"/>
            <w:vAlign w:val="center"/>
          </w:tcPr>
          <w:p w:rsidR="00382F0B" w:rsidRPr="00BC357B" w:rsidRDefault="00382F0B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382F0B" w:rsidRPr="00BC357B" w:rsidRDefault="00382F0B" w:rsidP="004A45A1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Л.А. Федорова</w:t>
            </w:r>
          </w:p>
        </w:tc>
      </w:tr>
      <w:tr w:rsidR="00382F0B" w:rsidRPr="006C4961" w:rsidTr="004A45A1">
        <w:trPr>
          <w:trHeight w:val="132"/>
        </w:trPr>
        <w:tc>
          <w:tcPr>
            <w:tcW w:w="3619" w:type="pct"/>
            <w:vAlign w:val="center"/>
          </w:tcPr>
          <w:p w:rsidR="00382F0B" w:rsidRPr="000056EC" w:rsidRDefault="00382F0B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382F0B" w:rsidRPr="00BC357B" w:rsidRDefault="00382F0B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382F0B" w:rsidRPr="006C4961" w:rsidTr="004A45A1">
        <w:trPr>
          <w:trHeight w:val="132"/>
        </w:trPr>
        <w:tc>
          <w:tcPr>
            <w:tcW w:w="3619" w:type="pct"/>
            <w:vAlign w:val="center"/>
          </w:tcPr>
          <w:p w:rsidR="00382F0B" w:rsidRPr="000056EC" w:rsidRDefault="00382F0B" w:rsidP="004A45A1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правового   управления администрации Тулунского муниципального района  </w:t>
            </w:r>
          </w:p>
        </w:tc>
        <w:tc>
          <w:tcPr>
            <w:tcW w:w="1381" w:type="pct"/>
            <w:vAlign w:val="center"/>
          </w:tcPr>
          <w:p w:rsidR="00382F0B" w:rsidRPr="00BC357B" w:rsidRDefault="00382F0B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Р.Ю.Егорова</w:t>
            </w:r>
          </w:p>
        </w:tc>
      </w:tr>
      <w:tr w:rsidR="00382F0B" w:rsidRPr="006C4961" w:rsidTr="00780517">
        <w:trPr>
          <w:trHeight w:val="330"/>
        </w:trPr>
        <w:tc>
          <w:tcPr>
            <w:tcW w:w="3619" w:type="pct"/>
            <w:tcBorders>
              <w:bottom w:val="single" w:sz="4" w:space="0" w:color="auto"/>
            </w:tcBorders>
            <w:vAlign w:val="center"/>
          </w:tcPr>
          <w:p w:rsidR="00382F0B" w:rsidRPr="000056EC" w:rsidRDefault="00382F0B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tcBorders>
              <w:bottom w:val="single" w:sz="4" w:space="0" w:color="auto"/>
            </w:tcBorders>
            <w:vAlign w:val="center"/>
          </w:tcPr>
          <w:p w:rsidR="00382F0B" w:rsidRPr="00BC357B" w:rsidRDefault="00382F0B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382F0B" w:rsidRPr="006C4961" w:rsidTr="00780517">
        <w:trPr>
          <w:trHeight w:val="150"/>
        </w:trPr>
        <w:tc>
          <w:tcPr>
            <w:tcW w:w="3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F0B" w:rsidRPr="00780517" w:rsidRDefault="00382F0B" w:rsidP="00780517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780517">
              <w:rPr>
                <w:sz w:val="28"/>
                <w:szCs w:val="28"/>
              </w:rPr>
              <w:t>Руково</w:t>
            </w:r>
            <w:r>
              <w:rPr>
                <w:sz w:val="28"/>
                <w:szCs w:val="28"/>
              </w:rPr>
              <w:t>дитель аппарата администрации Тулунского муниципального района</w:t>
            </w:r>
          </w:p>
        </w:tc>
        <w:tc>
          <w:tcPr>
            <w:tcW w:w="13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F0B" w:rsidRPr="00BC357B" w:rsidRDefault="00382F0B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П.Л. Коробейников</w:t>
            </w:r>
          </w:p>
        </w:tc>
      </w:tr>
      <w:tr w:rsidR="00382F0B" w:rsidRPr="006C4961" w:rsidTr="00780517">
        <w:trPr>
          <w:trHeight w:val="150"/>
        </w:trPr>
        <w:tc>
          <w:tcPr>
            <w:tcW w:w="3619" w:type="pct"/>
            <w:tcBorders>
              <w:top w:val="single" w:sz="4" w:space="0" w:color="auto"/>
            </w:tcBorders>
            <w:vAlign w:val="center"/>
          </w:tcPr>
          <w:p w:rsidR="00382F0B" w:rsidRDefault="00382F0B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tcBorders>
              <w:top w:val="single" w:sz="4" w:space="0" w:color="auto"/>
            </w:tcBorders>
            <w:vAlign w:val="center"/>
          </w:tcPr>
          <w:p w:rsidR="00382F0B" w:rsidRPr="00BC357B" w:rsidRDefault="00382F0B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382F0B" w:rsidRPr="006C4961" w:rsidTr="004A45A1">
        <w:trPr>
          <w:trHeight w:val="132"/>
        </w:trPr>
        <w:tc>
          <w:tcPr>
            <w:tcW w:w="3619" w:type="pct"/>
            <w:vAlign w:val="center"/>
          </w:tcPr>
          <w:p w:rsidR="00382F0B" w:rsidRPr="004F6431" w:rsidRDefault="00382F0B" w:rsidP="004F6431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Тулунского муниципального района</w:t>
            </w:r>
          </w:p>
        </w:tc>
        <w:tc>
          <w:tcPr>
            <w:tcW w:w="1381" w:type="pct"/>
            <w:vAlign w:val="center"/>
          </w:tcPr>
          <w:p w:rsidR="00382F0B" w:rsidRPr="00BC357B" w:rsidRDefault="00382F0B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Е.В.Кухта</w:t>
            </w:r>
          </w:p>
        </w:tc>
      </w:tr>
      <w:tr w:rsidR="00382F0B" w:rsidRPr="006C4961" w:rsidTr="004A45A1">
        <w:trPr>
          <w:trHeight w:val="132"/>
        </w:trPr>
        <w:tc>
          <w:tcPr>
            <w:tcW w:w="3619" w:type="pct"/>
            <w:vAlign w:val="center"/>
          </w:tcPr>
          <w:p w:rsidR="00382F0B" w:rsidRPr="000056EC" w:rsidRDefault="00382F0B" w:rsidP="000056EC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382F0B" w:rsidRPr="00BC357B" w:rsidRDefault="00382F0B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</w:tbl>
    <w:p w:rsidR="00382F0B" w:rsidRDefault="00382F0B" w:rsidP="00520EFC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382F0B" w:rsidRPr="00075576" w:rsidRDefault="00382F0B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382F0B" w:rsidRPr="00075576" w:rsidRDefault="00382F0B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Трус С.Н</w:t>
      </w:r>
      <w:r w:rsidRPr="00075576">
        <w:rPr>
          <w:sz w:val="28"/>
          <w:szCs w:val="28"/>
        </w:rPr>
        <w:t>. – открыл заседание комиссии, ознакомил членов комиссии с  повесткой заседания.</w:t>
      </w:r>
    </w:p>
    <w:p w:rsidR="00382F0B" w:rsidRPr="00075576" w:rsidRDefault="00382F0B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382F0B" w:rsidRPr="00075576" w:rsidRDefault="00382F0B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075576">
        <w:rPr>
          <w:sz w:val="28"/>
          <w:szCs w:val="28"/>
        </w:rPr>
        <w:t>Рассмотрели следующие вопросы повестки заседания комиссии:</w:t>
      </w:r>
    </w:p>
    <w:p w:rsidR="00382F0B" w:rsidRPr="00862B2F" w:rsidRDefault="00382F0B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sz w:val="28"/>
          <w:szCs w:val="28"/>
        </w:rPr>
        <w:t>1. Заслушивание структурных подразделений Администрации Тулунского муниципального района о выполнении возложенных на них задач по обеспечению участия МО «Тулунский район» в реализации государственных программ Иркутской области и эффективности их реализации в 201</w:t>
      </w:r>
      <w:r>
        <w:rPr>
          <w:sz w:val="28"/>
          <w:szCs w:val="28"/>
        </w:rPr>
        <w:t>9</w:t>
      </w:r>
      <w:r w:rsidRPr="00862B2F">
        <w:rPr>
          <w:sz w:val="28"/>
          <w:szCs w:val="28"/>
        </w:rPr>
        <w:t xml:space="preserve"> году и возможности участия в 20</w:t>
      </w:r>
      <w:r>
        <w:rPr>
          <w:sz w:val="28"/>
          <w:szCs w:val="28"/>
        </w:rPr>
        <w:t>20</w:t>
      </w:r>
      <w:r w:rsidRPr="00862B2F">
        <w:rPr>
          <w:sz w:val="28"/>
          <w:szCs w:val="28"/>
        </w:rPr>
        <w:t xml:space="preserve"> году.</w:t>
      </w:r>
    </w:p>
    <w:p w:rsidR="00382F0B" w:rsidRDefault="00382F0B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i/>
          <w:sz w:val="28"/>
          <w:szCs w:val="28"/>
          <w:u w:val="single"/>
        </w:rPr>
        <w:t>Докладчики:</w:t>
      </w:r>
      <w:r w:rsidRPr="004A45A1">
        <w:rPr>
          <w:sz w:val="28"/>
          <w:szCs w:val="28"/>
        </w:rPr>
        <w:t xml:space="preserve"> </w:t>
      </w:r>
      <w:r w:rsidRPr="00862B2F">
        <w:rPr>
          <w:sz w:val="28"/>
          <w:szCs w:val="28"/>
        </w:rPr>
        <w:t>Бруева Т.А, Скурихин С.В., Константинова Л.И.</w:t>
      </w:r>
      <w:r>
        <w:rPr>
          <w:sz w:val="28"/>
          <w:szCs w:val="28"/>
        </w:rPr>
        <w:t>, Лисичкина Т.М.</w:t>
      </w:r>
    </w:p>
    <w:p w:rsidR="00382F0B" w:rsidRPr="00862B2F" w:rsidRDefault="00382F0B" w:rsidP="006D43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 эффективности муниципальных</w:t>
      </w:r>
      <w:r w:rsidRPr="00862B2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, действующих на территории </w:t>
      </w:r>
      <w:r w:rsidRPr="00862B2F">
        <w:rPr>
          <w:sz w:val="28"/>
          <w:szCs w:val="28"/>
        </w:rPr>
        <w:t xml:space="preserve"> Тулунского муниципального района </w:t>
      </w:r>
      <w:r>
        <w:rPr>
          <w:sz w:val="28"/>
          <w:szCs w:val="28"/>
        </w:rPr>
        <w:t>в</w:t>
      </w:r>
      <w:r w:rsidRPr="00862B2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62B2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862B2F">
        <w:rPr>
          <w:sz w:val="28"/>
          <w:szCs w:val="28"/>
        </w:rPr>
        <w:t xml:space="preserve">. </w:t>
      </w:r>
    </w:p>
    <w:p w:rsidR="00382F0B" w:rsidRPr="004A45A1" w:rsidRDefault="00382F0B" w:rsidP="004F6431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i/>
          <w:sz w:val="28"/>
          <w:szCs w:val="28"/>
          <w:u w:val="single"/>
        </w:rPr>
        <w:t>Докладчик:</w:t>
      </w:r>
      <w:r w:rsidRPr="00862B2F">
        <w:rPr>
          <w:sz w:val="28"/>
          <w:szCs w:val="28"/>
        </w:rPr>
        <w:t xml:space="preserve"> </w:t>
      </w:r>
      <w:r>
        <w:rPr>
          <w:sz w:val="28"/>
          <w:szCs w:val="28"/>
        </w:rPr>
        <w:t>Семенова Е.М.</w:t>
      </w:r>
    </w:p>
    <w:p w:rsidR="00382F0B" w:rsidRPr="00075576" w:rsidRDefault="00382F0B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75576">
        <w:rPr>
          <w:sz w:val="28"/>
          <w:szCs w:val="28"/>
        </w:rPr>
        <w:t>Утверж</w:t>
      </w:r>
      <w:r>
        <w:rPr>
          <w:sz w:val="28"/>
          <w:szCs w:val="28"/>
        </w:rPr>
        <w:t>дение плана работы комиссии на 2</w:t>
      </w:r>
      <w:r w:rsidRPr="00075576">
        <w:rPr>
          <w:sz w:val="28"/>
          <w:szCs w:val="28"/>
        </w:rPr>
        <w:t xml:space="preserve"> полугодие 20</w:t>
      </w:r>
      <w:r>
        <w:rPr>
          <w:sz w:val="28"/>
          <w:szCs w:val="28"/>
        </w:rPr>
        <w:t>20</w:t>
      </w:r>
      <w:r w:rsidRPr="00075576">
        <w:rPr>
          <w:sz w:val="28"/>
          <w:szCs w:val="28"/>
        </w:rPr>
        <w:t xml:space="preserve"> года.</w:t>
      </w:r>
    </w:p>
    <w:p w:rsidR="00382F0B" w:rsidRPr="00075576" w:rsidRDefault="00382F0B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075576">
        <w:rPr>
          <w:i/>
          <w:sz w:val="28"/>
          <w:szCs w:val="28"/>
          <w:u w:val="single"/>
        </w:rPr>
        <w:t>Докладчик:</w:t>
      </w:r>
      <w:r w:rsidRPr="00075576">
        <w:rPr>
          <w:sz w:val="28"/>
          <w:szCs w:val="28"/>
        </w:rPr>
        <w:t xml:space="preserve"> </w:t>
      </w:r>
      <w:r>
        <w:rPr>
          <w:sz w:val="28"/>
          <w:szCs w:val="28"/>
        </w:rPr>
        <w:t>Трус С.Н.</w:t>
      </w:r>
      <w:r w:rsidRPr="00075576">
        <w:rPr>
          <w:sz w:val="28"/>
          <w:szCs w:val="28"/>
        </w:rPr>
        <w:t>.</w:t>
      </w:r>
    </w:p>
    <w:p w:rsidR="00382F0B" w:rsidRPr="00075576" w:rsidRDefault="00382F0B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382F0B" w:rsidRPr="00BD270A" w:rsidRDefault="00382F0B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BD270A">
        <w:rPr>
          <w:sz w:val="28"/>
          <w:szCs w:val="28"/>
        </w:rPr>
        <w:t xml:space="preserve">По рассмотренным вопросам комиссия приняла следующие </w:t>
      </w:r>
      <w:r w:rsidRPr="00BD270A">
        <w:rPr>
          <w:b/>
          <w:sz w:val="28"/>
          <w:szCs w:val="28"/>
        </w:rPr>
        <w:t>РЕШЕНИЯ:</w:t>
      </w:r>
    </w:p>
    <w:p w:rsidR="00382F0B" w:rsidRDefault="00382F0B" w:rsidP="00482EB8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BD270A">
        <w:rPr>
          <w:sz w:val="28"/>
          <w:szCs w:val="28"/>
        </w:rPr>
        <w:t>1. Информацию председателя комитета по строительству, дорожному хозяйству администрации Тулунского муниципального района Бруевой Т.А, председателя комитета по образованию администрации Тулунского муниципального района Скурихина С.В., председателя комитета по культуре, молодежной политике и спорту администрации Тулунского муниципального района  Константиновой Л.И.</w:t>
      </w:r>
      <w:r>
        <w:rPr>
          <w:sz w:val="28"/>
          <w:szCs w:val="28"/>
        </w:rPr>
        <w:t>, начальника управления сельского хозяйства комитета по экономике и развитию предпринимательства администрации Тулунского муниципального района Лисичкиной Т.М.</w:t>
      </w:r>
      <w:r w:rsidRPr="00BD270A">
        <w:rPr>
          <w:sz w:val="28"/>
          <w:szCs w:val="28"/>
        </w:rPr>
        <w:t xml:space="preserve"> </w:t>
      </w:r>
      <w:r w:rsidRPr="00862B2F">
        <w:rPr>
          <w:sz w:val="28"/>
          <w:szCs w:val="28"/>
        </w:rPr>
        <w:t>о выполнении возложенных на них задач по обеспечению участия МО «Тулунский район» в реализации государственных программ Иркутской области и эффективности их реализации в 201</w:t>
      </w:r>
      <w:r>
        <w:rPr>
          <w:sz w:val="28"/>
          <w:szCs w:val="28"/>
        </w:rPr>
        <w:t>9</w:t>
      </w:r>
      <w:r w:rsidRPr="00862B2F">
        <w:rPr>
          <w:sz w:val="28"/>
          <w:szCs w:val="28"/>
        </w:rPr>
        <w:t xml:space="preserve"> году и </w:t>
      </w:r>
      <w:r>
        <w:rPr>
          <w:sz w:val="28"/>
          <w:szCs w:val="28"/>
        </w:rPr>
        <w:t xml:space="preserve">возможности участия в 2020 году </w:t>
      </w:r>
      <w:r w:rsidRPr="00BD270A">
        <w:rPr>
          <w:sz w:val="28"/>
          <w:szCs w:val="28"/>
        </w:rPr>
        <w:t xml:space="preserve">принять к сведению. </w:t>
      </w:r>
    </w:p>
    <w:p w:rsidR="00382F0B" w:rsidRPr="00A30961" w:rsidRDefault="00382F0B" w:rsidP="00A30961">
      <w:pPr>
        <w:pStyle w:val="Style2"/>
        <w:suppressAutoHyphens/>
        <w:spacing w:line="240" w:lineRule="auto"/>
        <w:ind w:firstLine="709"/>
        <w:rPr>
          <w:b/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2</w:t>
      </w:r>
      <w:r w:rsidRPr="00A30961">
        <w:rPr>
          <w:color w:val="000000"/>
          <w:sz w:val="28"/>
          <w:szCs w:val="28"/>
        </w:rPr>
        <w:t>.</w:t>
      </w:r>
      <w:r w:rsidRPr="00A1196C">
        <w:rPr>
          <w:color w:val="000000"/>
        </w:rPr>
        <w:t xml:space="preserve"> </w:t>
      </w:r>
      <w:r w:rsidRPr="00A30961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ВрИО заведующей отделом по развитию предпринимательства </w:t>
      </w:r>
      <w:r w:rsidRPr="00A30961">
        <w:rPr>
          <w:color w:val="000000"/>
          <w:sz w:val="28"/>
          <w:szCs w:val="28"/>
        </w:rPr>
        <w:t>к</w:t>
      </w:r>
      <w:r w:rsidRPr="00A30961">
        <w:rPr>
          <w:sz w:val="28"/>
          <w:szCs w:val="28"/>
        </w:rPr>
        <w:t xml:space="preserve">омитета по экономике и развитию предпринимательства администрации Тулунского муниципального района </w:t>
      </w:r>
      <w:r>
        <w:rPr>
          <w:sz w:val="28"/>
          <w:szCs w:val="28"/>
        </w:rPr>
        <w:t>Семеновой Е.М.</w:t>
      </w:r>
      <w:r w:rsidRPr="00A30961">
        <w:rPr>
          <w:sz w:val="28"/>
          <w:szCs w:val="28"/>
        </w:rPr>
        <w:t xml:space="preserve"> о рассмотрении заключений на годовые отчеты об исполнении мероприятий муниципальных программ Тулунского муниципального района за 201</w:t>
      </w:r>
      <w:r>
        <w:rPr>
          <w:sz w:val="28"/>
          <w:szCs w:val="28"/>
        </w:rPr>
        <w:t>9</w:t>
      </w:r>
      <w:r w:rsidRPr="00A30961">
        <w:rPr>
          <w:sz w:val="28"/>
          <w:szCs w:val="28"/>
        </w:rPr>
        <w:t xml:space="preserve"> год принять к сведению.</w:t>
      </w:r>
    </w:p>
    <w:p w:rsidR="00382F0B" w:rsidRPr="00F064BF" w:rsidRDefault="00382F0B" w:rsidP="006D43DA">
      <w:pPr>
        <w:widowControl w:val="0"/>
        <w:ind w:firstLine="709"/>
        <w:jc w:val="both"/>
        <w:rPr>
          <w:b/>
        </w:rPr>
      </w:pPr>
      <w:r>
        <w:rPr>
          <w:sz w:val="28"/>
          <w:szCs w:val="28"/>
        </w:rPr>
        <w:t>3. К</w:t>
      </w:r>
      <w:r w:rsidRPr="00A30961">
        <w:rPr>
          <w:sz w:val="28"/>
          <w:szCs w:val="28"/>
        </w:rPr>
        <w:t>омитет</w:t>
      </w:r>
      <w:r>
        <w:rPr>
          <w:sz w:val="28"/>
          <w:szCs w:val="28"/>
        </w:rPr>
        <w:t>у</w:t>
      </w:r>
      <w:r w:rsidRPr="00A30961">
        <w:rPr>
          <w:sz w:val="28"/>
          <w:szCs w:val="28"/>
        </w:rPr>
        <w:t xml:space="preserve"> по экономике и развитию предпринимательства администрации Тулунского муниципального района </w:t>
      </w:r>
      <w:r>
        <w:rPr>
          <w:sz w:val="28"/>
          <w:szCs w:val="28"/>
        </w:rPr>
        <w:t>(Семенова Е.М.) организовать работу по заслушиванию глав сельских поселений Тулунского муниципального района о возможности участия в государственных программах Иркутской области в 2020 году.</w:t>
      </w:r>
    </w:p>
    <w:p w:rsidR="00382F0B" w:rsidRPr="00F243C6" w:rsidRDefault="00382F0B" w:rsidP="00F243C6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К</w:t>
      </w:r>
      <w:r w:rsidRPr="00A30961">
        <w:rPr>
          <w:sz w:val="28"/>
          <w:szCs w:val="28"/>
        </w:rPr>
        <w:t>омитет</w:t>
      </w:r>
      <w:r>
        <w:rPr>
          <w:sz w:val="28"/>
          <w:szCs w:val="28"/>
        </w:rPr>
        <w:t>у</w:t>
      </w:r>
      <w:r w:rsidRPr="00A30961">
        <w:rPr>
          <w:sz w:val="28"/>
          <w:szCs w:val="28"/>
        </w:rPr>
        <w:t xml:space="preserve"> по экономике и развитию предпринимательства администрации Тулунского муниципального района </w:t>
      </w:r>
      <w:r>
        <w:rPr>
          <w:sz w:val="28"/>
          <w:szCs w:val="28"/>
        </w:rPr>
        <w:t xml:space="preserve">(Семенова Е.М.) изучить материалы о предоставлении субсидий  из областного бюджета местным бюджетам в целях софинансирования расходных обязательств муниципальных образований Иркутской области по строительству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 </w:t>
      </w:r>
      <w:r w:rsidRPr="00671D2B">
        <w:rPr>
          <w:b/>
          <w:i/>
          <w:sz w:val="28"/>
          <w:szCs w:val="28"/>
        </w:rPr>
        <w:t xml:space="preserve"> </w:t>
      </w:r>
      <w:r w:rsidRPr="00956643">
        <w:rPr>
          <w:b/>
          <w:i/>
          <w:sz w:val="28"/>
          <w:szCs w:val="28"/>
        </w:rPr>
        <w:t xml:space="preserve">в срок до </w:t>
      </w:r>
      <w:r>
        <w:rPr>
          <w:b/>
          <w:i/>
          <w:sz w:val="28"/>
          <w:szCs w:val="28"/>
        </w:rPr>
        <w:t>10</w:t>
      </w:r>
      <w:r w:rsidRPr="0095664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июня </w:t>
      </w:r>
      <w:r w:rsidRPr="00956643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20</w:t>
      </w:r>
      <w:r w:rsidRPr="00956643">
        <w:rPr>
          <w:b/>
          <w:i/>
          <w:sz w:val="28"/>
          <w:szCs w:val="28"/>
        </w:rPr>
        <w:t xml:space="preserve"> года</w:t>
      </w:r>
    </w:p>
    <w:p w:rsidR="00382F0B" w:rsidRPr="00DF602D" w:rsidRDefault="00382F0B" w:rsidP="00070CA0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Комитету по культуре, молодежной политики и спорту </w:t>
      </w:r>
      <w:r w:rsidRPr="00DF602D">
        <w:rPr>
          <w:sz w:val="28"/>
          <w:szCs w:val="28"/>
        </w:rPr>
        <w:t xml:space="preserve">администрации Тулунского муниципального района </w:t>
      </w:r>
      <w:r>
        <w:rPr>
          <w:sz w:val="28"/>
          <w:szCs w:val="28"/>
        </w:rPr>
        <w:t xml:space="preserve">(Константинова Л.И.) </w:t>
      </w:r>
      <w:r w:rsidRPr="00956643">
        <w:rPr>
          <w:b/>
          <w:i/>
          <w:sz w:val="28"/>
          <w:szCs w:val="28"/>
        </w:rPr>
        <w:t xml:space="preserve">в срок до </w:t>
      </w:r>
      <w:r>
        <w:rPr>
          <w:b/>
          <w:i/>
          <w:sz w:val="28"/>
          <w:szCs w:val="28"/>
        </w:rPr>
        <w:t>10</w:t>
      </w:r>
      <w:r w:rsidRPr="0095664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июня</w:t>
      </w:r>
      <w:r w:rsidRPr="00956643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20</w:t>
      </w:r>
      <w:r w:rsidRPr="00956643">
        <w:rPr>
          <w:b/>
          <w:i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проработать вопрос о возможности участия в государственной программе «Молодым семьям – доступное жилье»</w:t>
      </w:r>
    </w:p>
    <w:p w:rsidR="00382F0B" w:rsidRPr="00075576" w:rsidRDefault="00382F0B" w:rsidP="006D43D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075576">
        <w:rPr>
          <w:rFonts w:ascii="Times New Roman" w:hAnsi="Times New Roman" w:cs="Times New Roman"/>
          <w:b w:val="0"/>
          <w:sz w:val="28"/>
          <w:szCs w:val="28"/>
        </w:rPr>
        <w:t xml:space="preserve">. Утвердить план работы комиссии на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75576">
        <w:rPr>
          <w:rFonts w:ascii="Times New Roman" w:hAnsi="Times New Roman" w:cs="Times New Roman"/>
          <w:b w:val="0"/>
          <w:sz w:val="28"/>
          <w:szCs w:val="28"/>
        </w:rPr>
        <w:t xml:space="preserve"> полугодие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07557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82F0B" w:rsidRDefault="00382F0B" w:rsidP="006D43DA">
      <w:pPr>
        <w:widowControl w:val="0"/>
        <w:ind w:firstLine="709"/>
        <w:jc w:val="both"/>
        <w:rPr>
          <w:sz w:val="28"/>
          <w:szCs w:val="28"/>
        </w:rPr>
      </w:pPr>
    </w:p>
    <w:p w:rsidR="00382F0B" w:rsidRDefault="00382F0B" w:rsidP="00520EFC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_________________                С.Н. Трус</w:t>
      </w:r>
    </w:p>
    <w:p w:rsidR="00382F0B" w:rsidRDefault="00382F0B" w:rsidP="00520EFC">
      <w:pPr>
        <w:widowControl w:val="0"/>
        <w:ind w:firstLine="709"/>
        <w:rPr>
          <w:sz w:val="28"/>
          <w:szCs w:val="28"/>
        </w:rPr>
      </w:pPr>
    </w:p>
    <w:p w:rsidR="00382F0B" w:rsidRDefault="00382F0B" w:rsidP="00671D2B">
      <w:pPr>
        <w:widowControl w:val="0"/>
      </w:pPr>
      <w:r>
        <w:rPr>
          <w:sz w:val="28"/>
          <w:szCs w:val="28"/>
        </w:rPr>
        <w:t xml:space="preserve">         ВрИО секретаря комиссии         _________________                Е.М.Семенова          </w:t>
      </w:r>
    </w:p>
    <w:sectPr w:rsidR="00382F0B" w:rsidSect="004A45A1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F0B" w:rsidRDefault="00382F0B" w:rsidP="002F6D49">
      <w:r>
        <w:separator/>
      </w:r>
    </w:p>
  </w:endnote>
  <w:endnote w:type="continuationSeparator" w:id="1">
    <w:p w:rsidR="00382F0B" w:rsidRDefault="00382F0B" w:rsidP="002F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F0B" w:rsidRDefault="00382F0B" w:rsidP="002F6D49">
      <w:r>
        <w:separator/>
      </w:r>
    </w:p>
  </w:footnote>
  <w:footnote w:type="continuationSeparator" w:id="1">
    <w:p w:rsidR="00382F0B" w:rsidRDefault="00382F0B" w:rsidP="002F6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40A"/>
    <w:rsid w:val="00000314"/>
    <w:rsid w:val="000006F0"/>
    <w:rsid w:val="00001482"/>
    <w:rsid w:val="0000170E"/>
    <w:rsid w:val="0000199C"/>
    <w:rsid w:val="00001BA4"/>
    <w:rsid w:val="00001BAD"/>
    <w:rsid w:val="00001D26"/>
    <w:rsid w:val="00001E00"/>
    <w:rsid w:val="00001F47"/>
    <w:rsid w:val="00002117"/>
    <w:rsid w:val="0000243A"/>
    <w:rsid w:val="00002474"/>
    <w:rsid w:val="000028F1"/>
    <w:rsid w:val="00002CA6"/>
    <w:rsid w:val="00002D7B"/>
    <w:rsid w:val="0000368B"/>
    <w:rsid w:val="000036E8"/>
    <w:rsid w:val="00003A7F"/>
    <w:rsid w:val="00003CED"/>
    <w:rsid w:val="00003D76"/>
    <w:rsid w:val="00003F1B"/>
    <w:rsid w:val="00003F2F"/>
    <w:rsid w:val="000041F9"/>
    <w:rsid w:val="0000422D"/>
    <w:rsid w:val="00004237"/>
    <w:rsid w:val="0000424F"/>
    <w:rsid w:val="000042A7"/>
    <w:rsid w:val="000042D2"/>
    <w:rsid w:val="000046B8"/>
    <w:rsid w:val="00004756"/>
    <w:rsid w:val="00004BB0"/>
    <w:rsid w:val="00004C82"/>
    <w:rsid w:val="00004CCA"/>
    <w:rsid w:val="000050EB"/>
    <w:rsid w:val="000056EC"/>
    <w:rsid w:val="00005760"/>
    <w:rsid w:val="000058F7"/>
    <w:rsid w:val="00005A01"/>
    <w:rsid w:val="00005B1B"/>
    <w:rsid w:val="00005D1E"/>
    <w:rsid w:val="00005E4D"/>
    <w:rsid w:val="00005F88"/>
    <w:rsid w:val="00005FCD"/>
    <w:rsid w:val="00006061"/>
    <w:rsid w:val="000060F4"/>
    <w:rsid w:val="0000664D"/>
    <w:rsid w:val="00006AD9"/>
    <w:rsid w:val="00006EA7"/>
    <w:rsid w:val="000073F5"/>
    <w:rsid w:val="000073FC"/>
    <w:rsid w:val="000074B3"/>
    <w:rsid w:val="00007643"/>
    <w:rsid w:val="0000766B"/>
    <w:rsid w:val="000076D8"/>
    <w:rsid w:val="00007771"/>
    <w:rsid w:val="0000779C"/>
    <w:rsid w:val="00007802"/>
    <w:rsid w:val="00010163"/>
    <w:rsid w:val="000101ED"/>
    <w:rsid w:val="0001025A"/>
    <w:rsid w:val="000102B8"/>
    <w:rsid w:val="00010329"/>
    <w:rsid w:val="000105BC"/>
    <w:rsid w:val="00010852"/>
    <w:rsid w:val="00010895"/>
    <w:rsid w:val="000108CB"/>
    <w:rsid w:val="0001093C"/>
    <w:rsid w:val="0001124D"/>
    <w:rsid w:val="0001159A"/>
    <w:rsid w:val="000116CE"/>
    <w:rsid w:val="00011C4E"/>
    <w:rsid w:val="00012223"/>
    <w:rsid w:val="00012482"/>
    <w:rsid w:val="00012488"/>
    <w:rsid w:val="000125E1"/>
    <w:rsid w:val="000127AB"/>
    <w:rsid w:val="00012AEF"/>
    <w:rsid w:val="00012BAC"/>
    <w:rsid w:val="00012DEE"/>
    <w:rsid w:val="000136E9"/>
    <w:rsid w:val="000136EF"/>
    <w:rsid w:val="00013754"/>
    <w:rsid w:val="000137E2"/>
    <w:rsid w:val="000137FC"/>
    <w:rsid w:val="00013DB2"/>
    <w:rsid w:val="00013F5A"/>
    <w:rsid w:val="00013FC7"/>
    <w:rsid w:val="000140CE"/>
    <w:rsid w:val="0001432B"/>
    <w:rsid w:val="000144AA"/>
    <w:rsid w:val="000144AC"/>
    <w:rsid w:val="00014628"/>
    <w:rsid w:val="000146D1"/>
    <w:rsid w:val="00014B5E"/>
    <w:rsid w:val="00014BA7"/>
    <w:rsid w:val="00014D41"/>
    <w:rsid w:val="0001522C"/>
    <w:rsid w:val="000154DE"/>
    <w:rsid w:val="0001558A"/>
    <w:rsid w:val="00015759"/>
    <w:rsid w:val="000158B0"/>
    <w:rsid w:val="000159E5"/>
    <w:rsid w:val="00015DC3"/>
    <w:rsid w:val="00015F9E"/>
    <w:rsid w:val="00015FB5"/>
    <w:rsid w:val="00015FFA"/>
    <w:rsid w:val="00016088"/>
    <w:rsid w:val="00016093"/>
    <w:rsid w:val="0001617D"/>
    <w:rsid w:val="0001622B"/>
    <w:rsid w:val="000165FF"/>
    <w:rsid w:val="000166FF"/>
    <w:rsid w:val="00016A97"/>
    <w:rsid w:val="00016B62"/>
    <w:rsid w:val="00016D02"/>
    <w:rsid w:val="00016F34"/>
    <w:rsid w:val="000173A3"/>
    <w:rsid w:val="00017792"/>
    <w:rsid w:val="00017A45"/>
    <w:rsid w:val="00017A71"/>
    <w:rsid w:val="00017BA5"/>
    <w:rsid w:val="00017C7F"/>
    <w:rsid w:val="00017E3E"/>
    <w:rsid w:val="00020560"/>
    <w:rsid w:val="000208F5"/>
    <w:rsid w:val="00020B86"/>
    <w:rsid w:val="00020B8C"/>
    <w:rsid w:val="00020CF9"/>
    <w:rsid w:val="000211BD"/>
    <w:rsid w:val="0002121B"/>
    <w:rsid w:val="00022207"/>
    <w:rsid w:val="00022257"/>
    <w:rsid w:val="00022A0A"/>
    <w:rsid w:val="00022E28"/>
    <w:rsid w:val="00022FF4"/>
    <w:rsid w:val="000234C3"/>
    <w:rsid w:val="000234E4"/>
    <w:rsid w:val="0002365B"/>
    <w:rsid w:val="000239C7"/>
    <w:rsid w:val="00023A0C"/>
    <w:rsid w:val="00023B48"/>
    <w:rsid w:val="00023D50"/>
    <w:rsid w:val="00023EA9"/>
    <w:rsid w:val="00023EAF"/>
    <w:rsid w:val="00023FF2"/>
    <w:rsid w:val="0002430D"/>
    <w:rsid w:val="00024329"/>
    <w:rsid w:val="00024469"/>
    <w:rsid w:val="00024583"/>
    <w:rsid w:val="000248CA"/>
    <w:rsid w:val="00024BCA"/>
    <w:rsid w:val="00024D3D"/>
    <w:rsid w:val="00024D47"/>
    <w:rsid w:val="00024DAA"/>
    <w:rsid w:val="00024ECA"/>
    <w:rsid w:val="00025045"/>
    <w:rsid w:val="000251ED"/>
    <w:rsid w:val="0002526B"/>
    <w:rsid w:val="0002534F"/>
    <w:rsid w:val="000255B6"/>
    <w:rsid w:val="0002568B"/>
    <w:rsid w:val="00025748"/>
    <w:rsid w:val="000257A6"/>
    <w:rsid w:val="00025C17"/>
    <w:rsid w:val="00025C64"/>
    <w:rsid w:val="00025DB0"/>
    <w:rsid w:val="0002602B"/>
    <w:rsid w:val="000263FC"/>
    <w:rsid w:val="00026477"/>
    <w:rsid w:val="00026673"/>
    <w:rsid w:val="00026738"/>
    <w:rsid w:val="00026840"/>
    <w:rsid w:val="00026DC3"/>
    <w:rsid w:val="00026FF4"/>
    <w:rsid w:val="00027045"/>
    <w:rsid w:val="000270B0"/>
    <w:rsid w:val="000272F8"/>
    <w:rsid w:val="000277A6"/>
    <w:rsid w:val="00027BEC"/>
    <w:rsid w:val="00027D8D"/>
    <w:rsid w:val="000302CC"/>
    <w:rsid w:val="000304B4"/>
    <w:rsid w:val="000304F4"/>
    <w:rsid w:val="00030712"/>
    <w:rsid w:val="00030776"/>
    <w:rsid w:val="00030C93"/>
    <w:rsid w:val="00030CDE"/>
    <w:rsid w:val="00030D02"/>
    <w:rsid w:val="00030E9B"/>
    <w:rsid w:val="00030FA4"/>
    <w:rsid w:val="0003151B"/>
    <w:rsid w:val="000319E6"/>
    <w:rsid w:val="00031AA4"/>
    <w:rsid w:val="00031ACC"/>
    <w:rsid w:val="00031C50"/>
    <w:rsid w:val="00031DEB"/>
    <w:rsid w:val="00031E28"/>
    <w:rsid w:val="00031FDB"/>
    <w:rsid w:val="00032060"/>
    <w:rsid w:val="00032746"/>
    <w:rsid w:val="00032844"/>
    <w:rsid w:val="00032BF6"/>
    <w:rsid w:val="00032EA3"/>
    <w:rsid w:val="00033266"/>
    <w:rsid w:val="000336D9"/>
    <w:rsid w:val="0003370B"/>
    <w:rsid w:val="00033761"/>
    <w:rsid w:val="0003396A"/>
    <w:rsid w:val="00033A67"/>
    <w:rsid w:val="00033D91"/>
    <w:rsid w:val="00033E74"/>
    <w:rsid w:val="0003406A"/>
    <w:rsid w:val="00034116"/>
    <w:rsid w:val="00034411"/>
    <w:rsid w:val="00034A5F"/>
    <w:rsid w:val="00034E89"/>
    <w:rsid w:val="00034F5A"/>
    <w:rsid w:val="000351EE"/>
    <w:rsid w:val="00035279"/>
    <w:rsid w:val="00035335"/>
    <w:rsid w:val="00035477"/>
    <w:rsid w:val="00035556"/>
    <w:rsid w:val="000355E7"/>
    <w:rsid w:val="00035787"/>
    <w:rsid w:val="00035849"/>
    <w:rsid w:val="00035DDA"/>
    <w:rsid w:val="00036259"/>
    <w:rsid w:val="00036390"/>
    <w:rsid w:val="000363AA"/>
    <w:rsid w:val="00036431"/>
    <w:rsid w:val="0003666F"/>
    <w:rsid w:val="000367C6"/>
    <w:rsid w:val="0003684A"/>
    <w:rsid w:val="00036954"/>
    <w:rsid w:val="00036A82"/>
    <w:rsid w:val="00036D4A"/>
    <w:rsid w:val="00036FAA"/>
    <w:rsid w:val="00036FB7"/>
    <w:rsid w:val="00037562"/>
    <w:rsid w:val="00037607"/>
    <w:rsid w:val="00037692"/>
    <w:rsid w:val="0003796F"/>
    <w:rsid w:val="00037B0E"/>
    <w:rsid w:val="00037C1A"/>
    <w:rsid w:val="00037DA2"/>
    <w:rsid w:val="0004001F"/>
    <w:rsid w:val="00040051"/>
    <w:rsid w:val="00040068"/>
    <w:rsid w:val="0004006B"/>
    <w:rsid w:val="000400D9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47E"/>
    <w:rsid w:val="000416EB"/>
    <w:rsid w:val="000419CB"/>
    <w:rsid w:val="00041AEC"/>
    <w:rsid w:val="00041FD4"/>
    <w:rsid w:val="000421C4"/>
    <w:rsid w:val="00042419"/>
    <w:rsid w:val="00042470"/>
    <w:rsid w:val="0004247B"/>
    <w:rsid w:val="000425B4"/>
    <w:rsid w:val="0004267E"/>
    <w:rsid w:val="0004283E"/>
    <w:rsid w:val="00042C13"/>
    <w:rsid w:val="00042C67"/>
    <w:rsid w:val="00042C97"/>
    <w:rsid w:val="00042D47"/>
    <w:rsid w:val="00042D97"/>
    <w:rsid w:val="000432FD"/>
    <w:rsid w:val="00043305"/>
    <w:rsid w:val="0004343E"/>
    <w:rsid w:val="00043AA8"/>
    <w:rsid w:val="00043B36"/>
    <w:rsid w:val="00043C73"/>
    <w:rsid w:val="00043CB7"/>
    <w:rsid w:val="00043E44"/>
    <w:rsid w:val="00043EFE"/>
    <w:rsid w:val="000440FE"/>
    <w:rsid w:val="000443BF"/>
    <w:rsid w:val="00044481"/>
    <w:rsid w:val="000446EB"/>
    <w:rsid w:val="00044825"/>
    <w:rsid w:val="00044971"/>
    <w:rsid w:val="00044AE7"/>
    <w:rsid w:val="00044BA2"/>
    <w:rsid w:val="00044C37"/>
    <w:rsid w:val="00044C7B"/>
    <w:rsid w:val="00044E4D"/>
    <w:rsid w:val="00044EE9"/>
    <w:rsid w:val="00044F1D"/>
    <w:rsid w:val="00044FEA"/>
    <w:rsid w:val="0004524F"/>
    <w:rsid w:val="00045569"/>
    <w:rsid w:val="00045735"/>
    <w:rsid w:val="000457EF"/>
    <w:rsid w:val="000458A6"/>
    <w:rsid w:val="00045BA1"/>
    <w:rsid w:val="00045CAA"/>
    <w:rsid w:val="000460B2"/>
    <w:rsid w:val="00046427"/>
    <w:rsid w:val="0004647D"/>
    <w:rsid w:val="00046528"/>
    <w:rsid w:val="00046C1B"/>
    <w:rsid w:val="00046CD8"/>
    <w:rsid w:val="00046D5C"/>
    <w:rsid w:val="00046F5B"/>
    <w:rsid w:val="00046FD7"/>
    <w:rsid w:val="000470C8"/>
    <w:rsid w:val="000471CA"/>
    <w:rsid w:val="000474C2"/>
    <w:rsid w:val="00047653"/>
    <w:rsid w:val="00047A86"/>
    <w:rsid w:val="00047AD3"/>
    <w:rsid w:val="00047B7F"/>
    <w:rsid w:val="00047C14"/>
    <w:rsid w:val="00047C7C"/>
    <w:rsid w:val="00047C83"/>
    <w:rsid w:val="00047CB0"/>
    <w:rsid w:val="00047F21"/>
    <w:rsid w:val="0005010E"/>
    <w:rsid w:val="00050216"/>
    <w:rsid w:val="0005032E"/>
    <w:rsid w:val="00050443"/>
    <w:rsid w:val="000507EF"/>
    <w:rsid w:val="000509AF"/>
    <w:rsid w:val="00050D24"/>
    <w:rsid w:val="00050E67"/>
    <w:rsid w:val="00050FAC"/>
    <w:rsid w:val="00051086"/>
    <w:rsid w:val="000511EC"/>
    <w:rsid w:val="000514DB"/>
    <w:rsid w:val="00051503"/>
    <w:rsid w:val="0005181F"/>
    <w:rsid w:val="00051CBC"/>
    <w:rsid w:val="00051DEE"/>
    <w:rsid w:val="00051F2A"/>
    <w:rsid w:val="00051F7C"/>
    <w:rsid w:val="0005237C"/>
    <w:rsid w:val="00052518"/>
    <w:rsid w:val="000526FB"/>
    <w:rsid w:val="00052784"/>
    <w:rsid w:val="00052799"/>
    <w:rsid w:val="00052E99"/>
    <w:rsid w:val="00052F2F"/>
    <w:rsid w:val="00052FC8"/>
    <w:rsid w:val="000530C0"/>
    <w:rsid w:val="000532F1"/>
    <w:rsid w:val="000534EC"/>
    <w:rsid w:val="000537DD"/>
    <w:rsid w:val="00053BE6"/>
    <w:rsid w:val="00054005"/>
    <w:rsid w:val="00054185"/>
    <w:rsid w:val="000541F2"/>
    <w:rsid w:val="0005427E"/>
    <w:rsid w:val="000542D2"/>
    <w:rsid w:val="00054509"/>
    <w:rsid w:val="000545AD"/>
    <w:rsid w:val="0005464F"/>
    <w:rsid w:val="00054843"/>
    <w:rsid w:val="000548F3"/>
    <w:rsid w:val="0005528B"/>
    <w:rsid w:val="000553E7"/>
    <w:rsid w:val="00055482"/>
    <w:rsid w:val="0005556C"/>
    <w:rsid w:val="00055579"/>
    <w:rsid w:val="00055C84"/>
    <w:rsid w:val="00055CEC"/>
    <w:rsid w:val="00055F05"/>
    <w:rsid w:val="000562CD"/>
    <w:rsid w:val="00056641"/>
    <w:rsid w:val="0005686D"/>
    <w:rsid w:val="00056B79"/>
    <w:rsid w:val="00056D73"/>
    <w:rsid w:val="00057066"/>
    <w:rsid w:val="000572B9"/>
    <w:rsid w:val="000574CA"/>
    <w:rsid w:val="0005750E"/>
    <w:rsid w:val="00057578"/>
    <w:rsid w:val="000577C7"/>
    <w:rsid w:val="00057877"/>
    <w:rsid w:val="00057969"/>
    <w:rsid w:val="00057A88"/>
    <w:rsid w:val="000602BB"/>
    <w:rsid w:val="000603B3"/>
    <w:rsid w:val="00060457"/>
    <w:rsid w:val="00060497"/>
    <w:rsid w:val="00060AB1"/>
    <w:rsid w:val="00060ACA"/>
    <w:rsid w:val="00060E5A"/>
    <w:rsid w:val="000611C5"/>
    <w:rsid w:val="000612FF"/>
    <w:rsid w:val="000615B4"/>
    <w:rsid w:val="000618BD"/>
    <w:rsid w:val="00061B95"/>
    <w:rsid w:val="00061C0E"/>
    <w:rsid w:val="00061C91"/>
    <w:rsid w:val="000620A8"/>
    <w:rsid w:val="00062137"/>
    <w:rsid w:val="000621D7"/>
    <w:rsid w:val="000626CB"/>
    <w:rsid w:val="000627E2"/>
    <w:rsid w:val="0006283F"/>
    <w:rsid w:val="00062882"/>
    <w:rsid w:val="00062C5F"/>
    <w:rsid w:val="00062DB2"/>
    <w:rsid w:val="000631CB"/>
    <w:rsid w:val="000634CB"/>
    <w:rsid w:val="0006354C"/>
    <w:rsid w:val="00063660"/>
    <w:rsid w:val="00063717"/>
    <w:rsid w:val="000637A5"/>
    <w:rsid w:val="00063854"/>
    <w:rsid w:val="00063966"/>
    <w:rsid w:val="000639DB"/>
    <w:rsid w:val="00063A88"/>
    <w:rsid w:val="00063B8C"/>
    <w:rsid w:val="00063E0F"/>
    <w:rsid w:val="00063E34"/>
    <w:rsid w:val="00063ED6"/>
    <w:rsid w:val="00064649"/>
    <w:rsid w:val="000646A6"/>
    <w:rsid w:val="00064C58"/>
    <w:rsid w:val="00064C7E"/>
    <w:rsid w:val="00064EB6"/>
    <w:rsid w:val="00064ED0"/>
    <w:rsid w:val="00064F46"/>
    <w:rsid w:val="00065309"/>
    <w:rsid w:val="000653E9"/>
    <w:rsid w:val="000659A4"/>
    <w:rsid w:val="00065CA2"/>
    <w:rsid w:val="00066102"/>
    <w:rsid w:val="00066202"/>
    <w:rsid w:val="0006622C"/>
    <w:rsid w:val="0006640C"/>
    <w:rsid w:val="00066937"/>
    <w:rsid w:val="000669F8"/>
    <w:rsid w:val="0006710B"/>
    <w:rsid w:val="00067902"/>
    <w:rsid w:val="00067AA5"/>
    <w:rsid w:val="00067C62"/>
    <w:rsid w:val="00067E1C"/>
    <w:rsid w:val="00067E97"/>
    <w:rsid w:val="00067F8F"/>
    <w:rsid w:val="0007071A"/>
    <w:rsid w:val="000709CD"/>
    <w:rsid w:val="00070CA0"/>
    <w:rsid w:val="00070EE8"/>
    <w:rsid w:val="00071267"/>
    <w:rsid w:val="000712C9"/>
    <w:rsid w:val="000715A5"/>
    <w:rsid w:val="00071691"/>
    <w:rsid w:val="0007172B"/>
    <w:rsid w:val="0007191E"/>
    <w:rsid w:val="0007193C"/>
    <w:rsid w:val="00071CA2"/>
    <w:rsid w:val="00072037"/>
    <w:rsid w:val="00072133"/>
    <w:rsid w:val="00072188"/>
    <w:rsid w:val="00072196"/>
    <w:rsid w:val="000725EC"/>
    <w:rsid w:val="00072671"/>
    <w:rsid w:val="00072A98"/>
    <w:rsid w:val="00072D7A"/>
    <w:rsid w:val="000731E7"/>
    <w:rsid w:val="00073215"/>
    <w:rsid w:val="000734A6"/>
    <w:rsid w:val="000737A5"/>
    <w:rsid w:val="0007387E"/>
    <w:rsid w:val="00073CF4"/>
    <w:rsid w:val="0007412F"/>
    <w:rsid w:val="00074254"/>
    <w:rsid w:val="0007439A"/>
    <w:rsid w:val="00074493"/>
    <w:rsid w:val="000745D0"/>
    <w:rsid w:val="000746EE"/>
    <w:rsid w:val="00074AC0"/>
    <w:rsid w:val="00074B8D"/>
    <w:rsid w:val="00074BD7"/>
    <w:rsid w:val="00074F2A"/>
    <w:rsid w:val="000751C4"/>
    <w:rsid w:val="00075355"/>
    <w:rsid w:val="000753E6"/>
    <w:rsid w:val="000754FD"/>
    <w:rsid w:val="00075576"/>
    <w:rsid w:val="0007571E"/>
    <w:rsid w:val="00075789"/>
    <w:rsid w:val="00075966"/>
    <w:rsid w:val="00075993"/>
    <w:rsid w:val="00075CC5"/>
    <w:rsid w:val="00075E68"/>
    <w:rsid w:val="00075E7F"/>
    <w:rsid w:val="000762A7"/>
    <w:rsid w:val="000762B3"/>
    <w:rsid w:val="000763B8"/>
    <w:rsid w:val="00076468"/>
    <w:rsid w:val="000766F4"/>
    <w:rsid w:val="0007678E"/>
    <w:rsid w:val="00076802"/>
    <w:rsid w:val="00076BA9"/>
    <w:rsid w:val="00076C5E"/>
    <w:rsid w:val="00076E2E"/>
    <w:rsid w:val="00077234"/>
    <w:rsid w:val="0007732A"/>
    <w:rsid w:val="00077357"/>
    <w:rsid w:val="0007750C"/>
    <w:rsid w:val="000775E4"/>
    <w:rsid w:val="00077707"/>
    <w:rsid w:val="00077816"/>
    <w:rsid w:val="0007786B"/>
    <w:rsid w:val="00077DFC"/>
    <w:rsid w:val="00077E52"/>
    <w:rsid w:val="0008017C"/>
    <w:rsid w:val="00080301"/>
    <w:rsid w:val="00080437"/>
    <w:rsid w:val="00080458"/>
    <w:rsid w:val="000805BD"/>
    <w:rsid w:val="0008076E"/>
    <w:rsid w:val="0008077D"/>
    <w:rsid w:val="00080A3D"/>
    <w:rsid w:val="000813B3"/>
    <w:rsid w:val="00081775"/>
    <w:rsid w:val="00081792"/>
    <w:rsid w:val="0008195D"/>
    <w:rsid w:val="00081BBB"/>
    <w:rsid w:val="00081CBD"/>
    <w:rsid w:val="00081D23"/>
    <w:rsid w:val="00081DF9"/>
    <w:rsid w:val="00081E50"/>
    <w:rsid w:val="00081F19"/>
    <w:rsid w:val="00082008"/>
    <w:rsid w:val="00082076"/>
    <w:rsid w:val="00082082"/>
    <w:rsid w:val="00082430"/>
    <w:rsid w:val="000824B1"/>
    <w:rsid w:val="00082681"/>
    <w:rsid w:val="00082838"/>
    <w:rsid w:val="00082C5C"/>
    <w:rsid w:val="00082E6D"/>
    <w:rsid w:val="00082EC5"/>
    <w:rsid w:val="00082EEA"/>
    <w:rsid w:val="0008314F"/>
    <w:rsid w:val="00083192"/>
    <w:rsid w:val="0008364E"/>
    <w:rsid w:val="00083A85"/>
    <w:rsid w:val="00083AE3"/>
    <w:rsid w:val="00083CDA"/>
    <w:rsid w:val="000840E8"/>
    <w:rsid w:val="000842B6"/>
    <w:rsid w:val="000842EE"/>
    <w:rsid w:val="0008447E"/>
    <w:rsid w:val="0008455C"/>
    <w:rsid w:val="00084801"/>
    <w:rsid w:val="000848D8"/>
    <w:rsid w:val="00084A80"/>
    <w:rsid w:val="00084BC1"/>
    <w:rsid w:val="00084DD9"/>
    <w:rsid w:val="00084E8D"/>
    <w:rsid w:val="0008502F"/>
    <w:rsid w:val="0008506B"/>
    <w:rsid w:val="00085287"/>
    <w:rsid w:val="000852F0"/>
    <w:rsid w:val="00085390"/>
    <w:rsid w:val="000858A2"/>
    <w:rsid w:val="00085A9C"/>
    <w:rsid w:val="00085C99"/>
    <w:rsid w:val="00085CA4"/>
    <w:rsid w:val="00085CB3"/>
    <w:rsid w:val="00086057"/>
    <w:rsid w:val="00086274"/>
    <w:rsid w:val="00086884"/>
    <w:rsid w:val="0008694E"/>
    <w:rsid w:val="000869F7"/>
    <w:rsid w:val="00086C18"/>
    <w:rsid w:val="0008731D"/>
    <w:rsid w:val="000873E0"/>
    <w:rsid w:val="000876BC"/>
    <w:rsid w:val="00087910"/>
    <w:rsid w:val="00087984"/>
    <w:rsid w:val="00087D8F"/>
    <w:rsid w:val="000901F2"/>
    <w:rsid w:val="000903F9"/>
    <w:rsid w:val="000905C1"/>
    <w:rsid w:val="00090635"/>
    <w:rsid w:val="00090DBD"/>
    <w:rsid w:val="00090E4C"/>
    <w:rsid w:val="00090EE8"/>
    <w:rsid w:val="000911DE"/>
    <w:rsid w:val="0009126A"/>
    <w:rsid w:val="0009127D"/>
    <w:rsid w:val="000912CC"/>
    <w:rsid w:val="00091344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306"/>
    <w:rsid w:val="000924A8"/>
    <w:rsid w:val="000928AF"/>
    <w:rsid w:val="00092BC4"/>
    <w:rsid w:val="00092E12"/>
    <w:rsid w:val="00092F56"/>
    <w:rsid w:val="00092FE7"/>
    <w:rsid w:val="0009331D"/>
    <w:rsid w:val="00093495"/>
    <w:rsid w:val="00093507"/>
    <w:rsid w:val="00093543"/>
    <w:rsid w:val="00093548"/>
    <w:rsid w:val="00093904"/>
    <w:rsid w:val="00093AAC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5F4A"/>
    <w:rsid w:val="000960F4"/>
    <w:rsid w:val="000962AF"/>
    <w:rsid w:val="0009634F"/>
    <w:rsid w:val="00096511"/>
    <w:rsid w:val="00096673"/>
    <w:rsid w:val="00096EEF"/>
    <w:rsid w:val="0009736F"/>
    <w:rsid w:val="00097535"/>
    <w:rsid w:val="000975DF"/>
    <w:rsid w:val="00097850"/>
    <w:rsid w:val="00097966"/>
    <w:rsid w:val="00097B8D"/>
    <w:rsid w:val="00097D61"/>
    <w:rsid w:val="00097F80"/>
    <w:rsid w:val="00097F9F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63D"/>
    <w:rsid w:val="000A165B"/>
    <w:rsid w:val="000A1AAB"/>
    <w:rsid w:val="000A1ACE"/>
    <w:rsid w:val="000A1AEA"/>
    <w:rsid w:val="000A1C79"/>
    <w:rsid w:val="000A219A"/>
    <w:rsid w:val="000A232C"/>
    <w:rsid w:val="000A237E"/>
    <w:rsid w:val="000A24ED"/>
    <w:rsid w:val="000A2591"/>
    <w:rsid w:val="000A26BC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80"/>
    <w:rsid w:val="000A38D4"/>
    <w:rsid w:val="000A3A31"/>
    <w:rsid w:val="000A3CCF"/>
    <w:rsid w:val="000A3CD7"/>
    <w:rsid w:val="000A4772"/>
    <w:rsid w:val="000A4792"/>
    <w:rsid w:val="000A4CD4"/>
    <w:rsid w:val="000A4F6A"/>
    <w:rsid w:val="000A517A"/>
    <w:rsid w:val="000A5191"/>
    <w:rsid w:val="000A519B"/>
    <w:rsid w:val="000A51CE"/>
    <w:rsid w:val="000A5276"/>
    <w:rsid w:val="000A538D"/>
    <w:rsid w:val="000A543F"/>
    <w:rsid w:val="000A5470"/>
    <w:rsid w:val="000A54B2"/>
    <w:rsid w:val="000A5891"/>
    <w:rsid w:val="000A5F75"/>
    <w:rsid w:val="000A637E"/>
    <w:rsid w:val="000A65C8"/>
    <w:rsid w:val="000A664D"/>
    <w:rsid w:val="000A66AD"/>
    <w:rsid w:val="000A6A5F"/>
    <w:rsid w:val="000A6F42"/>
    <w:rsid w:val="000A71D5"/>
    <w:rsid w:val="000A721C"/>
    <w:rsid w:val="000A7594"/>
    <w:rsid w:val="000A7963"/>
    <w:rsid w:val="000A7D43"/>
    <w:rsid w:val="000A7D86"/>
    <w:rsid w:val="000B00C4"/>
    <w:rsid w:val="000B012B"/>
    <w:rsid w:val="000B0411"/>
    <w:rsid w:val="000B064A"/>
    <w:rsid w:val="000B0664"/>
    <w:rsid w:val="000B07C2"/>
    <w:rsid w:val="000B08C5"/>
    <w:rsid w:val="000B0983"/>
    <w:rsid w:val="000B0A0A"/>
    <w:rsid w:val="000B0AA6"/>
    <w:rsid w:val="000B0D3C"/>
    <w:rsid w:val="000B10CB"/>
    <w:rsid w:val="000B10E2"/>
    <w:rsid w:val="000B1473"/>
    <w:rsid w:val="000B1567"/>
    <w:rsid w:val="000B160B"/>
    <w:rsid w:val="000B1941"/>
    <w:rsid w:val="000B1AE9"/>
    <w:rsid w:val="000B1B1F"/>
    <w:rsid w:val="000B1D65"/>
    <w:rsid w:val="000B1D9B"/>
    <w:rsid w:val="000B1DD4"/>
    <w:rsid w:val="000B2100"/>
    <w:rsid w:val="000B210C"/>
    <w:rsid w:val="000B22CF"/>
    <w:rsid w:val="000B2A5D"/>
    <w:rsid w:val="000B3442"/>
    <w:rsid w:val="000B35A4"/>
    <w:rsid w:val="000B35FB"/>
    <w:rsid w:val="000B3680"/>
    <w:rsid w:val="000B36C5"/>
    <w:rsid w:val="000B3876"/>
    <w:rsid w:val="000B3D63"/>
    <w:rsid w:val="000B4365"/>
    <w:rsid w:val="000B47FE"/>
    <w:rsid w:val="000B4B88"/>
    <w:rsid w:val="000B4C44"/>
    <w:rsid w:val="000B4D81"/>
    <w:rsid w:val="000B5647"/>
    <w:rsid w:val="000B5732"/>
    <w:rsid w:val="000B5815"/>
    <w:rsid w:val="000B58C1"/>
    <w:rsid w:val="000B5A75"/>
    <w:rsid w:val="000B60D2"/>
    <w:rsid w:val="000B633D"/>
    <w:rsid w:val="000B63D3"/>
    <w:rsid w:val="000B66D5"/>
    <w:rsid w:val="000B6757"/>
    <w:rsid w:val="000B6827"/>
    <w:rsid w:val="000B6859"/>
    <w:rsid w:val="000B6D65"/>
    <w:rsid w:val="000B6F74"/>
    <w:rsid w:val="000B7353"/>
    <w:rsid w:val="000B7A04"/>
    <w:rsid w:val="000B7AB8"/>
    <w:rsid w:val="000B7D70"/>
    <w:rsid w:val="000B7EFE"/>
    <w:rsid w:val="000B7F73"/>
    <w:rsid w:val="000C0435"/>
    <w:rsid w:val="000C0506"/>
    <w:rsid w:val="000C059B"/>
    <w:rsid w:val="000C05BC"/>
    <w:rsid w:val="000C08AE"/>
    <w:rsid w:val="000C0AC6"/>
    <w:rsid w:val="000C0B55"/>
    <w:rsid w:val="000C0BE2"/>
    <w:rsid w:val="000C0C63"/>
    <w:rsid w:val="000C12A5"/>
    <w:rsid w:val="000C12DF"/>
    <w:rsid w:val="000C12EE"/>
    <w:rsid w:val="000C180E"/>
    <w:rsid w:val="000C1821"/>
    <w:rsid w:val="000C18AF"/>
    <w:rsid w:val="000C1AF2"/>
    <w:rsid w:val="000C1D19"/>
    <w:rsid w:val="000C1DA8"/>
    <w:rsid w:val="000C2141"/>
    <w:rsid w:val="000C225A"/>
    <w:rsid w:val="000C282A"/>
    <w:rsid w:val="000C29C4"/>
    <w:rsid w:val="000C2C54"/>
    <w:rsid w:val="000C2C57"/>
    <w:rsid w:val="000C3479"/>
    <w:rsid w:val="000C3613"/>
    <w:rsid w:val="000C38D4"/>
    <w:rsid w:val="000C414D"/>
    <w:rsid w:val="000C4A44"/>
    <w:rsid w:val="000C4DD1"/>
    <w:rsid w:val="000C5372"/>
    <w:rsid w:val="000C576E"/>
    <w:rsid w:val="000C5D5B"/>
    <w:rsid w:val="000C622F"/>
    <w:rsid w:val="000C623F"/>
    <w:rsid w:val="000C649C"/>
    <w:rsid w:val="000C65A7"/>
    <w:rsid w:val="000C66BF"/>
    <w:rsid w:val="000C6902"/>
    <w:rsid w:val="000C6D60"/>
    <w:rsid w:val="000C6D84"/>
    <w:rsid w:val="000C7052"/>
    <w:rsid w:val="000C70E5"/>
    <w:rsid w:val="000C7273"/>
    <w:rsid w:val="000C73DA"/>
    <w:rsid w:val="000C7574"/>
    <w:rsid w:val="000C75D9"/>
    <w:rsid w:val="000C7798"/>
    <w:rsid w:val="000C77AC"/>
    <w:rsid w:val="000C78CB"/>
    <w:rsid w:val="000C78ED"/>
    <w:rsid w:val="000C7A53"/>
    <w:rsid w:val="000C7E6A"/>
    <w:rsid w:val="000D003F"/>
    <w:rsid w:val="000D02D3"/>
    <w:rsid w:val="000D0533"/>
    <w:rsid w:val="000D0621"/>
    <w:rsid w:val="000D0840"/>
    <w:rsid w:val="000D0897"/>
    <w:rsid w:val="000D0918"/>
    <w:rsid w:val="000D1124"/>
    <w:rsid w:val="000D116E"/>
    <w:rsid w:val="000D1303"/>
    <w:rsid w:val="000D138D"/>
    <w:rsid w:val="000D15DA"/>
    <w:rsid w:val="000D173A"/>
    <w:rsid w:val="000D1A5F"/>
    <w:rsid w:val="000D1C4E"/>
    <w:rsid w:val="000D1CC1"/>
    <w:rsid w:val="000D1DCA"/>
    <w:rsid w:val="000D2584"/>
    <w:rsid w:val="000D262F"/>
    <w:rsid w:val="000D28EA"/>
    <w:rsid w:val="000D2E90"/>
    <w:rsid w:val="000D2EC7"/>
    <w:rsid w:val="000D310D"/>
    <w:rsid w:val="000D31F3"/>
    <w:rsid w:val="000D3420"/>
    <w:rsid w:val="000D39D2"/>
    <w:rsid w:val="000D3B25"/>
    <w:rsid w:val="000D3D2F"/>
    <w:rsid w:val="000D3DD9"/>
    <w:rsid w:val="000D3F2E"/>
    <w:rsid w:val="000D3F84"/>
    <w:rsid w:val="000D4273"/>
    <w:rsid w:val="000D45C7"/>
    <w:rsid w:val="000D45F0"/>
    <w:rsid w:val="000D46A6"/>
    <w:rsid w:val="000D483A"/>
    <w:rsid w:val="000D4861"/>
    <w:rsid w:val="000D49CE"/>
    <w:rsid w:val="000D4BF8"/>
    <w:rsid w:val="000D4E77"/>
    <w:rsid w:val="000D53AB"/>
    <w:rsid w:val="000D605F"/>
    <w:rsid w:val="000D6865"/>
    <w:rsid w:val="000D6914"/>
    <w:rsid w:val="000D6B7E"/>
    <w:rsid w:val="000D6CA3"/>
    <w:rsid w:val="000D6D83"/>
    <w:rsid w:val="000D6E85"/>
    <w:rsid w:val="000D6ED2"/>
    <w:rsid w:val="000D73B5"/>
    <w:rsid w:val="000D779A"/>
    <w:rsid w:val="000D79F2"/>
    <w:rsid w:val="000D7B23"/>
    <w:rsid w:val="000D7BF7"/>
    <w:rsid w:val="000D7C1F"/>
    <w:rsid w:val="000D7C46"/>
    <w:rsid w:val="000D7DEF"/>
    <w:rsid w:val="000D7F95"/>
    <w:rsid w:val="000E002B"/>
    <w:rsid w:val="000E01AA"/>
    <w:rsid w:val="000E021F"/>
    <w:rsid w:val="000E0260"/>
    <w:rsid w:val="000E0537"/>
    <w:rsid w:val="000E0543"/>
    <w:rsid w:val="000E0837"/>
    <w:rsid w:val="000E0C5D"/>
    <w:rsid w:val="000E0CDD"/>
    <w:rsid w:val="000E0D4B"/>
    <w:rsid w:val="000E104A"/>
    <w:rsid w:val="000E1151"/>
    <w:rsid w:val="000E1202"/>
    <w:rsid w:val="000E13D8"/>
    <w:rsid w:val="000E1569"/>
    <w:rsid w:val="000E2344"/>
    <w:rsid w:val="000E2556"/>
    <w:rsid w:val="000E25D1"/>
    <w:rsid w:val="000E2A2F"/>
    <w:rsid w:val="000E2BA6"/>
    <w:rsid w:val="000E2E8B"/>
    <w:rsid w:val="000E2F37"/>
    <w:rsid w:val="000E2F8D"/>
    <w:rsid w:val="000E31B6"/>
    <w:rsid w:val="000E33A5"/>
    <w:rsid w:val="000E3407"/>
    <w:rsid w:val="000E3556"/>
    <w:rsid w:val="000E398B"/>
    <w:rsid w:val="000E3BE5"/>
    <w:rsid w:val="000E3D0B"/>
    <w:rsid w:val="000E430F"/>
    <w:rsid w:val="000E4529"/>
    <w:rsid w:val="000E45FD"/>
    <w:rsid w:val="000E489F"/>
    <w:rsid w:val="000E4A00"/>
    <w:rsid w:val="000E4A94"/>
    <w:rsid w:val="000E4AD1"/>
    <w:rsid w:val="000E4D8D"/>
    <w:rsid w:val="000E528F"/>
    <w:rsid w:val="000E52A4"/>
    <w:rsid w:val="000E5853"/>
    <w:rsid w:val="000E5BB5"/>
    <w:rsid w:val="000E5C18"/>
    <w:rsid w:val="000E5F0A"/>
    <w:rsid w:val="000E601D"/>
    <w:rsid w:val="000E6120"/>
    <w:rsid w:val="000E6279"/>
    <w:rsid w:val="000E6321"/>
    <w:rsid w:val="000E64A6"/>
    <w:rsid w:val="000E65FE"/>
    <w:rsid w:val="000E665F"/>
    <w:rsid w:val="000E674B"/>
    <w:rsid w:val="000E6789"/>
    <w:rsid w:val="000E680A"/>
    <w:rsid w:val="000E6915"/>
    <w:rsid w:val="000E6CC4"/>
    <w:rsid w:val="000E6E92"/>
    <w:rsid w:val="000E6F43"/>
    <w:rsid w:val="000E6F70"/>
    <w:rsid w:val="000E7201"/>
    <w:rsid w:val="000E72B2"/>
    <w:rsid w:val="000E72B5"/>
    <w:rsid w:val="000E73D8"/>
    <w:rsid w:val="000E75FB"/>
    <w:rsid w:val="000E7921"/>
    <w:rsid w:val="000E7F70"/>
    <w:rsid w:val="000F00DF"/>
    <w:rsid w:val="000F0437"/>
    <w:rsid w:val="000F0535"/>
    <w:rsid w:val="000F05AE"/>
    <w:rsid w:val="000F06ED"/>
    <w:rsid w:val="000F089F"/>
    <w:rsid w:val="000F09D6"/>
    <w:rsid w:val="000F0B48"/>
    <w:rsid w:val="000F0F22"/>
    <w:rsid w:val="000F10EF"/>
    <w:rsid w:val="000F13FC"/>
    <w:rsid w:val="000F1523"/>
    <w:rsid w:val="000F18DD"/>
    <w:rsid w:val="000F1F41"/>
    <w:rsid w:val="000F2203"/>
    <w:rsid w:val="000F2A54"/>
    <w:rsid w:val="000F2B68"/>
    <w:rsid w:val="000F2FF2"/>
    <w:rsid w:val="000F3058"/>
    <w:rsid w:val="000F30B1"/>
    <w:rsid w:val="000F32AA"/>
    <w:rsid w:val="000F32FF"/>
    <w:rsid w:val="000F3854"/>
    <w:rsid w:val="000F3A68"/>
    <w:rsid w:val="000F3B7C"/>
    <w:rsid w:val="000F3DC6"/>
    <w:rsid w:val="000F3DFD"/>
    <w:rsid w:val="000F4175"/>
    <w:rsid w:val="000F467A"/>
    <w:rsid w:val="000F4AFF"/>
    <w:rsid w:val="000F4C04"/>
    <w:rsid w:val="000F4C2E"/>
    <w:rsid w:val="000F4C57"/>
    <w:rsid w:val="000F4EB2"/>
    <w:rsid w:val="000F4F72"/>
    <w:rsid w:val="000F5590"/>
    <w:rsid w:val="000F5892"/>
    <w:rsid w:val="000F593D"/>
    <w:rsid w:val="000F5AD1"/>
    <w:rsid w:val="000F5C41"/>
    <w:rsid w:val="000F607C"/>
    <w:rsid w:val="000F67F6"/>
    <w:rsid w:val="000F68BA"/>
    <w:rsid w:val="000F6A19"/>
    <w:rsid w:val="000F6FEE"/>
    <w:rsid w:val="000F7163"/>
    <w:rsid w:val="000F72B7"/>
    <w:rsid w:val="000F7456"/>
    <w:rsid w:val="000F7497"/>
    <w:rsid w:val="000F7941"/>
    <w:rsid w:val="000F7B1F"/>
    <w:rsid w:val="000F7CA1"/>
    <w:rsid w:val="000F7DD4"/>
    <w:rsid w:val="000F7FA9"/>
    <w:rsid w:val="00100050"/>
    <w:rsid w:val="001005AC"/>
    <w:rsid w:val="00100AF5"/>
    <w:rsid w:val="00100E4F"/>
    <w:rsid w:val="00101158"/>
    <w:rsid w:val="00101239"/>
    <w:rsid w:val="00101373"/>
    <w:rsid w:val="00101458"/>
    <w:rsid w:val="001014E4"/>
    <w:rsid w:val="001014FF"/>
    <w:rsid w:val="00101547"/>
    <w:rsid w:val="0010166D"/>
    <w:rsid w:val="00101824"/>
    <w:rsid w:val="00101B42"/>
    <w:rsid w:val="00101C78"/>
    <w:rsid w:val="00101CC0"/>
    <w:rsid w:val="00101D6C"/>
    <w:rsid w:val="00101DCD"/>
    <w:rsid w:val="0010201D"/>
    <w:rsid w:val="00102114"/>
    <w:rsid w:val="001021AA"/>
    <w:rsid w:val="001022BC"/>
    <w:rsid w:val="0010234C"/>
    <w:rsid w:val="001024D0"/>
    <w:rsid w:val="00102713"/>
    <w:rsid w:val="001028D5"/>
    <w:rsid w:val="001028FB"/>
    <w:rsid w:val="001029B1"/>
    <w:rsid w:val="00102B7B"/>
    <w:rsid w:val="00102D7B"/>
    <w:rsid w:val="00102F43"/>
    <w:rsid w:val="001032BA"/>
    <w:rsid w:val="001035C3"/>
    <w:rsid w:val="00103659"/>
    <w:rsid w:val="00103685"/>
    <w:rsid w:val="00103689"/>
    <w:rsid w:val="001037B6"/>
    <w:rsid w:val="00103D9B"/>
    <w:rsid w:val="00103DE1"/>
    <w:rsid w:val="00104231"/>
    <w:rsid w:val="001044B4"/>
    <w:rsid w:val="00104512"/>
    <w:rsid w:val="001048B9"/>
    <w:rsid w:val="00104AFD"/>
    <w:rsid w:val="00104DED"/>
    <w:rsid w:val="00105454"/>
    <w:rsid w:val="0010567D"/>
    <w:rsid w:val="001057F3"/>
    <w:rsid w:val="00105867"/>
    <w:rsid w:val="00105C98"/>
    <w:rsid w:val="0010639B"/>
    <w:rsid w:val="001066D1"/>
    <w:rsid w:val="00106777"/>
    <w:rsid w:val="00106822"/>
    <w:rsid w:val="00106886"/>
    <w:rsid w:val="00106A41"/>
    <w:rsid w:val="00106D3E"/>
    <w:rsid w:val="00106F3F"/>
    <w:rsid w:val="00107483"/>
    <w:rsid w:val="0010758D"/>
    <w:rsid w:val="001077EC"/>
    <w:rsid w:val="001079EA"/>
    <w:rsid w:val="001079F3"/>
    <w:rsid w:val="00107C1F"/>
    <w:rsid w:val="00107DD3"/>
    <w:rsid w:val="00110046"/>
    <w:rsid w:val="0011056A"/>
    <w:rsid w:val="00110618"/>
    <w:rsid w:val="00110D63"/>
    <w:rsid w:val="0011111B"/>
    <w:rsid w:val="0011135B"/>
    <w:rsid w:val="00111603"/>
    <w:rsid w:val="00111631"/>
    <w:rsid w:val="001116A4"/>
    <w:rsid w:val="001116D2"/>
    <w:rsid w:val="00111810"/>
    <w:rsid w:val="00111AF9"/>
    <w:rsid w:val="001121B6"/>
    <w:rsid w:val="001123CD"/>
    <w:rsid w:val="00112424"/>
    <w:rsid w:val="00112877"/>
    <w:rsid w:val="00112925"/>
    <w:rsid w:val="001129D0"/>
    <w:rsid w:val="00112C5D"/>
    <w:rsid w:val="001134FF"/>
    <w:rsid w:val="001138D6"/>
    <w:rsid w:val="00113CDB"/>
    <w:rsid w:val="00113ECE"/>
    <w:rsid w:val="00114179"/>
    <w:rsid w:val="001142A8"/>
    <w:rsid w:val="00114475"/>
    <w:rsid w:val="00114527"/>
    <w:rsid w:val="0011454B"/>
    <w:rsid w:val="00114BB1"/>
    <w:rsid w:val="00114BB7"/>
    <w:rsid w:val="00114E23"/>
    <w:rsid w:val="00114E25"/>
    <w:rsid w:val="0011526B"/>
    <w:rsid w:val="001155B8"/>
    <w:rsid w:val="001155E2"/>
    <w:rsid w:val="00115663"/>
    <w:rsid w:val="001156B7"/>
    <w:rsid w:val="001158FB"/>
    <w:rsid w:val="0011592B"/>
    <w:rsid w:val="00116055"/>
    <w:rsid w:val="00116561"/>
    <w:rsid w:val="001166D3"/>
    <w:rsid w:val="0011670D"/>
    <w:rsid w:val="0011673C"/>
    <w:rsid w:val="0011690E"/>
    <w:rsid w:val="00116C74"/>
    <w:rsid w:val="00117366"/>
    <w:rsid w:val="001173F5"/>
    <w:rsid w:val="001174DE"/>
    <w:rsid w:val="00117710"/>
    <w:rsid w:val="00117A03"/>
    <w:rsid w:val="00117C92"/>
    <w:rsid w:val="00120677"/>
    <w:rsid w:val="001207DE"/>
    <w:rsid w:val="0012097D"/>
    <w:rsid w:val="00120A12"/>
    <w:rsid w:val="00120CFA"/>
    <w:rsid w:val="00120E9E"/>
    <w:rsid w:val="00120ED7"/>
    <w:rsid w:val="00121344"/>
    <w:rsid w:val="0012139D"/>
    <w:rsid w:val="001214A4"/>
    <w:rsid w:val="001219AD"/>
    <w:rsid w:val="00121A3E"/>
    <w:rsid w:val="00121A54"/>
    <w:rsid w:val="00121B6A"/>
    <w:rsid w:val="00121CC5"/>
    <w:rsid w:val="00121D3B"/>
    <w:rsid w:val="00121D6C"/>
    <w:rsid w:val="00121DBC"/>
    <w:rsid w:val="00122403"/>
    <w:rsid w:val="00122413"/>
    <w:rsid w:val="001224CA"/>
    <w:rsid w:val="0012258D"/>
    <w:rsid w:val="001226A4"/>
    <w:rsid w:val="0012272A"/>
    <w:rsid w:val="00122A05"/>
    <w:rsid w:val="00122D84"/>
    <w:rsid w:val="00122EE0"/>
    <w:rsid w:val="00122F84"/>
    <w:rsid w:val="00122FB1"/>
    <w:rsid w:val="00122FE2"/>
    <w:rsid w:val="00123060"/>
    <w:rsid w:val="001230ED"/>
    <w:rsid w:val="00123285"/>
    <w:rsid w:val="001237E8"/>
    <w:rsid w:val="001238E2"/>
    <w:rsid w:val="00123A5A"/>
    <w:rsid w:val="00123D41"/>
    <w:rsid w:val="00124832"/>
    <w:rsid w:val="0012486E"/>
    <w:rsid w:val="00124929"/>
    <w:rsid w:val="00124981"/>
    <w:rsid w:val="00124D0A"/>
    <w:rsid w:val="00124D3E"/>
    <w:rsid w:val="00125127"/>
    <w:rsid w:val="001251F4"/>
    <w:rsid w:val="00125527"/>
    <w:rsid w:val="00125602"/>
    <w:rsid w:val="00125A51"/>
    <w:rsid w:val="00125AB6"/>
    <w:rsid w:val="00125E14"/>
    <w:rsid w:val="00125E7B"/>
    <w:rsid w:val="00126856"/>
    <w:rsid w:val="00126BB0"/>
    <w:rsid w:val="00126C30"/>
    <w:rsid w:val="00126CBB"/>
    <w:rsid w:val="00126E6D"/>
    <w:rsid w:val="00127091"/>
    <w:rsid w:val="001275DB"/>
    <w:rsid w:val="001276BB"/>
    <w:rsid w:val="00127727"/>
    <w:rsid w:val="00127A4F"/>
    <w:rsid w:val="00127C89"/>
    <w:rsid w:val="0013065D"/>
    <w:rsid w:val="0013066A"/>
    <w:rsid w:val="001306A4"/>
    <w:rsid w:val="00130AB3"/>
    <w:rsid w:val="00130B10"/>
    <w:rsid w:val="00130BE6"/>
    <w:rsid w:val="00130CBA"/>
    <w:rsid w:val="00130CEB"/>
    <w:rsid w:val="0013103B"/>
    <w:rsid w:val="00131092"/>
    <w:rsid w:val="0013109A"/>
    <w:rsid w:val="00131570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0E"/>
    <w:rsid w:val="00132F5D"/>
    <w:rsid w:val="00132FE5"/>
    <w:rsid w:val="00133042"/>
    <w:rsid w:val="001330A9"/>
    <w:rsid w:val="0013323F"/>
    <w:rsid w:val="00133875"/>
    <w:rsid w:val="00133A80"/>
    <w:rsid w:val="00133B55"/>
    <w:rsid w:val="00133C81"/>
    <w:rsid w:val="00133CFA"/>
    <w:rsid w:val="00134281"/>
    <w:rsid w:val="00134593"/>
    <w:rsid w:val="00134677"/>
    <w:rsid w:val="00134D62"/>
    <w:rsid w:val="001350E2"/>
    <w:rsid w:val="001350FE"/>
    <w:rsid w:val="001354DA"/>
    <w:rsid w:val="0013589A"/>
    <w:rsid w:val="00135B14"/>
    <w:rsid w:val="00135D31"/>
    <w:rsid w:val="00135D81"/>
    <w:rsid w:val="0013600D"/>
    <w:rsid w:val="001361B1"/>
    <w:rsid w:val="001362ED"/>
    <w:rsid w:val="001366D2"/>
    <w:rsid w:val="00136847"/>
    <w:rsid w:val="00136E2F"/>
    <w:rsid w:val="00136EC2"/>
    <w:rsid w:val="00137033"/>
    <w:rsid w:val="001370CC"/>
    <w:rsid w:val="00137187"/>
    <w:rsid w:val="00137222"/>
    <w:rsid w:val="00137382"/>
    <w:rsid w:val="001376A9"/>
    <w:rsid w:val="001377E8"/>
    <w:rsid w:val="0013785E"/>
    <w:rsid w:val="00137A15"/>
    <w:rsid w:val="00137B2E"/>
    <w:rsid w:val="00137BCA"/>
    <w:rsid w:val="00140129"/>
    <w:rsid w:val="001403CC"/>
    <w:rsid w:val="00140425"/>
    <w:rsid w:val="0014055A"/>
    <w:rsid w:val="00140693"/>
    <w:rsid w:val="00140787"/>
    <w:rsid w:val="001407BD"/>
    <w:rsid w:val="00140857"/>
    <w:rsid w:val="00140933"/>
    <w:rsid w:val="00140A3E"/>
    <w:rsid w:val="00140C49"/>
    <w:rsid w:val="00140CEE"/>
    <w:rsid w:val="00141134"/>
    <w:rsid w:val="00141168"/>
    <w:rsid w:val="0014125E"/>
    <w:rsid w:val="00141319"/>
    <w:rsid w:val="0014163C"/>
    <w:rsid w:val="001416DA"/>
    <w:rsid w:val="00141772"/>
    <w:rsid w:val="00141822"/>
    <w:rsid w:val="00141EF9"/>
    <w:rsid w:val="00141F0B"/>
    <w:rsid w:val="00142116"/>
    <w:rsid w:val="001421AE"/>
    <w:rsid w:val="001421E0"/>
    <w:rsid w:val="00142277"/>
    <w:rsid w:val="00142596"/>
    <w:rsid w:val="001425E9"/>
    <w:rsid w:val="001426A1"/>
    <w:rsid w:val="001426D6"/>
    <w:rsid w:val="00142B1E"/>
    <w:rsid w:val="00142C30"/>
    <w:rsid w:val="00142F67"/>
    <w:rsid w:val="0014301E"/>
    <w:rsid w:val="0014333A"/>
    <w:rsid w:val="00143498"/>
    <w:rsid w:val="00143924"/>
    <w:rsid w:val="00143A0A"/>
    <w:rsid w:val="00143DB9"/>
    <w:rsid w:val="00143E54"/>
    <w:rsid w:val="00143E79"/>
    <w:rsid w:val="00143E86"/>
    <w:rsid w:val="0014436B"/>
    <w:rsid w:val="00144938"/>
    <w:rsid w:val="00144B71"/>
    <w:rsid w:val="00144B77"/>
    <w:rsid w:val="00144EDB"/>
    <w:rsid w:val="00144F7B"/>
    <w:rsid w:val="001454FC"/>
    <w:rsid w:val="00145B16"/>
    <w:rsid w:val="00145B8E"/>
    <w:rsid w:val="00145C58"/>
    <w:rsid w:val="00146003"/>
    <w:rsid w:val="0014611D"/>
    <w:rsid w:val="001463BB"/>
    <w:rsid w:val="001464C0"/>
    <w:rsid w:val="00146526"/>
    <w:rsid w:val="00146540"/>
    <w:rsid w:val="001465AD"/>
    <w:rsid w:val="00146716"/>
    <w:rsid w:val="001467A1"/>
    <w:rsid w:val="001467EF"/>
    <w:rsid w:val="00146829"/>
    <w:rsid w:val="00146A33"/>
    <w:rsid w:val="00146DAF"/>
    <w:rsid w:val="00146F0F"/>
    <w:rsid w:val="001470A5"/>
    <w:rsid w:val="001475A6"/>
    <w:rsid w:val="001476D1"/>
    <w:rsid w:val="00147716"/>
    <w:rsid w:val="00147DAE"/>
    <w:rsid w:val="00147EBF"/>
    <w:rsid w:val="00150033"/>
    <w:rsid w:val="001500B6"/>
    <w:rsid w:val="00150338"/>
    <w:rsid w:val="00150690"/>
    <w:rsid w:val="001507EA"/>
    <w:rsid w:val="001508DA"/>
    <w:rsid w:val="00150AC4"/>
    <w:rsid w:val="00150B52"/>
    <w:rsid w:val="00150C2B"/>
    <w:rsid w:val="00150C4D"/>
    <w:rsid w:val="00150F1F"/>
    <w:rsid w:val="001510DC"/>
    <w:rsid w:val="001512B1"/>
    <w:rsid w:val="00151677"/>
    <w:rsid w:val="00151897"/>
    <w:rsid w:val="00151ABA"/>
    <w:rsid w:val="00151B9D"/>
    <w:rsid w:val="00151D5D"/>
    <w:rsid w:val="00151EB8"/>
    <w:rsid w:val="001522CC"/>
    <w:rsid w:val="00152310"/>
    <w:rsid w:val="001524AD"/>
    <w:rsid w:val="00152711"/>
    <w:rsid w:val="0015288B"/>
    <w:rsid w:val="001528B7"/>
    <w:rsid w:val="00152908"/>
    <w:rsid w:val="00152A33"/>
    <w:rsid w:val="00152B68"/>
    <w:rsid w:val="00152C11"/>
    <w:rsid w:val="00153589"/>
    <w:rsid w:val="001535A6"/>
    <w:rsid w:val="0015366A"/>
    <w:rsid w:val="00153807"/>
    <w:rsid w:val="00153BE5"/>
    <w:rsid w:val="00153E6E"/>
    <w:rsid w:val="00154372"/>
    <w:rsid w:val="00154394"/>
    <w:rsid w:val="001544EF"/>
    <w:rsid w:val="00154864"/>
    <w:rsid w:val="00154A44"/>
    <w:rsid w:val="00154A55"/>
    <w:rsid w:val="00154AC5"/>
    <w:rsid w:val="00154D0D"/>
    <w:rsid w:val="00154FB1"/>
    <w:rsid w:val="00155125"/>
    <w:rsid w:val="00155130"/>
    <w:rsid w:val="0015520E"/>
    <w:rsid w:val="00155331"/>
    <w:rsid w:val="00155341"/>
    <w:rsid w:val="001553AE"/>
    <w:rsid w:val="00155540"/>
    <w:rsid w:val="001559A7"/>
    <w:rsid w:val="00155A88"/>
    <w:rsid w:val="00155B3C"/>
    <w:rsid w:val="00155C10"/>
    <w:rsid w:val="00155DF6"/>
    <w:rsid w:val="00156161"/>
    <w:rsid w:val="001565DF"/>
    <w:rsid w:val="00156B2B"/>
    <w:rsid w:val="00156B5E"/>
    <w:rsid w:val="00156CF4"/>
    <w:rsid w:val="00156E4E"/>
    <w:rsid w:val="001570D5"/>
    <w:rsid w:val="00157151"/>
    <w:rsid w:val="001571E0"/>
    <w:rsid w:val="00157471"/>
    <w:rsid w:val="001574FC"/>
    <w:rsid w:val="0015752A"/>
    <w:rsid w:val="0015753C"/>
    <w:rsid w:val="00157630"/>
    <w:rsid w:val="001577D2"/>
    <w:rsid w:val="001578CA"/>
    <w:rsid w:val="0015795A"/>
    <w:rsid w:val="00157A6B"/>
    <w:rsid w:val="00157D6E"/>
    <w:rsid w:val="00157DEE"/>
    <w:rsid w:val="00157EC3"/>
    <w:rsid w:val="00157EC9"/>
    <w:rsid w:val="0016004C"/>
    <w:rsid w:val="001603CE"/>
    <w:rsid w:val="0016081C"/>
    <w:rsid w:val="00160884"/>
    <w:rsid w:val="00160A9E"/>
    <w:rsid w:val="00160B6E"/>
    <w:rsid w:val="00160BC8"/>
    <w:rsid w:val="00160D06"/>
    <w:rsid w:val="00160DFC"/>
    <w:rsid w:val="00160F8C"/>
    <w:rsid w:val="001610BF"/>
    <w:rsid w:val="0016155D"/>
    <w:rsid w:val="001619E9"/>
    <w:rsid w:val="00161D10"/>
    <w:rsid w:val="00161DEA"/>
    <w:rsid w:val="00162312"/>
    <w:rsid w:val="00162483"/>
    <w:rsid w:val="00162651"/>
    <w:rsid w:val="00162BCD"/>
    <w:rsid w:val="00162DC8"/>
    <w:rsid w:val="00163498"/>
    <w:rsid w:val="00163737"/>
    <w:rsid w:val="0016377C"/>
    <w:rsid w:val="00163BAA"/>
    <w:rsid w:val="00163C4B"/>
    <w:rsid w:val="00163D6D"/>
    <w:rsid w:val="00163F36"/>
    <w:rsid w:val="0016414B"/>
    <w:rsid w:val="001647AC"/>
    <w:rsid w:val="00164825"/>
    <w:rsid w:val="001649E8"/>
    <w:rsid w:val="001649F1"/>
    <w:rsid w:val="001657C1"/>
    <w:rsid w:val="00165B6A"/>
    <w:rsid w:val="00165C1B"/>
    <w:rsid w:val="00165D84"/>
    <w:rsid w:val="00165DE4"/>
    <w:rsid w:val="00166163"/>
    <w:rsid w:val="00166740"/>
    <w:rsid w:val="001667FB"/>
    <w:rsid w:val="00166897"/>
    <w:rsid w:val="00166B28"/>
    <w:rsid w:val="00166C27"/>
    <w:rsid w:val="00166D14"/>
    <w:rsid w:val="00166E28"/>
    <w:rsid w:val="00166F6F"/>
    <w:rsid w:val="0016743C"/>
    <w:rsid w:val="001675A5"/>
    <w:rsid w:val="0016798A"/>
    <w:rsid w:val="00167B67"/>
    <w:rsid w:val="00167C59"/>
    <w:rsid w:val="00167D8A"/>
    <w:rsid w:val="00170214"/>
    <w:rsid w:val="0017068E"/>
    <w:rsid w:val="00170B99"/>
    <w:rsid w:val="00170D25"/>
    <w:rsid w:val="00170D2F"/>
    <w:rsid w:val="00170E12"/>
    <w:rsid w:val="00170EB4"/>
    <w:rsid w:val="001713A6"/>
    <w:rsid w:val="001713EA"/>
    <w:rsid w:val="0017181C"/>
    <w:rsid w:val="00171C25"/>
    <w:rsid w:val="00171D01"/>
    <w:rsid w:val="001720DC"/>
    <w:rsid w:val="00172221"/>
    <w:rsid w:val="00172388"/>
    <w:rsid w:val="001725E9"/>
    <w:rsid w:val="0017274F"/>
    <w:rsid w:val="00172955"/>
    <w:rsid w:val="00172B96"/>
    <w:rsid w:val="00172FAA"/>
    <w:rsid w:val="00173002"/>
    <w:rsid w:val="001730CC"/>
    <w:rsid w:val="001731CE"/>
    <w:rsid w:val="001732DF"/>
    <w:rsid w:val="001735BF"/>
    <w:rsid w:val="001737E2"/>
    <w:rsid w:val="001739FE"/>
    <w:rsid w:val="00173B47"/>
    <w:rsid w:val="00173E37"/>
    <w:rsid w:val="0017400C"/>
    <w:rsid w:val="00174058"/>
    <w:rsid w:val="00174074"/>
    <w:rsid w:val="00174138"/>
    <w:rsid w:val="0017419F"/>
    <w:rsid w:val="00174492"/>
    <w:rsid w:val="001744B7"/>
    <w:rsid w:val="001744CC"/>
    <w:rsid w:val="00174A41"/>
    <w:rsid w:val="00174AC8"/>
    <w:rsid w:val="00174AF6"/>
    <w:rsid w:val="00174BDD"/>
    <w:rsid w:val="00174CEB"/>
    <w:rsid w:val="00174FB3"/>
    <w:rsid w:val="00174FFE"/>
    <w:rsid w:val="0017507D"/>
    <w:rsid w:val="001750A8"/>
    <w:rsid w:val="00175285"/>
    <w:rsid w:val="0017544A"/>
    <w:rsid w:val="00175464"/>
    <w:rsid w:val="001754A5"/>
    <w:rsid w:val="001754AC"/>
    <w:rsid w:val="00175769"/>
    <w:rsid w:val="00175792"/>
    <w:rsid w:val="00175BE5"/>
    <w:rsid w:val="00175C3E"/>
    <w:rsid w:val="00175C77"/>
    <w:rsid w:val="00175F68"/>
    <w:rsid w:val="00175F7A"/>
    <w:rsid w:val="00175F94"/>
    <w:rsid w:val="00176193"/>
    <w:rsid w:val="0017622F"/>
    <w:rsid w:val="001762B2"/>
    <w:rsid w:val="001762BA"/>
    <w:rsid w:val="001762DC"/>
    <w:rsid w:val="001766ED"/>
    <w:rsid w:val="00176895"/>
    <w:rsid w:val="00176A2A"/>
    <w:rsid w:val="00176AAF"/>
    <w:rsid w:val="00176B50"/>
    <w:rsid w:val="00176D8E"/>
    <w:rsid w:val="00177360"/>
    <w:rsid w:val="0017752A"/>
    <w:rsid w:val="001779E5"/>
    <w:rsid w:val="00177E85"/>
    <w:rsid w:val="001801CE"/>
    <w:rsid w:val="0018038D"/>
    <w:rsid w:val="00180753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A8"/>
    <w:rsid w:val="00181DCA"/>
    <w:rsid w:val="00181DE4"/>
    <w:rsid w:val="00181E53"/>
    <w:rsid w:val="001823C1"/>
    <w:rsid w:val="00182501"/>
    <w:rsid w:val="00182538"/>
    <w:rsid w:val="00182626"/>
    <w:rsid w:val="00182786"/>
    <w:rsid w:val="00182841"/>
    <w:rsid w:val="00182A05"/>
    <w:rsid w:val="00182B85"/>
    <w:rsid w:val="00182C4B"/>
    <w:rsid w:val="00183174"/>
    <w:rsid w:val="00183573"/>
    <w:rsid w:val="00183BA4"/>
    <w:rsid w:val="00183C35"/>
    <w:rsid w:val="00183F68"/>
    <w:rsid w:val="00183FFA"/>
    <w:rsid w:val="00184253"/>
    <w:rsid w:val="001843B7"/>
    <w:rsid w:val="0018469E"/>
    <w:rsid w:val="0018480D"/>
    <w:rsid w:val="00184C2A"/>
    <w:rsid w:val="00184DF9"/>
    <w:rsid w:val="00184E3D"/>
    <w:rsid w:val="001851EB"/>
    <w:rsid w:val="00185275"/>
    <w:rsid w:val="0018552C"/>
    <w:rsid w:val="0018552F"/>
    <w:rsid w:val="00185914"/>
    <w:rsid w:val="00185930"/>
    <w:rsid w:val="001859C9"/>
    <w:rsid w:val="00185D67"/>
    <w:rsid w:val="00185E66"/>
    <w:rsid w:val="00185E86"/>
    <w:rsid w:val="00185F9D"/>
    <w:rsid w:val="0018606B"/>
    <w:rsid w:val="001861F0"/>
    <w:rsid w:val="001862CA"/>
    <w:rsid w:val="00186326"/>
    <w:rsid w:val="00186391"/>
    <w:rsid w:val="00186874"/>
    <w:rsid w:val="00186AF2"/>
    <w:rsid w:val="00186BBE"/>
    <w:rsid w:val="0018748A"/>
    <w:rsid w:val="001878C6"/>
    <w:rsid w:val="0018796A"/>
    <w:rsid w:val="001879C6"/>
    <w:rsid w:val="00187D43"/>
    <w:rsid w:val="00190036"/>
    <w:rsid w:val="001904B3"/>
    <w:rsid w:val="0019052F"/>
    <w:rsid w:val="0019062C"/>
    <w:rsid w:val="00190742"/>
    <w:rsid w:val="00190A33"/>
    <w:rsid w:val="00190A35"/>
    <w:rsid w:val="00190B8E"/>
    <w:rsid w:val="00190C0E"/>
    <w:rsid w:val="00190D09"/>
    <w:rsid w:val="0019172A"/>
    <w:rsid w:val="00191C21"/>
    <w:rsid w:val="0019214B"/>
    <w:rsid w:val="0019235E"/>
    <w:rsid w:val="0019244C"/>
    <w:rsid w:val="00192DD2"/>
    <w:rsid w:val="00192EE8"/>
    <w:rsid w:val="00192F9C"/>
    <w:rsid w:val="0019389B"/>
    <w:rsid w:val="00193A3C"/>
    <w:rsid w:val="00193C61"/>
    <w:rsid w:val="00193D21"/>
    <w:rsid w:val="00193E82"/>
    <w:rsid w:val="00193FE2"/>
    <w:rsid w:val="001941FE"/>
    <w:rsid w:val="0019425A"/>
    <w:rsid w:val="0019428D"/>
    <w:rsid w:val="001944C9"/>
    <w:rsid w:val="001945F1"/>
    <w:rsid w:val="0019471C"/>
    <w:rsid w:val="00194763"/>
    <w:rsid w:val="001948C0"/>
    <w:rsid w:val="00194A36"/>
    <w:rsid w:val="00194C05"/>
    <w:rsid w:val="00194C33"/>
    <w:rsid w:val="00194D00"/>
    <w:rsid w:val="00194E3C"/>
    <w:rsid w:val="00194FB7"/>
    <w:rsid w:val="00195876"/>
    <w:rsid w:val="00195906"/>
    <w:rsid w:val="00195936"/>
    <w:rsid w:val="00195A53"/>
    <w:rsid w:val="00195BF9"/>
    <w:rsid w:val="00195C05"/>
    <w:rsid w:val="00195C91"/>
    <w:rsid w:val="001960B9"/>
    <w:rsid w:val="00196619"/>
    <w:rsid w:val="00196879"/>
    <w:rsid w:val="00196B82"/>
    <w:rsid w:val="00196C80"/>
    <w:rsid w:val="00196DD5"/>
    <w:rsid w:val="00196E24"/>
    <w:rsid w:val="001973E6"/>
    <w:rsid w:val="00197526"/>
    <w:rsid w:val="0019759C"/>
    <w:rsid w:val="00197725"/>
    <w:rsid w:val="001979B7"/>
    <w:rsid w:val="001979CF"/>
    <w:rsid w:val="00197AC0"/>
    <w:rsid w:val="00197BE6"/>
    <w:rsid w:val="00197CD9"/>
    <w:rsid w:val="00197D47"/>
    <w:rsid w:val="00197E3A"/>
    <w:rsid w:val="00197EB3"/>
    <w:rsid w:val="001A0252"/>
    <w:rsid w:val="001A0310"/>
    <w:rsid w:val="001A038B"/>
    <w:rsid w:val="001A048D"/>
    <w:rsid w:val="001A0543"/>
    <w:rsid w:val="001A06FB"/>
    <w:rsid w:val="001A0731"/>
    <w:rsid w:val="001A08DD"/>
    <w:rsid w:val="001A13C8"/>
    <w:rsid w:val="001A1ACF"/>
    <w:rsid w:val="001A1BF4"/>
    <w:rsid w:val="001A1BFF"/>
    <w:rsid w:val="001A1CD0"/>
    <w:rsid w:val="001A1CE5"/>
    <w:rsid w:val="001A1D4A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19"/>
    <w:rsid w:val="001A345C"/>
    <w:rsid w:val="001A387C"/>
    <w:rsid w:val="001A3948"/>
    <w:rsid w:val="001A39C3"/>
    <w:rsid w:val="001A3D25"/>
    <w:rsid w:val="001A3DC0"/>
    <w:rsid w:val="001A4259"/>
    <w:rsid w:val="001A444A"/>
    <w:rsid w:val="001A45C3"/>
    <w:rsid w:val="001A46C0"/>
    <w:rsid w:val="001A4784"/>
    <w:rsid w:val="001A48E6"/>
    <w:rsid w:val="001A49E1"/>
    <w:rsid w:val="001A4CB9"/>
    <w:rsid w:val="001A4CC6"/>
    <w:rsid w:val="001A522D"/>
    <w:rsid w:val="001A5307"/>
    <w:rsid w:val="001A5348"/>
    <w:rsid w:val="001A54C0"/>
    <w:rsid w:val="001A5500"/>
    <w:rsid w:val="001A57AA"/>
    <w:rsid w:val="001A582D"/>
    <w:rsid w:val="001A5AC8"/>
    <w:rsid w:val="001A5AD2"/>
    <w:rsid w:val="001A5DE8"/>
    <w:rsid w:val="001A5E45"/>
    <w:rsid w:val="001A6227"/>
    <w:rsid w:val="001A63B1"/>
    <w:rsid w:val="001A670F"/>
    <w:rsid w:val="001A6925"/>
    <w:rsid w:val="001A692D"/>
    <w:rsid w:val="001A6949"/>
    <w:rsid w:val="001A6A12"/>
    <w:rsid w:val="001A6A2F"/>
    <w:rsid w:val="001A6BF4"/>
    <w:rsid w:val="001A6C0D"/>
    <w:rsid w:val="001A6C1E"/>
    <w:rsid w:val="001A6C5D"/>
    <w:rsid w:val="001A6CC2"/>
    <w:rsid w:val="001A6F82"/>
    <w:rsid w:val="001A7186"/>
    <w:rsid w:val="001A7754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397"/>
    <w:rsid w:val="001B1725"/>
    <w:rsid w:val="001B192E"/>
    <w:rsid w:val="001B1C1A"/>
    <w:rsid w:val="001B201F"/>
    <w:rsid w:val="001B2279"/>
    <w:rsid w:val="001B22D7"/>
    <w:rsid w:val="001B2388"/>
    <w:rsid w:val="001B2666"/>
    <w:rsid w:val="001B2CB7"/>
    <w:rsid w:val="001B2DF8"/>
    <w:rsid w:val="001B3B0C"/>
    <w:rsid w:val="001B3B1B"/>
    <w:rsid w:val="001B428A"/>
    <w:rsid w:val="001B49C3"/>
    <w:rsid w:val="001B49FE"/>
    <w:rsid w:val="001B4A0F"/>
    <w:rsid w:val="001B4C9F"/>
    <w:rsid w:val="001B4DD1"/>
    <w:rsid w:val="001B526D"/>
    <w:rsid w:val="001B54CA"/>
    <w:rsid w:val="001B54EF"/>
    <w:rsid w:val="001B564E"/>
    <w:rsid w:val="001B56AD"/>
    <w:rsid w:val="001B59F3"/>
    <w:rsid w:val="001B5E0A"/>
    <w:rsid w:val="001B5E71"/>
    <w:rsid w:val="001B6019"/>
    <w:rsid w:val="001B60C7"/>
    <w:rsid w:val="001B60ED"/>
    <w:rsid w:val="001B615D"/>
    <w:rsid w:val="001B61A6"/>
    <w:rsid w:val="001B6582"/>
    <w:rsid w:val="001B6866"/>
    <w:rsid w:val="001B6913"/>
    <w:rsid w:val="001B6A82"/>
    <w:rsid w:val="001B6C9F"/>
    <w:rsid w:val="001B7014"/>
    <w:rsid w:val="001B716B"/>
    <w:rsid w:val="001B73D5"/>
    <w:rsid w:val="001B7450"/>
    <w:rsid w:val="001B7480"/>
    <w:rsid w:val="001B77E2"/>
    <w:rsid w:val="001B78A1"/>
    <w:rsid w:val="001B79FF"/>
    <w:rsid w:val="001B7A41"/>
    <w:rsid w:val="001B7B93"/>
    <w:rsid w:val="001B7BDF"/>
    <w:rsid w:val="001B7CA1"/>
    <w:rsid w:val="001B7CB6"/>
    <w:rsid w:val="001B7D0A"/>
    <w:rsid w:val="001B7DE9"/>
    <w:rsid w:val="001C00A5"/>
    <w:rsid w:val="001C02C5"/>
    <w:rsid w:val="001C0308"/>
    <w:rsid w:val="001C03C7"/>
    <w:rsid w:val="001C064C"/>
    <w:rsid w:val="001C067B"/>
    <w:rsid w:val="001C0821"/>
    <w:rsid w:val="001C0927"/>
    <w:rsid w:val="001C0A1C"/>
    <w:rsid w:val="001C0A5A"/>
    <w:rsid w:val="001C0C8B"/>
    <w:rsid w:val="001C0E98"/>
    <w:rsid w:val="001C111C"/>
    <w:rsid w:val="001C122B"/>
    <w:rsid w:val="001C13B5"/>
    <w:rsid w:val="001C1797"/>
    <w:rsid w:val="001C18ED"/>
    <w:rsid w:val="001C1A03"/>
    <w:rsid w:val="001C1B4D"/>
    <w:rsid w:val="001C1C9E"/>
    <w:rsid w:val="001C1EB2"/>
    <w:rsid w:val="001C1FB5"/>
    <w:rsid w:val="001C2344"/>
    <w:rsid w:val="001C2673"/>
    <w:rsid w:val="001C290B"/>
    <w:rsid w:val="001C2A0F"/>
    <w:rsid w:val="001C2B9F"/>
    <w:rsid w:val="001C2CE0"/>
    <w:rsid w:val="001C2D83"/>
    <w:rsid w:val="001C2D8A"/>
    <w:rsid w:val="001C3182"/>
    <w:rsid w:val="001C31EB"/>
    <w:rsid w:val="001C35F8"/>
    <w:rsid w:val="001C39A6"/>
    <w:rsid w:val="001C3B20"/>
    <w:rsid w:val="001C3D54"/>
    <w:rsid w:val="001C3F83"/>
    <w:rsid w:val="001C4189"/>
    <w:rsid w:val="001C41CB"/>
    <w:rsid w:val="001C44BB"/>
    <w:rsid w:val="001C450B"/>
    <w:rsid w:val="001C48BA"/>
    <w:rsid w:val="001C49E5"/>
    <w:rsid w:val="001C4A30"/>
    <w:rsid w:val="001C4EE7"/>
    <w:rsid w:val="001C529B"/>
    <w:rsid w:val="001C5306"/>
    <w:rsid w:val="001C53FA"/>
    <w:rsid w:val="001C549E"/>
    <w:rsid w:val="001C5933"/>
    <w:rsid w:val="001C5A5E"/>
    <w:rsid w:val="001C5B19"/>
    <w:rsid w:val="001C5B7C"/>
    <w:rsid w:val="001C5EDE"/>
    <w:rsid w:val="001C6075"/>
    <w:rsid w:val="001C6223"/>
    <w:rsid w:val="001C67DC"/>
    <w:rsid w:val="001C6AE6"/>
    <w:rsid w:val="001C6B2A"/>
    <w:rsid w:val="001C6C71"/>
    <w:rsid w:val="001C6D71"/>
    <w:rsid w:val="001C6EAE"/>
    <w:rsid w:val="001C6F4F"/>
    <w:rsid w:val="001C7209"/>
    <w:rsid w:val="001C746D"/>
    <w:rsid w:val="001C762B"/>
    <w:rsid w:val="001C76FF"/>
    <w:rsid w:val="001C7902"/>
    <w:rsid w:val="001C7F54"/>
    <w:rsid w:val="001D00A1"/>
    <w:rsid w:val="001D024B"/>
    <w:rsid w:val="001D04F6"/>
    <w:rsid w:val="001D0639"/>
    <w:rsid w:val="001D06F1"/>
    <w:rsid w:val="001D07AD"/>
    <w:rsid w:val="001D0A8F"/>
    <w:rsid w:val="001D0DE9"/>
    <w:rsid w:val="001D0F97"/>
    <w:rsid w:val="001D113E"/>
    <w:rsid w:val="001D1199"/>
    <w:rsid w:val="001D122C"/>
    <w:rsid w:val="001D147E"/>
    <w:rsid w:val="001D1549"/>
    <w:rsid w:val="001D15E4"/>
    <w:rsid w:val="001D161D"/>
    <w:rsid w:val="001D1877"/>
    <w:rsid w:val="001D1AF0"/>
    <w:rsid w:val="001D1D4B"/>
    <w:rsid w:val="001D1E75"/>
    <w:rsid w:val="001D1F51"/>
    <w:rsid w:val="001D1F86"/>
    <w:rsid w:val="001D2232"/>
    <w:rsid w:val="001D260E"/>
    <w:rsid w:val="001D26B6"/>
    <w:rsid w:val="001D28BC"/>
    <w:rsid w:val="001D28CC"/>
    <w:rsid w:val="001D2DAE"/>
    <w:rsid w:val="001D2E47"/>
    <w:rsid w:val="001D2FC2"/>
    <w:rsid w:val="001D3602"/>
    <w:rsid w:val="001D371E"/>
    <w:rsid w:val="001D3B3C"/>
    <w:rsid w:val="001D3F4D"/>
    <w:rsid w:val="001D3FCD"/>
    <w:rsid w:val="001D40BF"/>
    <w:rsid w:val="001D42E0"/>
    <w:rsid w:val="001D4389"/>
    <w:rsid w:val="001D4633"/>
    <w:rsid w:val="001D46D8"/>
    <w:rsid w:val="001D47F8"/>
    <w:rsid w:val="001D4B56"/>
    <w:rsid w:val="001D4BA5"/>
    <w:rsid w:val="001D4E93"/>
    <w:rsid w:val="001D5210"/>
    <w:rsid w:val="001D5245"/>
    <w:rsid w:val="001D5658"/>
    <w:rsid w:val="001D5841"/>
    <w:rsid w:val="001D589E"/>
    <w:rsid w:val="001D5DC5"/>
    <w:rsid w:val="001D5F62"/>
    <w:rsid w:val="001D604E"/>
    <w:rsid w:val="001D62D3"/>
    <w:rsid w:val="001D6315"/>
    <w:rsid w:val="001D640F"/>
    <w:rsid w:val="001D66FB"/>
    <w:rsid w:val="001D681E"/>
    <w:rsid w:val="001D68F9"/>
    <w:rsid w:val="001D6946"/>
    <w:rsid w:val="001D69D3"/>
    <w:rsid w:val="001D69D5"/>
    <w:rsid w:val="001D6CCF"/>
    <w:rsid w:val="001D6F1D"/>
    <w:rsid w:val="001D70BC"/>
    <w:rsid w:val="001D70C0"/>
    <w:rsid w:val="001D7771"/>
    <w:rsid w:val="001D7778"/>
    <w:rsid w:val="001D7F21"/>
    <w:rsid w:val="001E0101"/>
    <w:rsid w:val="001E07A2"/>
    <w:rsid w:val="001E086D"/>
    <w:rsid w:val="001E0952"/>
    <w:rsid w:val="001E09FA"/>
    <w:rsid w:val="001E0A0D"/>
    <w:rsid w:val="001E0B44"/>
    <w:rsid w:val="001E0B95"/>
    <w:rsid w:val="001E0C48"/>
    <w:rsid w:val="001E1016"/>
    <w:rsid w:val="001E129C"/>
    <w:rsid w:val="001E1512"/>
    <w:rsid w:val="001E158A"/>
    <w:rsid w:val="001E179E"/>
    <w:rsid w:val="001E17B2"/>
    <w:rsid w:val="001E199E"/>
    <w:rsid w:val="001E1A23"/>
    <w:rsid w:val="001E1B3F"/>
    <w:rsid w:val="001E1DAE"/>
    <w:rsid w:val="001E1FFA"/>
    <w:rsid w:val="001E207A"/>
    <w:rsid w:val="001E2304"/>
    <w:rsid w:val="001E2326"/>
    <w:rsid w:val="001E2388"/>
    <w:rsid w:val="001E2425"/>
    <w:rsid w:val="001E24FD"/>
    <w:rsid w:val="001E2636"/>
    <w:rsid w:val="001E2741"/>
    <w:rsid w:val="001E2A13"/>
    <w:rsid w:val="001E2AAD"/>
    <w:rsid w:val="001E3240"/>
    <w:rsid w:val="001E3322"/>
    <w:rsid w:val="001E398A"/>
    <w:rsid w:val="001E39E8"/>
    <w:rsid w:val="001E3D13"/>
    <w:rsid w:val="001E40AC"/>
    <w:rsid w:val="001E41B8"/>
    <w:rsid w:val="001E41DE"/>
    <w:rsid w:val="001E43A1"/>
    <w:rsid w:val="001E441F"/>
    <w:rsid w:val="001E476D"/>
    <w:rsid w:val="001E48B9"/>
    <w:rsid w:val="001E4E86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6E9"/>
    <w:rsid w:val="001E69A8"/>
    <w:rsid w:val="001E69A9"/>
    <w:rsid w:val="001E6BED"/>
    <w:rsid w:val="001E6C0F"/>
    <w:rsid w:val="001E6D3E"/>
    <w:rsid w:val="001E6F71"/>
    <w:rsid w:val="001E724D"/>
    <w:rsid w:val="001E7363"/>
    <w:rsid w:val="001E7448"/>
    <w:rsid w:val="001E7664"/>
    <w:rsid w:val="001E76F6"/>
    <w:rsid w:val="001E7803"/>
    <w:rsid w:val="001E7A35"/>
    <w:rsid w:val="001E7D89"/>
    <w:rsid w:val="001F005D"/>
    <w:rsid w:val="001F0186"/>
    <w:rsid w:val="001F033E"/>
    <w:rsid w:val="001F0400"/>
    <w:rsid w:val="001F07CE"/>
    <w:rsid w:val="001F08C5"/>
    <w:rsid w:val="001F093F"/>
    <w:rsid w:val="001F0A24"/>
    <w:rsid w:val="001F0C90"/>
    <w:rsid w:val="001F1015"/>
    <w:rsid w:val="001F127C"/>
    <w:rsid w:val="001F128C"/>
    <w:rsid w:val="001F1360"/>
    <w:rsid w:val="001F1959"/>
    <w:rsid w:val="001F1AAC"/>
    <w:rsid w:val="001F1C60"/>
    <w:rsid w:val="001F1D7F"/>
    <w:rsid w:val="001F21DF"/>
    <w:rsid w:val="001F2260"/>
    <w:rsid w:val="001F2302"/>
    <w:rsid w:val="001F234F"/>
    <w:rsid w:val="001F2420"/>
    <w:rsid w:val="001F24A2"/>
    <w:rsid w:val="001F24BC"/>
    <w:rsid w:val="001F2632"/>
    <w:rsid w:val="001F280B"/>
    <w:rsid w:val="001F2872"/>
    <w:rsid w:val="001F287D"/>
    <w:rsid w:val="001F2955"/>
    <w:rsid w:val="001F2B2E"/>
    <w:rsid w:val="001F2EF0"/>
    <w:rsid w:val="001F3133"/>
    <w:rsid w:val="001F3316"/>
    <w:rsid w:val="001F3773"/>
    <w:rsid w:val="001F381A"/>
    <w:rsid w:val="001F388C"/>
    <w:rsid w:val="001F38DC"/>
    <w:rsid w:val="001F393C"/>
    <w:rsid w:val="001F3987"/>
    <w:rsid w:val="001F3B6B"/>
    <w:rsid w:val="001F3D44"/>
    <w:rsid w:val="001F3E10"/>
    <w:rsid w:val="001F4076"/>
    <w:rsid w:val="001F40CD"/>
    <w:rsid w:val="001F41A4"/>
    <w:rsid w:val="001F43E1"/>
    <w:rsid w:val="001F44B6"/>
    <w:rsid w:val="001F45D5"/>
    <w:rsid w:val="001F4727"/>
    <w:rsid w:val="001F486B"/>
    <w:rsid w:val="001F4A29"/>
    <w:rsid w:val="001F4DE4"/>
    <w:rsid w:val="001F4EA3"/>
    <w:rsid w:val="001F4F58"/>
    <w:rsid w:val="001F4FC4"/>
    <w:rsid w:val="001F50CF"/>
    <w:rsid w:val="001F51E9"/>
    <w:rsid w:val="001F52F5"/>
    <w:rsid w:val="001F5443"/>
    <w:rsid w:val="001F55BF"/>
    <w:rsid w:val="001F5A28"/>
    <w:rsid w:val="001F5BF3"/>
    <w:rsid w:val="001F5C5D"/>
    <w:rsid w:val="001F5CC0"/>
    <w:rsid w:val="001F5DC8"/>
    <w:rsid w:val="001F643F"/>
    <w:rsid w:val="001F6650"/>
    <w:rsid w:val="001F699C"/>
    <w:rsid w:val="001F6AD3"/>
    <w:rsid w:val="001F6D6C"/>
    <w:rsid w:val="001F6DA5"/>
    <w:rsid w:val="001F6ECA"/>
    <w:rsid w:val="001F6F90"/>
    <w:rsid w:val="001F71E9"/>
    <w:rsid w:val="001F72A3"/>
    <w:rsid w:val="001F7379"/>
    <w:rsid w:val="001F7516"/>
    <w:rsid w:val="001F7680"/>
    <w:rsid w:val="001F7A8A"/>
    <w:rsid w:val="001F7BAE"/>
    <w:rsid w:val="001F7E0B"/>
    <w:rsid w:val="002001F3"/>
    <w:rsid w:val="002003ED"/>
    <w:rsid w:val="0020053A"/>
    <w:rsid w:val="0020061E"/>
    <w:rsid w:val="002007DD"/>
    <w:rsid w:val="002008C6"/>
    <w:rsid w:val="00200B4B"/>
    <w:rsid w:val="00200F0C"/>
    <w:rsid w:val="00200F37"/>
    <w:rsid w:val="00200F65"/>
    <w:rsid w:val="00201082"/>
    <w:rsid w:val="0020130E"/>
    <w:rsid w:val="00201443"/>
    <w:rsid w:val="002014D8"/>
    <w:rsid w:val="0020157A"/>
    <w:rsid w:val="00201614"/>
    <w:rsid w:val="00201755"/>
    <w:rsid w:val="00201A74"/>
    <w:rsid w:val="002020A7"/>
    <w:rsid w:val="002021CE"/>
    <w:rsid w:val="00202393"/>
    <w:rsid w:val="002024A3"/>
    <w:rsid w:val="00202BF0"/>
    <w:rsid w:val="00202D59"/>
    <w:rsid w:val="00202D96"/>
    <w:rsid w:val="00202FEA"/>
    <w:rsid w:val="00203054"/>
    <w:rsid w:val="00203250"/>
    <w:rsid w:val="002032EC"/>
    <w:rsid w:val="00203676"/>
    <w:rsid w:val="0020392C"/>
    <w:rsid w:val="00203AA9"/>
    <w:rsid w:val="00203AC3"/>
    <w:rsid w:val="00203B12"/>
    <w:rsid w:val="00203B22"/>
    <w:rsid w:val="00203B7A"/>
    <w:rsid w:val="00203B87"/>
    <w:rsid w:val="00203C61"/>
    <w:rsid w:val="00203F75"/>
    <w:rsid w:val="00204067"/>
    <w:rsid w:val="0020421D"/>
    <w:rsid w:val="00204601"/>
    <w:rsid w:val="002048E6"/>
    <w:rsid w:val="002048F2"/>
    <w:rsid w:val="00204D63"/>
    <w:rsid w:val="0020530F"/>
    <w:rsid w:val="00205427"/>
    <w:rsid w:val="002056A6"/>
    <w:rsid w:val="0020581C"/>
    <w:rsid w:val="00205829"/>
    <w:rsid w:val="00205C28"/>
    <w:rsid w:val="002062B7"/>
    <w:rsid w:val="0020635D"/>
    <w:rsid w:val="00206436"/>
    <w:rsid w:val="002065D5"/>
    <w:rsid w:val="0020683A"/>
    <w:rsid w:val="002069B3"/>
    <w:rsid w:val="00206E97"/>
    <w:rsid w:val="00207031"/>
    <w:rsid w:val="002071CD"/>
    <w:rsid w:val="00207384"/>
    <w:rsid w:val="00207472"/>
    <w:rsid w:val="00207616"/>
    <w:rsid w:val="002077A6"/>
    <w:rsid w:val="00207B7C"/>
    <w:rsid w:val="00207E0D"/>
    <w:rsid w:val="0021003E"/>
    <w:rsid w:val="0021053D"/>
    <w:rsid w:val="00210682"/>
    <w:rsid w:val="00210A55"/>
    <w:rsid w:val="00210B48"/>
    <w:rsid w:val="00210E22"/>
    <w:rsid w:val="00210F66"/>
    <w:rsid w:val="002112D3"/>
    <w:rsid w:val="0021197B"/>
    <w:rsid w:val="00211B90"/>
    <w:rsid w:val="00211CEE"/>
    <w:rsid w:val="00211DCB"/>
    <w:rsid w:val="002122F7"/>
    <w:rsid w:val="00212497"/>
    <w:rsid w:val="002127B6"/>
    <w:rsid w:val="00212877"/>
    <w:rsid w:val="002129EC"/>
    <w:rsid w:val="00212AF9"/>
    <w:rsid w:val="00212B84"/>
    <w:rsid w:val="00212C15"/>
    <w:rsid w:val="00212C5A"/>
    <w:rsid w:val="00212D7D"/>
    <w:rsid w:val="00212E6F"/>
    <w:rsid w:val="00212F1C"/>
    <w:rsid w:val="00213336"/>
    <w:rsid w:val="0021336B"/>
    <w:rsid w:val="00213683"/>
    <w:rsid w:val="002137FF"/>
    <w:rsid w:val="00213856"/>
    <w:rsid w:val="0021391B"/>
    <w:rsid w:val="00213B1A"/>
    <w:rsid w:val="00213D37"/>
    <w:rsid w:val="002141AC"/>
    <w:rsid w:val="00214229"/>
    <w:rsid w:val="0021482B"/>
    <w:rsid w:val="00214849"/>
    <w:rsid w:val="00214880"/>
    <w:rsid w:val="00214970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279"/>
    <w:rsid w:val="0021755C"/>
    <w:rsid w:val="00217B5A"/>
    <w:rsid w:val="00217D6F"/>
    <w:rsid w:val="002200BA"/>
    <w:rsid w:val="0022025A"/>
    <w:rsid w:val="002202B2"/>
    <w:rsid w:val="00220357"/>
    <w:rsid w:val="0022087D"/>
    <w:rsid w:val="00220A6A"/>
    <w:rsid w:val="00220B0D"/>
    <w:rsid w:val="00220D60"/>
    <w:rsid w:val="00220EBE"/>
    <w:rsid w:val="00220ED2"/>
    <w:rsid w:val="00221059"/>
    <w:rsid w:val="00221324"/>
    <w:rsid w:val="00221369"/>
    <w:rsid w:val="00221378"/>
    <w:rsid w:val="00221454"/>
    <w:rsid w:val="00221528"/>
    <w:rsid w:val="002218DC"/>
    <w:rsid w:val="00221DEC"/>
    <w:rsid w:val="0022275D"/>
    <w:rsid w:val="00222885"/>
    <w:rsid w:val="00222A57"/>
    <w:rsid w:val="00222A93"/>
    <w:rsid w:val="00222C92"/>
    <w:rsid w:val="00222E0D"/>
    <w:rsid w:val="0022300A"/>
    <w:rsid w:val="0022339F"/>
    <w:rsid w:val="0022350A"/>
    <w:rsid w:val="0022355F"/>
    <w:rsid w:val="002235F9"/>
    <w:rsid w:val="00223620"/>
    <w:rsid w:val="00223BDD"/>
    <w:rsid w:val="00223C7E"/>
    <w:rsid w:val="002240ED"/>
    <w:rsid w:val="0022422B"/>
    <w:rsid w:val="002242DD"/>
    <w:rsid w:val="00224522"/>
    <w:rsid w:val="0022460A"/>
    <w:rsid w:val="00224671"/>
    <w:rsid w:val="0022485B"/>
    <w:rsid w:val="00224B0D"/>
    <w:rsid w:val="00225033"/>
    <w:rsid w:val="0022519B"/>
    <w:rsid w:val="00225210"/>
    <w:rsid w:val="002254B5"/>
    <w:rsid w:val="002258B6"/>
    <w:rsid w:val="00225936"/>
    <w:rsid w:val="00225A4B"/>
    <w:rsid w:val="00225C78"/>
    <w:rsid w:val="00226085"/>
    <w:rsid w:val="0022619B"/>
    <w:rsid w:val="002265D1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0D84"/>
    <w:rsid w:val="0023147E"/>
    <w:rsid w:val="002314C5"/>
    <w:rsid w:val="002315C7"/>
    <w:rsid w:val="00231F8E"/>
    <w:rsid w:val="0023236C"/>
    <w:rsid w:val="0023264D"/>
    <w:rsid w:val="002326E8"/>
    <w:rsid w:val="00232760"/>
    <w:rsid w:val="002327DD"/>
    <w:rsid w:val="002328FA"/>
    <w:rsid w:val="00232BDF"/>
    <w:rsid w:val="00232C00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1"/>
    <w:rsid w:val="00234CB9"/>
    <w:rsid w:val="00234D4B"/>
    <w:rsid w:val="00234EFD"/>
    <w:rsid w:val="0023507A"/>
    <w:rsid w:val="00235469"/>
    <w:rsid w:val="0023558D"/>
    <w:rsid w:val="00235B09"/>
    <w:rsid w:val="00235D8F"/>
    <w:rsid w:val="00235FB0"/>
    <w:rsid w:val="00236455"/>
    <w:rsid w:val="002365DA"/>
    <w:rsid w:val="00236665"/>
    <w:rsid w:val="00236A5A"/>
    <w:rsid w:val="00236C32"/>
    <w:rsid w:val="00236C5F"/>
    <w:rsid w:val="00236CC8"/>
    <w:rsid w:val="00236FCA"/>
    <w:rsid w:val="00237183"/>
    <w:rsid w:val="002374BB"/>
    <w:rsid w:val="00237C07"/>
    <w:rsid w:val="00237ED4"/>
    <w:rsid w:val="00240220"/>
    <w:rsid w:val="002405B3"/>
    <w:rsid w:val="00240719"/>
    <w:rsid w:val="002407ED"/>
    <w:rsid w:val="00240B27"/>
    <w:rsid w:val="00240B45"/>
    <w:rsid w:val="00240F10"/>
    <w:rsid w:val="0024176C"/>
    <w:rsid w:val="00241852"/>
    <w:rsid w:val="00241879"/>
    <w:rsid w:val="0024198B"/>
    <w:rsid w:val="00241AC1"/>
    <w:rsid w:val="00241B6D"/>
    <w:rsid w:val="00241FA5"/>
    <w:rsid w:val="00242074"/>
    <w:rsid w:val="00242100"/>
    <w:rsid w:val="00242340"/>
    <w:rsid w:val="002425BF"/>
    <w:rsid w:val="002427CF"/>
    <w:rsid w:val="002428FA"/>
    <w:rsid w:val="00242D6B"/>
    <w:rsid w:val="00242F8E"/>
    <w:rsid w:val="00242FED"/>
    <w:rsid w:val="002430E4"/>
    <w:rsid w:val="002430E8"/>
    <w:rsid w:val="00243A02"/>
    <w:rsid w:val="00243C88"/>
    <w:rsid w:val="00243DC0"/>
    <w:rsid w:val="00243E5F"/>
    <w:rsid w:val="0024462D"/>
    <w:rsid w:val="0024479F"/>
    <w:rsid w:val="00244A68"/>
    <w:rsid w:val="00244B25"/>
    <w:rsid w:val="00244B4F"/>
    <w:rsid w:val="00244C70"/>
    <w:rsid w:val="00244CD2"/>
    <w:rsid w:val="00244E8C"/>
    <w:rsid w:val="00244EA5"/>
    <w:rsid w:val="00244FC5"/>
    <w:rsid w:val="002450D9"/>
    <w:rsid w:val="00245102"/>
    <w:rsid w:val="00245355"/>
    <w:rsid w:val="0024539B"/>
    <w:rsid w:val="00245498"/>
    <w:rsid w:val="00245856"/>
    <w:rsid w:val="002458BB"/>
    <w:rsid w:val="0024592A"/>
    <w:rsid w:val="00245D83"/>
    <w:rsid w:val="00246005"/>
    <w:rsid w:val="00246176"/>
    <w:rsid w:val="002461A5"/>
    <w:rsid w:val="002463E8"/>
    <w:rsid w:val="0024684C"/>
    <w:rsid w:val="00246D05"/>
    <w:rsid w:val="00246DE9"/>
    <w:rsid w:val="002470B0"/>
    <w:rsid w:val="002476EE"/>
    <w:rsid w:val="002478F0"/>
    <w:rsid w:val="00247BF2"/>
    <w:rsid w:val="002504F6"/>
    <w:rsid w:val="002505BD"/>
    <w:rsid w:val="002507A3"/>
    <w:rsid w:val="002507CE"/>
    <w:rsid w:val="002507E1"/>
    <w:rsid w:val="0025083D"/>
    <w:rsid w:val="002509F8"/>
    <w:rsid w:val="00250C2D"/>
    <w:rsid w:val="00250DB8"/>
    <w:rsid w:val="00250EAC"/>
    <w:rsid w:val="00251269"/>
    <w:rsid w:val="002513DE"/>
    <w:rsid w:val="002514DF"/>
    <w:rsid w:val="00251847"/>
    <w:rsid w:val="00251AA9"/>
    <w:rsid w:val="00251AD5"/>
    <w:rsid w:val="00251B1C"/>
    <w:rsid w:val="00251B22"/>
    <w:rsid w:val="00251B84"/>
    <w:rsid w:val="00251C4A"/>
    <w:rsid w:val="00251CBD"/>
    <w:rsid w:val="00251FAA"/>
    <w:rsid w:val="00252297"/>
    <w:rsid w:val="0025232F"/>
    <w:rsid w:val="002524FF"/>
    <w:rsid w:val="002527CB"/>
    <w:rsid w:val="00252C2A"/>
    <w:rsid w:val="00252C2F"/>
    <w:rsid w:val="00252D71"/>
    <w:rsid w:val="0025356C"/>
    <w:rsid w:val="00253821"/>
    <w:rsid w:val="002538A8"/>
    <w:rsid w:val="00253B8B"/>
    <w:rsid w:val="00253F74"/>
    <w:rsid w:val="00253FD3"/>
    <w:rsid w:val="0025434C"/>
    <w:rsid w:val="002545FE"/>
    <w:rsid w:val="0025462F"/>
    <w:rsid w:val="0025479F"/>
    <w:rsid w:val="002548B1"/>
    <w:rsid w:val="0025499E"/>
    <w:rsid w:val="00254B69"/>
    <w:rsid w:val="00254EB6"/>
    <w:rsid w:val="002550AE"/>
    <w:rsid w:val="00255537"/>
    <w:rsid w:val="00255578"/>
    <w:rsid w:val="00255A84"/>
    <w:rsid w:val="00255C0A"/>
    <w:rsid w:val="00255F26"/>
    <w:rsid w:val="00255F59"/>
    <w:rsid w:val="00255FAB"/>
    <w:rsid w:val="002560B4"/>
    <w:rsid w:val="002561ED"/>
    <w:rsid w:val="00256361"/>
    <w:rsid w:val="0025653E"/>
    <w:rsid w:val="0025672A"/>
    <w:rsid w:val="00256799"/>
    <w:rsid w:val="002567D2"/>
    <w:rsid w:val="00256888"/>
    <w:rsid w:val="00256C7B"/>
    <w:rsid w:val="00257A99"/>
    <w:rsid w:val="00257B09"/>
    <w:rsid w:val="00260483"/>
    <w:rsid w:val="00260AE0"/>
    <w:rsid w:val="00260CAB"/>
    <w:rsid w:val="00261048"/>
    <w:rsid w:val="00261064"/>
    <w:rsid w:val="00261579"/>
    <w:rsid w:val="002615A2"/>
    <w:rsid w:val="002619A9"/>
    <w:rsid w:val="00261B63"/>
    <w:rsid w:val="00261C81"/>
    <w:rsid w:val="00261E0C"/>
    <w:rsid w:val="002621FE"/>
    <w:rsid w:val="0026240F"/>
    <w:rsid w:val="002624F8"/>
    <w:rsid w:val="0026268F"/>
    <w:rsid w:val="002627B0"/>
    <w:rsid w:val="00262A2D"/>
    <w:rsid w:val="00262B5F"/>
    <w:rsid w:val="00262C2A"/>
    <w:rsid w:val="00262F8D"/>
    <w:rsid w:val="00263045"/>
    <w:rsid w:val="002631B0"/>
    <w:rsid w:val="002636AC"/>
    <w:rsid w:val="002637DD"/>
    <w:rsid w:val="0026380A"/>
    <w:rsid w:val="00263910"/>
    <w:rsid w:val="00263ADC"/>
    <w:rsid w:val="00263D34"/>
    <w:rsid w:val="00263F22"/>
    <w:rsid w:val="002640E0"/>
    <w:rsid w:val="0026463F"/>
    <w:rsid w:val="00264759"/>
    <w:rsid w:val="0026476A"/>
    <w:rsid w:val="00264AB2"/>
    <w:rsid w:val="00264F94"/>
    <w:rsid w:val="002650A5"/>
    <w:rsid w:val="0026516E"/>
    <w:rsid w:val="002652AC"/>
    <w:rsid w:val="002655E6"/>
    <w:rsid w:val="0026567D"/>
    <w:rsid w:val="00265680"/>
    <w:rsid w:val="002656ED"/>
    <w:rsid w:val="00265869"/>
    <w:rsid w:val="002658F9"/>
    <w:rsid w:val="00265A62"/>
    <w:rsid w:val="00265BC9"/>
    <w:rsid w:val="00265CD3"/>
    <w:rsid w:val="00265DD7"/>
    <w:rsid w:val="00265DF6"/>
    <w:rsid w:val="00266013"/>
    <w:rsid w:val="0026603F"/>
    <w:rsid w:val="00266152"/>
    <w:rsid w:val="00266217"/>
    <w:rsid w:val="002663D0"/>
    <w:rsid w:val="00266541"/>
    <w:rsid w:val="0026665D"/>
    <w:rsid w:val="00266662"/>
    <w:rsid w:val="002669A5"/>
    <w:rsid w:val="00266B45"/>
    <w:rsid w:val="00267467"/>
    <w:rsid w:val="0026751D"/>
    <w:rsid w:val="0026766D"/>
    <w:rsid w:val="002678B9"/>
    <w:rsid w:val="00267901"/>
    <w:rsid w:val="00267B09"/>
    <w:rsid w:val="00267C87"/>
    <w:rsid w:val="002700BE"/>
    <w:rsid w:val="00270261"/>
    <w:rsid w:val="00270404"/>
    <w:rsid w:val="00270551"/>
    <w:rsid w:val="002705F2"/>
    <w:rsid w:val="00270785"/>
    <w:rsid w:val="0027096E"/>
    <w:rsid w:val="00270ECF"/>
    <w:rsid w:val="002715CD"/>
    <w:rsid w:val="00271882"/>
    <w:rsid w:val="00271895"/>
    <w:rsid w:val="00271BAE"/>
    <w:rsid w:val="00271CB4"/>
    <w:rsid w:val="00271F31"/>
    <w:rsid w:val="002720F7"/>
    <w:rsid w:val="00272234"/>
    <w:rsid w:val="00272666"/>
    <w:rsid w:val="002726A3"/>
    <w:rsid w:val="002727CC"/>
    <w:rsid w:val="00272804"/>
    <w:rsid w:val="00272A95"/>
    <w:rsid w:val="00272AC7"/>
    <w:rsid w:val="00272B62"/>
    <w:rsid w:val="00272C56"/>
    <w:rsid w:val="0027300D"/>
    <w:rsid w:val="00273144"/>
    <w:rsid w:val="002731A8"/>
    <w:rsid w:val="002732A6"/>
    <w:rsid w:val="0027346A"/>
    <w:rsid w:val="00273482"/>
    <w:rsid w:val="002734D2"/>
    <w:rsid w:val="00273727"/>
    <w:rsid w:val="002737A9"/>
    <w:rsid w:val="00273A98"/>
    <w:rsid w:val="00273AE8"/>
    <w:rsid w:val="00273BAC"/>
    <w:rsid w:val="0027424B"/>
    <w:rsid w:val="002744E9"/>
    <w:rsid w:val="0027467A"/>
    <w:rsid w:val="002748F5"/>
    <w:rsid w:val="00274AEB"/>
    <w:rsid w:val="00274E2C"/>
    <w:rsid w:val="0027508A"/>
    <w:rsid w:val="002752AF"/>
    <w:rsid w:val="002752D3"/>
    <w:rsid w:val="0027575B"/>
    <w:rsid w:val="00275762"/>
    <w:rsid w:val="00275D11"/>
    <w:rsid w:val="0027603E"/>
    <w:rsid w:val="0027670F"/>
    <w:rsid w:val="002767E1"/>
    <w:rsid w:val="002768CB"/>
    <w:rsid w:val="0027693B"/>
    <w:rsid w:val="002769EC"/>
    <w:rsid w:val="00276AC4"/>
    <w:rsid w:val="00276B8D"/>
    <w:rsid w:val="00276C25"/>
    <w:rsid w:val="00276D04"/>
    <w:rsid w:val="00276D8D"/>
    <w:rsid w:val="00276F24"/>
    <w:rsid w:val="00277173"/>
    <w:rsid w:val="00277306"/>
    <w:rsid w:val="002774C7"/>
    <w:rsid w:val="00277866"/>
    <w:rsid w:val="00277A74"/>
    <w:rsid w:val="00277BF2"/>
    <w:rsid w:val="00277D7F"/>
    <w:rsid w:val="00277D8A"/>
    <w:rsid w:val="00277FE4"/>
    <w:rsid w:val="0028050B"/>
    <w:rsid w:val="00280BA3"/>
    <w:rsid w:val="00280C66"/>
    <w:rsid w:val="00280C99"/>
    <w:rsid w:val="00280E23"/>
    <w:rsid w:val="00280F90"/>
    <w:rsid w:val="002810F1"/>
    <w:rsid w:val="0028113B"/>
    <w:rsid w:val="002811DC"/>
    <w:rsid w:val="002812B5"/>
    <w:rsid w:val="002813AA"/>
    <w:rsid w:val="002814B7"/>
    <w:rsid w:val="00281664"/>
    <w:rsid w:val="0028172E"/>
    <w:rsid w:val="00281825"/>
    <w:rsid w:val="00281866"/>
    <w:rsid w:val="00281920"/>
    <w:rsid w:val="0028195B"/>
    <w:rsid w:val="00281BC1"/>
    <w:rsid w:val="00281DE5"/>
    <w:rsid w:val="0028212A"/>
    <w:rsid w:val="00282207"/>
    <w:rsid w:val="0028248F"/>
    <w:rsid w:val="00282569"/>
    <w:rsid w:val="00282570"/>
    <w:rsid w:val="00282579"/>
    <w:rsid w:val="0028278C"/>
    <w:rsid w:val="002827F6"/>
    <w:rsid w:val="002828ED"/>
    <w:rsid w:val="00282A4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C02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5E78"/>
    <w:rsid w:val="00286112"/>
    <w:rsid w:val="00286139"/>
    <w:rsid w:val="0028630E"/>
    <w:rsid w:val="00286591"/>
    <w:rsid w:val="002865BE"/>
    <w:rsid w:val="002865CD"/>
    <w:rsid w:val="00286618"/>
    <w:rsid w:val="0028676A"/>
    <w:rsid w:val="00286831"/>
    <w:rsid w:val="002874B2"/>
    <w:rsid w:val="0028762A"/>
    <w:rsid w:val="0028762C"/>
    <w:rsid w:val="002878DE"/>
    <w:rsid w:val="0028794F"/>
    <w:rsid w:val="00287AB7"/>
    <w:rsid w:val="00287ACE"/>
    <w:rsid w:val="00287B30"/>
    <w:rsid w:val="00287CE7"/>
    <w:rsid w:val="00287E60"/>
    <w:rsid w:val="00290082"/>
    <w:rsid w:val="00290337"/>
    <w:rsid w:val="00290418"/>
    <w:rsid w:val="002904A0"/>
    <w:rsid w:val="0029061B"/>
    <w:rsid w:val="00290E45"/>
    <w:rsid w:val="00291114"/>
    <w:rsid w:val="0029116E"/>
    <w:rsid w:val="002912C2"/>
    <w:rsid w:val="00291473"/>
    <w:rsid w:val="002917E0"/>
    <w:rsid w:val="00291BBE"/>
    <w:rsid w:val="00291C60"/>
    <w:rsid w:val="00291C6A"/>
    <w:rsid w:val="00291CFA"/>
    <w:rsid w:val="002920F7"/>
    <w:rsid w:val="00292230"/>
    <w:rsid w:val="002922D1"/>
    <w:rsid w:val="0029230F"/>
    <w:rsid w:val="002924FD"/>
    <w:rsid w:val="0029268D"/>
    <w:rsid w:val="00292E28"/>
    <w:rsid w:val="00293383"/>
    <w:rsid w:val="002937D2"/>
    <w:rsid w:val="0029380B"/>
    <w:rsid w:val="00293868"/>
    <w:rsid w:val="00293C3E"/>
    <w:rsid w:val="00293CCC"/>
    <w:rsid w:val="00293D35"/>
    <w:rsid w:val="00293DB2"/>
    <w:rsid w:val="00293F2B"/>
    <w:rsid w:val="00294256"/>
    <w:rsid w:val="0029487E"/>
    <w:rsid w:val="00294B95"/>
    <w:rsid w:val="00294BE5"/>
    <w:rsid w:val="00294F2B"/>
    <w:rsid w:val="002957B7"/>
    <w:rsid w:val="002959A0"/>
    <w:rsid w:val="00295B1E"/>
    <w:rsid w:val="00295BF3"/>
    <w:rsid w:val="00295CBD"/>
    <w:rsid w:val="00295D7E"/>
    <w:rsid w:val="002962A2"/>
    <w:rsid w:val="00296430"/>
    <w:rsid w:val="00296494"/>
    <w:rsid w:val="00296570"/>
    <w:rsid w:val="0029664F"/>
    <w:rsid w:val="0029682A"/>
    <w:rsid w:val="00296AD4"/>
    <w:rsid w:val="00296EB9"/>
    <w:rsid w:val="00296FE4"/>
    <w:rsid w:val="0029700A"/>
    <w:rsid w:val="00297100"/>
    <w:rsid w:val="00297145"/>
    <w:rsid w:val="0029727C"/>
    <w:rsid w:val="002973C8"/>
    <w:rsid w:val="00297680"/>
    <w:rsid w:val="00297A7A"/>
    <w:rsid w:val="00297B51"/>
    <w:rsid w:val="00297BBE"/>
    <w:rsid w:val="00297E6E"/>
    <w:rsid w:val="00297F48"/>
    <w:rsid w:val="002A026A"/>
    <w:rsid w:val="002A02C0"/>
    <w:rsid w:val="002A0681"/>
    <w:rsid w:val="002A0BC8"/>
    <w:rsid w:val="002A0BED"/>
    <w:rsid w:val="002A0E85"/>
    <w:rsid w:val="002A10A1"/>
    <w:rsid w:val="002A1213"/>
    <w:rsid w:val="002A1264"/>
    <w:rsid w:val="002A170D"/>
    <w:rsid w:val="002A19FD"/>
    <w:rsid w:val="002A1A0F"/>
    <w:rsid w:val="002A20A8"/>
    <w:rsid w:val="002A22F2"/>
    <w:rsid w:val="002A23E2"/>
    <w:rsid w:val="002A24EE"/>
    <w:rsid w:val="002A2592"/>
    <w:rsid w:val="002A265C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9D4"/>
    <w:rsid w:val="002A3A13"/>
    <w:rsid w:val="002A3B29"/>
    <w:rsid w:val="002A3B6D"/>
    <w:rsid w:val="002A3D9C"/>
    <w:rsid w:val="002A3E46"/>
    <w:rsid w:val="002A3E4A"/>
    <w:rsid w:val="002A3EC0"/>
    <w:rsid w:val="002A40D8"/>
    <w:rsid w:val="002A4362"/>
    <w:rsid w:val="002A47EA"/>
    <w:rsid w:val="002A480F"/>
    <w:rsid w:val="002A483E"/>
    <w:rsid w:val="002A49A2"/>
    <w:rsid w:val="002A4DB4"/>
    <w:rsid w:val="002A517B"/>
    <w:rsid w:val="002A52F7"/>
    <w:rsid w:val="002A547F"/>
    <w:rsid w:val="002A565D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BA0"/>
    <w:rsid w:val="002A6CBD"/>
    <w:rsid w:val="002A6CF3"/>
    <w:rsid w:val="002A6F91"/>
    <w:rsid w:val="002A6FCC"/>
    <w:rsid w:val="002A70A8"/>
    <w:rsid w:val="002A7535"/>
    <w:rsid w:val="002A759C"/>
    <w:rsid w:val="002A766B"/>
    <w:rsid w:val="002A770D"/>
    <w:rsid w:val="002A7710"/>
    <w:rsid w:val="002A793D"/>
    <w:rsid w:val="002A7B93"/>
    <w:rsid w:val="002A7C5D"/>
    <w:rsid w:val="002A7DB7"/>
    <w:rsid w:val="002B0281"/>
    <w:rsid w:val="002B02A6"/>
    <w:rsid w:val="002B0520"/>
    <w:rsid w:val="002B05B2"/>
    <w:rsid w:val="002B0714"/>
    <w:rsid w:val="002B07CF"/>
    <w:rsid w:val="002B0C97"/>
    <w:rsid w:val="002B0DE8"/>
    <w:rsid w:val="002B0F12"/>
    <w:rsid w:val="002B0FE6"/>
    <w:rsid w:val="002B1498"/>
    <w:rsid w:val="002B1619"/>
    <w:rsid w:val="002B179C"/>
    <w:rsid w:val="002B1935"/>
    <w:rsid w:val="002B19C2"/>
    <w:rsid w:val="002B1A5B"/>
    <w:rsid w:val="002B1D5E"/>
    <w:rsid w:val="002B21BA"/>
    <w:rsid w:val="002B234E"/>
    <w:rsid w:val="002B28A5"/>
    <w:rsid w:val="002B2C35"/>
    <w:rsid w:val="002B2CAE"/>
    <w:rsid w:val="002B2F7C"/>
    <w:rsid w:val="002B2FB8"/>
    <w:rsid w:val="002B34EA"/>
    <w:rsid w:val="002B3857"/>
    <w:rsid w:val="002B3989"/>
    <w:rsid w:val="002B3C95"/>
    <w:rsid w:val="002B3CCF"/>
    <w:rsid w:val="002B3F58"/>
    <w:rsid w:val="002B4042"/>
    <w:rsid w:val="002B424E"/>
    <w:rsid w:val="002B43F5"/>
    <w:rsid w:val="002B4651"/>
    <w:rsid w:val="002B4756"/>
    <w:rsid w:val="002B4CAC"/>
    <w:rsid w:val="002B4DBA"/>
    <w:rsid w:val="002B5131"/>
    <w:rsid w:val="002B5146"/>
    <w:rsid w:val="002B519D"/>
    <w:rsid w:val="002B52A8"/>
    <w:rsid w:val="002B52C1"/>
    <w:rsid w:val="002B54C0"/>
    <w:rsid w:val="002B561C"/>
    <w:rsid w:val="002B5662"/>
    <w:rsid w:val="002B56AC"/>
    <w:rsid w:val="002B582C"/>
    <w:rsid w:val="002B5980"/>
    <w:rsid w:val="002B5D60"/>
    <w:rsid w:val="002B6521"/>
    <w:rsid w:val="002B699D"/>
    <w:rsid w:val="002B6A39"/>
    <w:rsid w:val="002B6A82"/>
    <w:rsid w:val="002B6CE0"/>
    <w:rsid w:val="002B6E3B"/>
    <w:rsid w:val="002B6E64"/>
    <w:rsid w:val="002B6F7C"/>
    <w:rsid w:val="002B7119"/>
    <w:rsid w:val="002B7714"/>
    <w:rsid w:val="002B7B36"/>
    <w:rsid w:val="002B7B69"/>
    <w:rsid w:val="002B7C16"/>
    <w:rsid w:val="002B7D44"/>
    <w:rsid w:val="002B7EC9"/>
    <w:rsid w:val="002C01F2"/>
    <w:rsid w:val="002C022D"/>
    <w:rsid w:val="002C0444"/>
    <w:rsid w:val="002C0561"/>
    <w:rsid w:val="002C060E"/>
    <w:rsid w:val="002C087B"/>
    <w:rsid w:val="002C08A5"/>
    <w:rsid w:val="002C0940"/>
    <w:rsid w:val="002C0CC3"/>
    <w:rsid w:val="002C0FFD"/>
    <w:rsid w:val="002C115E"/>
    <w:rsid w:val="002C1179"/>
    <w:rsid w:val="002C11DF"/>
    <w:rsid w:val="002C12B2"/>
    <w:rsid w:val="002C1477"/>
    <w:rsid w:val="002C162B"/>
    <w:rsid w:val="002C16F1"/>
    <w:rsid w:val="002C170A"/>
    <w:rsid w:val="002C17FE"/>
    <w:rsid w:val="002C1C39"/>
    <w:rsid w:val="002C1CFA"/>
    <w:rsid w:val="002C1E1D"/>
    <w:rsid w:val="002C1F70"/>
    <w:rsid w:val="002C25DF"/>
    <w:rsid w:val="002C25F5"/>
    <w:rsid w:val="002C2651"/>
    <w:rsid w:val="002C27C3"/>
    <w:rsid w:val="002C281B"/>
    <w:rsid w:val="002C29B9"/>
    <w:rsid w:val="002C2AF2"/>
    <w:rsid w:val="002C2C57"/>
    <w:rsid w:val="002C2D1F"/>
    <w:rsid w:val="002C2DA6"/>
    <w:rsid w:val="002C2DEB"/>
    <w:rsid w:val="002C2EA9"/>
    <w:rsid w:val="002C326D"/>
    <w:rsid w:val="002C35DB"/>
    <w:rsid w:val="002C371D"/>
    <w:rsid w:val="002C377F"/>
    <w:rsid w:val="002C385E"/>
    <w:rsid w:val="002C433F"/>
    <w:rsid w:val="002C439F"/>
    <w:rsid w:val="002C43D1"/>
    <w:rsid w:val="002C47A4"/>
    <w:rsid w:val="002C4814"/>
    <w:rsid w:val="002C4923"/>
    <w:rsid w:val="002C4995"/>
    <w:rsid w:val="002C4B58"/>
    <w:rsid w:val="002C4BFD"/>
    <w:rsid w:val="002C4D24"/>
    <w:rsid w:val="002C55D1"/>
    <w:rsid w:val="002C57D6"/>
    <w:rsid w:val="002C587D"/>
    <w:rsid w:val="002C5A6B"/>
    <w:rsid w:val="002C5A7B"/>
    <w:rsid w:val="002C5CF5"/>
    <w:rsid w:val="002C5D6C"/>
    <w:rsid w:val="002C5F0F"/>
    <w:rsid w:val="002C5FE6"/>
    <w:rsid w:val="002C6092"/>
    <w:rsid w:val="002C6131"/>
    <w:rsid w:val="002C64D9"/>
    <w:rsid w:val="002C6857"/>
    <w:rsid w:val="002C6E9E"/>
    <w:rsid w:val="002C6FF9"/>
    <w:rsid w:val="002C717D"/>
    <w:rsid w:val="002C7199"/>
    <w:rsid w:val="002C725E"/>
    <w:rsid w:val="002C73BB"/>
    <w:rsid w:val="002C74C0"/>
    <w:rsid w:val="002C75A5"/>
    <w:rsid w:val="002C79DF"/>
    <w:rsid w:val="002C7D1F"/>
    <w:rsid w:val="002C7F30"/>
    <w:rsid w:val="002C7FC6"/>
    <w:rsid w:val="002D0260"/>
    <w:rsid w:val="002D0469"/>
    <w:rsid w:val="002D08CA"/>
    <w:rsid w:val="002D0A33"/>
    <w:rsid w:val="002D0ABB"/>
    <w:rsid w:val="002D0B60"/>
    <w:rsid w:val="002D0BA3"/>
    <w:rsid w:val="002D0C85"/>
    <w:rsid w:val="002D0F16"/>
    <w:rsid w:val="002D1045"/>
    <w:rsid w:val="002D10D4"/>
    <w:rsid w:val="002D10FC"/>
    <w:rsid w:val="002D115A"/>
    <w:rsid w:val="002D1306"/>
    <w:rsid w:val="002D152F"/>
    <w:rsid w:val="002D1627"/>
    <w:rsid w:val="002D19DF"/>
    <w:rsid w:val="002D1AEF"/>
    <w:rsid w:val="002D1BEC"/>
    <w:rsid w:val="002D1FEC"/>
    <w:rsid w:val="002D21F1"/>
    <w:rsid w:val="002D2249"/>
    <w:rsid w:val="002D29E1"/>
    <w:rsid w:val="002D317A"/>
    <w:rsid w:val="002D31CE"/>
    <w:rsid w:val="002D326C"/>
    <w:rsid w:val="002D35A2"/>
    <w:rsid w:val="002D364C"/>
    <w:rsid w:val="002D38A5"/>
    <w:rsid w:val="002D39BD"/>
    <w:rsid w:val="002D3BFA"/>
    <w:rsid w:val="002D3ECB"/>
    <w:rsid w:val="002D3F31"/>
    <w:rsid w:val="002D3F3E"/>
    <w:rsid w:val="002D4234"/>
    <w:rsid w:val="002D438A"/>
    <w:rsid w:val="002D458E"/>
    <w:rsid w:val="002D495E"/>
    <w:rsid w:val="002D4E1C"/>
    <w:rsid w:val="002D4E49"/>
    <w:rsid w:val="002D502F"/>
    <w:rsid w:val="002D50DD"/>
    <w:rsid w:val="002D596C"/>
    <w:rsid w:val="002D5AFB"/>
    <w:rsid w:val="002D5CD5"/>
    <w:rsid w:val="002D5DA4"/>
    <w:rsid w:val="002D5F56"/>
    <w:rsid w:val="002D5FC5"/>
    <w:rsid w:val="002D6009"/>
    <w:rsid w:val="002D61AF"/>
    <w:rsid w:val="002D6421"/>
    <w:rsid w:val="002D6538"/>
    <w:rsid w:val="002D6777"/>
    <w:rsid w:val="002D6C4E"/>
    <w:rsid w:val="002D6D74"/>
    <w:rsid w:val="002D7061"/>
    <w:rsid w:val="002D7226"/>
    <w:rsid w:val="002D72A6"/>
    <w:rsid w:val="002D75CC"/>
    <w:rsid w:val="002D7673"/>
    <w:rsid w:val="002D79E1"/>
    <w:rsid w:val="002D7C98"/>
    <w:rsid w:val="002D7D1D"/>
    <w:rsid w:val="002D7E8A"/>
    <w:rsid w:val="002E00C1"/>
    <w:rsid w:val="002E028E"/>
    <w:rsid w:val="002E0351"/>
    <w:rsid w:val="002E03C3"/>
    <w:rsid w:val="002E0574"/>
    <w:rsid w:val="002E06A3"/>
    <w:rsid w:val="002E0F6A"/>
    <w:rsid w:val="002E0FD7"/>
    <w:rsid w:val="002E106B"/>
    <w:rsid w:val="002E108B"/>
    <w:rsid w:val="002E1499"/>
    <w:rsid w:val="002E1A60"/>
    <w:rsid w:val="002E1A85"/>
    <w:rsid w:val="002E1B57"/>
    <w:rsid w:val="002E1D84"/>
    <w:rsid w:val="002E20D8"/>
    <w:rsid w:val="002E2170"/>
    <w:rsid w:val="002E298B"/>
    <w:rsid w:val="002E3101"/>
    <w:rsid w:val="002E35FA"/>
    <w:rsid w:val="002E3616"/>
    <w:rsid w:val="002E3B8F"/>
    <w:rsid w:val="002E3BFE"/>
    <w:rsid w:val="002E3FA4"/>
    <w:rsid w:val="002E4275"/>
    <w:rsid w:val="002E4575"/>
    <w:rsid w:val="002E4651"/>
    <w:rsid w:val="002E4829"/>
    <w:rsid w:val="002E488C"/>
    <w:rsid w:val="002E49C5"/>
    <w:rsid w:val="002E4D75"/>
    <w:rsid w:val="002E4EB7"/>
    <w:rsid w:val="002E52EF"/>
    <w:rsid w:val="002E52FD"/>
    <w:rsid w:val="002E535D"/>
    <w:rsid w:val="002E5845"/>
    <w:rsid w:val="002E58A4"/>
    <w:rsid w:val="002E58DE"/>
    <w:rsid w:val="002E5E0B"/>
    <w:rsid w:val="002E5E29"/>
    <w:rsid w:val="002E5E4C"/>
    <w:rsid w:val="002E5FA3"/>
    <w:rsid w:val="002E60AA"/>
    <w:rsid w:val="002E6601"/>
    <w:rsid w:val="002E6805"/>
    <w:rsid w:val="002E6AAB"/>
    <w:rsid w:val="002E6AEE"/>
    <w:rsid w:val="002E6C4F"/>
    <w:rsid w:val="002E6C52"/>
    <w:rsid w:val="002E6D94"/>
    <w:rsid w:val="002E7154"/>
    <w:rsid w:val="002E7189"/>
    <w:rsid w:val="002E725E"/>
    <w:rsid w:val="002E73AA"/>
    <w:rsid w:val="002E7401"/>
    <w:rsid w:val="002E75D2"/>
    <w:rsid w:val="002E76BB"/>
    <w:rsid w:val="002E7C71"/>
    <w:rsid w:val="002E7CBF"/>
    <w:rsid w:val="002E7D8B"/>
    <w:rsid w:val="002F019F"/>
    <w:rsid w:val="002F0219"/>
    <w:rsid w:val="002F023F"/>
    <w:rsid w:val="002F03D3"/>
    <w:rsid w:val="002F03E9"/>
    <w:rsid w:val="002F064B"/>
    <w:rsid w:val="002F0765"/>
    <w:rsid w:val="002F083D"/>
    <w:rsid w:val="002F09C5"/>
    <w:rsid w:val="002F0B1C"/>
    <w:rsid w:val="002F0B58"/>
    <w:rsid w:val="002F0D68"/>
    <w:rsid w:val="002F0EB5"/>
    <w:rsid w:val="002F141A"/>
    <w:rsid w:val="002F14C6"/>
    <w:rsid w:val="002F18C6"/>
    <w:rsid w:val="002F1A64"/>
    <w:rsid w:val="002F1D8E"/>
    <w:rsid w:val="002F1DAB"/>
    <w:rsid w:val="002F1E67"/>
    <w:rsid w:val="002F20A4"/>
    <w:rsid w:val="002F22E4"/>
    <w:rsid w:val="002F25CA"/>
    <w:rsid w:val="002F2990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13B"/>
    <w:rsid w:val="002F4585"/>
    <w:rsid w:val="002F4751"/>
    <w:rsid w:val="002F493D"/>
    <w:rsid w:val="002F4C4A"/>
    <w:rsid w:val="002F4CAE"/>
    <w:rsid w:val="002F4EE6"/>
    <w:rsid w:val="002F4FEA"/>
    <w:rsid w:val="002F5083"/>
    <w:rsid w:val="002F50A4"/>
    <w:rsid w:val="002F5208"/>
    <w:rsid w:val="002F5264"/>
    <w:rsid w:val="002F5306"/>
    <w:rsid w:val="002F54F4"/>
    <w:rsid w:val="002F55F3"/>
    <w:rsid w:val="002F567A"/>
    <w:rsid w:val="002F56A3"/>
    <w:rsid w:val="002F570B"/>
    <w:rsid w:val="002F571C"/>
    <w:rsid w:val="002F5811"/>
    <w:rsid w:val="002F5892"/>
    <w:rsid w:val="002F5E2C"/>
    <w:rsid w:val="002F5E40"/>
    <w:rsid w:val="002F5F61"/>
    <w:rsid w:val="002F60F8"/>
    <w:rsid w:val="002F6396"/>
    <w:rsid w:val="002F6687"/>
    <w:rsid w:val="002F6A55"/>
    <w:rsid w:val="002F6D49"/>
    <w:rsid w:val="002F6D95"/>
    <w:rsid w:val="002F72D0"/>
    <w:rsid w:val="002F744F"/>
    <w:rsid w:val="002F748C"/>
    <w:rsid w:val="002F764F"/>
    <w:rsid w:val="002F7839"/>
    <w:rsid w:val="002F7A7F"/>
    <w:rsid w:val="003002A5"/>
    <w:rsid w:val="00300309"/>
    <w:rsid w:val="003004AE"/>
    <w:rsid w:val="00300AA9"/>
    <w:rsid w:val="00300B61"/>
    <w:rsid w:val="00301056"/>
    <w:rsid w:val="00301269"/>
    <w:rsid w:val="00301758"/>
    <w:rsid w:val="00301948"/>
    <w:rsid w:val="00301AF1"/>
    <w:rsid w:val="00302089"/>
    <w:rsid w:val="00302188"/>
    <w:rsid w:val="003023DB"/>
    <w:rsid w:val="003024A2"/>
    <w:rsid w:val="00302B44"/>
    <w:rsid w:val="00302C3B"/>
    <w:rsid w:val="00302DDC"/>
    <w:rsid w:val="00302EEC"/>
    <w:rsid w:val="00303184"/>
    <w:rsid w:val="003031B6"/>
    <w:rsid w:val="003031FA"/>
    <w:rsid w:val="0030321B"/>
    <w:rsid w:val="003032ED"/>
    <w:rsid w:val="00303388"/>
    <w:rsid w:val="003036AB"/>
    <w:rsid w:val="0030397B"/>
    <w:rsid w:val="00303C16"/>
    <w:rsid w:val="00303D86"/>
    <w:rsid w:val="00303F6B"/>
    <w:rsid w:val="003040ED"/>
    <w:rsid w:val="003041F7"/>
    <w:rsid w:val="003044D2"/>
    <w:rsid w:val="00304693"/>
    <w:rsid w:val="00304769"/>
    <w:rsid w:val="00304AD6"/>
    <w:rsid w:val="00304B3A"/>
    <w:rsid w:val="00304DE9"/>
    <w:rsid w:val="00304EB6"/>
    <w:rsid w:val="00305146"/>
    <w:rsid w:val="003052C0"/>
    <w:rsid w:val="00305645"/>
    <w:rsid w:val="0030597A"/>
    <w:rsid w:val="00305A1C"/>
    <w:rsid w:val="00305B67"/>
    <w:rsid w:val="00305DD5"/>
    <w:rsid w:val="00306042"/>
    <w:rsid w:val="003064AD"/>
    <w:rsid w:val="00306A3A"/>
    <w:rsid w:val="00306A65"/>
    <w:rsid w:val="00306BCF"/>
    <w:rsid w:val="00306EAA"/>
    <w:rsid w:val="003070E5"/>
    <w:rsid w:val="0030711F"/>
    <w:rsid w:val="003071B7"/>
    <w:rsid w:val="00307DD3"/>
    <w:rsid w:val="003103C0"/>
    <w:rsid w:val="0031086E"/>
    <w:rsid w:val="003109E2"/>
    <w:rsid w:val="003109ED"/>
    <w:rsid w:val="00310C9A"/>
    <w:rsid w:val="00310D05"/>
    <w:rsid w:val="00310E85"/>
    <w:rsid w:val="00311013"/>
    <w:rsid w:val="00311127"/>
    <w:rsid w:val="003111CF"/>
    <w:rsid w:val="0031135E"/>
    <w:rsid w:val="0031146D"/>
    <w:rsid w:val="003116C5"/>
    <w:rsid w:val="0031180C"/>
    <w:rsid w:val="0031185F"/>
    <w:rsid w:val="0031186B"/>
    <w:rsid w:val="003119AD"/>
    <w:rsid w:val="00311AEC"/>
    <w:rsid w:val="00311D17"/>
    <w:rsid w:val="00311D50"/>
    <w:rsid w:val="00311DCC"/>
    <w:rsid w:val="00311F3A"/>
    <w:rsid w:val="003121B2"/>
    <w:rsid w:val="003122AE"/>
    <w:rsid w:val="00312A15"/>
    <w:rsid w:val="00312FF3"/>
    <w:rsid w:val="00313075"/>
    <w:rsid w:val="00313312"/>
    <w:rsid w:val="0031385E"/>
    <w:rsid w:val="0031397E"/>
    <w:rsid w:val="00313D3E"/>
    <w:rsid w:val="00313F0B"/>
    <w:rsid w:val="0031406D"/>
    <w:rsid w:val="00314153"/>
    <w:rsid w:val="00314155"/>
    <w:rsid w:val="00314200"/>
    <w:rsid w:val="0031437E"/>
    <w:rsid w:val="0031450C"/>
    <w:rsid w:val="003148B0"/>
    <w:rsid w:val="00314907"/>
    <w:rsid w:val="00314E79"/>
    <w:rsid w:val="00315445"/>
    <w:rsid w:val="003156C1"/>
    <w:rsid w:val="003157DD"/>
    <w:rsid w:val="003158A8"/>
    <w:rsid w:val="003160DB"/>
    <w:rsid w:val="003162BF"/>
    <w:rsid w:val="00316B5D"/>
    <w:rsid w:val="00316DDE"/>
    <w:rsid w:val="0031707D"/>
    <w:rsid w:val="0031713E"/>
    <w:rsid w:val="00317440"/>
    <w:rsid w:val="0031763F"/>
    <w:rsid w:val="00317881"/>
    <w:rsid w:val="00317A41"/>
    <w:rsid w:val="00317C37"/>
    <w:rsid w:val="00317F04"/>
    <w:rsid w:val="003202BF"/>
    <w:rsid w:val="00320337"/>
    <w:rsid w:val="00320403"/>
    <w:rsid w:val="0032040B"/>
    <w:rsid w:val="00320519"/>
    <w:rsid w:val="00320926"/>
    <w:rsid w:val="00320AA8"/>
    <w:rsid w:val="00320BFA"/>
    <w:rsid w:val="00320DA7"/>
    <w:rsid w:val="00321098"/>
    <w:rsid w:val="003210AE"/>
    <w:rsid w:val="0032124D"/>
    <w:rsid w:val="0032133D"/>
    <w:rsid w:val="00321490"/>
    <w:rsid w:val="00321906"/>
    <w:rsid w:val="0032192A"/>
    <w:rsid w:val="003219AF"/>
    <w:rsid w:val="00321A99"/>
    <w:rsid w:val="00321CE4"/>
    <w:rsid w:val="00321D62"/>
    <w:rsid w:val="00321DD7"/>
    <w:rsid w:val="00321E96"/>
    <w:rsid w:val="00321FA6"/>
    <w:rsid w:val="00321FFD"/>
    <w:rsid w:val="00322082"/>
    <w:rsid w:val="00322130"/>
    <w:rsid w:val="0032225D"/>
    <w:rsid w:val="003226FD"/>
    <w:rsid w:val="00322745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498"/>
    <w:rsid w:val="00324563"/>
    <w:rsid w:val="0032457F"/>
    <w:rsid w:val="003245E3"/>
    <w:rsid w:val="003246A4"/>
    <w:rsid w:val="00324802"/>
    <w:rsid w:val="003248C2"/>
    <w:rsid w:val="00324A14"/>
    <w:rsid w:val="00324A6C"/>
    <w:rsid w:val="00324C6E"/>
    <w:rsid w:val="003250B9"/>
    <w:rsid w:val="003252D9"/>
    <w:rsid w:val="00325C8A"/>
    <w:rsid w:val="00325F44"/>
    <w:rsid w:val="003260C2"/>
    <w:rsid w:val="00326110"/>
    <w:rsid w:val="003262C8"/>
    <w:rsid w:val="00326367"/>
    <w:rsid w:val="00326470"/>
    <w:rsid w:val="003264E6"/>
    <w:rsid w:val="003265E9"/>
    <w:rsid w:val="00326732"/>
    <w:rsid w:val="003268D6"/>
    <w:rsid w:val="00326C31"/>
    <w:rsid w:val="00326E4E"/>
    <w:rsid w:val="00326F17"/>
    <w:rsid w:val="0032701A"/>
    <w:rsid w:val="0032711C"/>
    <w:rsid w:val="0032725E"/>
    <w:rsid w:val="003272DC"/>
    <w:rsid w:val="003273DD"/>
    <w:rsid w:val="00327405"/>
    <w:rsid w:val="00327448"/>
    <w:rsid w:val="003274D1"/>
    <w:rsid w:val="00327985"/>
    <w:rsid w:val="003279EA"/>
    <w:rsid w:val="00327AFF"/>
    <w:rsid w:val="00327B14"/>
    <w:rsid w:val="00327B2A"/>
    <w:rsid w:val="00327CDA"/>
    <w:rsid w:val="00327E86"/>
    <w:rsid w:val="003300A6"/>
    <w:rsid w:val="0033021D"/>
    <w:rsid w:val="003302F0"/>
    <w:rsid w:val="0033031E"/>
    <w:rsid w:val="0033047E"/>
    <w:rsid w:val="00330BC7"/>
    <w:rsid w:val="00330D82"/>
    <w:rsid w:val="00330DB1"/>
    <w:rsid w:val="00330E9B"/>
    <w:rsid w:val="00330F24"/>
    <w:rsid w:val="0033101F"/>
    <w:rsid w:val="00331091"/>
    <w:rsid w:val="00331208"/>
    <w:rsid w:val="00331241"/>
    <w:rsid w:val="00331738"/>
    <w:rsid w:val="00331878"/>
    <w:rsid w:val="0033199A"/>
    <w:rsid w:val="003319BC"/>
    <w:rsid w:val="00331E8D"/>
    <w:rsid w:val="00331F17"/>
    <w:rsid w:val="00332055"/>
    <w:rsid w:val="00332091"/>
    <w:rsid w:val="0033226D"/>
    <w:rsid w:val="003324F2"/>
    <w:rsid w:val="00332609"/>
    <w:rsid w:val="00332717"/>
    <w:rsid w:val="0033279D"/>
    <w:rsid w:val="0033285F"/>
    <w:rsid w:val="00332894"/>
    <w:rsid w:val="00332AB1"/>
    <w:rsid w:val="00332B04"/>
    <w:rsid w:val="00332D8F"/>
    <w:rsid w:val="00332EA5"/>
    <w:rsid w:val="00332F99"/>
    <w:rsid w:val="003332E7"/>
    <w:rsid w:val="00333473"/>
    <w:rsid w:val="0033364B"/>
    <w:rsid w:val="00333750"/>
    <w:rsid w:val="00333920"/>
    <w:rsid w:val="00333E35"/>
    <w:rsid w:val="00333FF5"/>
    <w:rsid w:val="00334358"/>
    <w:rsid w:val="003343A9"/>
    <w:rsid w:val="003343B4"/>
    <w:rsid w:val="003345B1"/>
    <w:rsid w:val="00334780"/>
    <w:rsid w:val="0033483E"/>
    <w:rsid w:val="00334AAB"/>
    <w:rsid w:val="00334AF6"/>
    <w:rsid w:val="003355DD"/>
    <w:rsid w:val="00335631"/>
    <w:rsid w:val="00335691"/>
    <w:rsid w:val="00335C1F"/>
    <w:rsid w:val="00335D56"/>
    <w:rsid w:val="00335D7B"/>
    <w:rsid w:val="0033622A"/>
    <w:rsid w:val="0033663E"/>
    <w:rsid w:val="00336844"/>
    <w:rsid w:val="003369B2"/>
    <w:rsid w:val="00336A58"/>
    <w:rsid w:val="003373D9"/>
    <w:rsid w:val="003377E8"/>
    <w:rsid w:val="0033792A"/>
    <w:rsid w:val="00337A4E"/>
    <w:rsid w:val="00337B53"/>
    <w:rsid w:val="00337BBC"/>
    <w:rsid w:val="0034017E"/>
    <w:rsid w:val="003401CC"/>
    <w:rsid w:val="003403DD"/>
    <w:rsid w:val="00340438"/>
    <w:rsid w:val="003405E7"/>
    <w:rsid w:val="00340AC1"/>
    <w:rsid w:val="00340B60"/>
    <w:rsid w:val="00340C7B"/>
    <w:rsid w:val="00340D59"/>
    <w:rsid w:val="00340ED9"/>
    <w:rsid w:val="0034109B"/>
    <w:rsid w:val="00341298"/>
    <w:rsid w:val="003412B1"/>
    <w:rsid w:val="00341338"/>
    <w:rsid w:val="003413A4"/>
    <w:rsid w:val="003414B2"/>
    <w:rsid w:val="00341720"/>
    <w:rsid w:val="0034181D"/>
    <w:rsid w:val="0034183F"/>
    <w:rsid w:val="003419BB"/>
    <w:rsid w:val="00341AB4"/>
    <w:rsid w:val="00341DC3"/>
    <w:rsid w:val="00342138"/>
    <w:rsid w:val="0034221F"/>
    <w:rsid w:val="00342253"/>
    <w:rsid w:val="00342308"/>
    <w:rsid w:val="0034242C"/>
    <w:rsid w:val="003425D3"/>
    <w:rsid w:val="003426F5"/>
    <w:rsid w:val="003429AE"/>
    <w:rsid w:val="00342BE7"/>
    <w:rsid w:val="00342C1D"/>
    <w:rsid w:val="00342C68"/>
    <w:rsid w:val="00343357"/>
    <w:rsid w:val="00343434"/>
    <w:rsid w:val="0034347A"/>
    <w:rsid w:val="003434B8"/>
    <w:rsid w:val="003438D3"/>
    <w:rsid w:val="0034399C"/>
    <w:rsid w:val="00343AF7"/>
    <w:rsid w:val="00343C17"/>
    <w:rsid w:val="00343D61"/>
    <w:rsid w:val="00343E75"/>
    <w:rsid w:val="00344031"/>
    <w:rsid w:val="0034445F"/>
    <w:rsid w:val="003445B8"/>
    <w:rsid w:val="0034464B"/>
    <w:rsid w:val="003447F3"/>
    <w:rsid w:val="0034482F"/>
    <w:rsid w:val="00344874"/>
    <w:rsid w:val="0034498B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7D7"/>
    <w:rsid w:val="003458B1"/>
    <w:rsid w:val="0034595A"/>
    <w:rsid w:val="00345989"/>
    <w:rsid w:val="00345F6C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B2D"/>
    <w:rsid w:val="00346D95"/>
    <w:rsid w:val="00346DCC"/>
    <w:rsid w:val="00346EA1"/>
    <w:rsid w:val="00346F45"/>
    <w:rsid w:val="00347002"/>
    <w:rsid w:val="00347077"/>
    <w:rsid w:val="003476A8"/>
    <w:rsid w:val="00347D60"/>
    <w:rsid w:val="00350177"/>
    <w:rsid w:val="0035030F"/>
    <w:rsid w:val="00350398"/>
    <w:rsid w:val="003507DC"/>
    <w:rsid w:val="003508DF"/>
    <w:rsid w:val="00350EC0"/>
    <w:rsid w:val="00351187"/>
    <w:rsid w:val="00351451"/>
    <w:rsid w:val="00351657"/>
    <w:rsid w:val="00351CA8"/>
    <w:rsid w:val="00351FA8"/>
    <w:rsid w:val="003520CB"/>
    <w:rsid w:val="0035226F"/>
    <w:rsid w:val="00352478"/>
    <w:rsid w:val="00352557"/>
    <w:rsid w:val="003525C0"/>
    <w:rsid w:val="0035271F"/>
    <w:rsid w:val="00352805"/>
    <w:rsid w:val="00352879"/>
    <w:rsid w:val="00352ADA"/>
    <w:rsid w:val="0035302F"/>
    <w:rsid w:val="003530D4"/>
    <w:rsid w:val="0035311E"/>
    <w:rsid w:val="003531BB"/>
    <w:rsid w:val="00353250"/>
    <w:rsid w:val="0035326E"/>
    <w:rsid w:val="0035331D"/>
    <w:rsid w:val="0035363D"/>
    <w:rsid w:val="00353971"/>
    <w:rsid w:val="00354496"/>
    <w:rsid w:val="00354806"/>
    <w:rsid w:val="00354851"/>
    <w:rsid w:val="00354D54"/>
    <w:rsid w:val="00354D70"/>
    <w:rsid w:val="00354D8C"/>
    <w:rsid w:val="00354F37"/>
    <w:rsid w:val="00354FE0"/>
    <w:rsid w:val="00355063"/>
    <w:rsid w:val="00355364"/>
    <w:rsid w:val="00355B6C"/>
    <w:rsid w:val="00355DD6"/>
    <w:rsid w:val="00355EA9"/>
    <w:rsid w:val="0035602C"/>
    <w:rsid w:val="0035608D"/>
    <w:rsid w:val="0035609E"/>
    <w:rsid w:val="0035613E"/>
    <w:rsid w:val="00356198"/>
    <w:rsid w:val="003563F6"/>
    <w:rsid w:val="00356B6B"/>
    <w:rsid w:val="00356C97"/>
    <w:rsid w:val="00356FDD"/>
    <w:rsid w:val="00357036"/>
    <w:rsid w:val="0035733F"/>
    <w:rsid w:val="00357399"/>
    <w:rsid w:val="0035768B"/>
    <w:rsid w:val="00357767"/>
    <w:rsid w:val="003578CD"/>
    <w:rsid w:val="00357BE4"/>
    <w:rsid w:val="00357D6D"/>
    <w:rsid w:val="003603BD"/>
    <w:rsid w:val="00360A53"/>
    <w:rsid w:val="00360AD0"/>
    <w:rsid w:val="00360E90"/>
    <w:rsid w:val="00360F38"/>
    <w:rsid w:val="003610F0"/>
    <w:rsid w:val="003617E0"/>
    <w:rsid w:val="0036195C"/>
    <w:rsid w:val="00361AC9"/>
    <w:rsid w:val="00361D28"/>
    <w:rsid w:val="00361D65"/>
    <w:rsid w:val="00361E51"/>
    <w:rsid w:val="00361FB3"/>
    <w:rsid w:val="00361FE5"/>
    <w:rsid w:val="00362140"/>
    <w:rsid w:val="003629DF"/>
    <w:rsid w:val="00362A86"/>
    <w:rsid w:val="00362C62"/>
    <w:rsid w:val="00362DFF"/>
    <w:rsid w:val="00362E79"/>
    <w:rsid w:val="00362EAE"/>
    <w:rsid w:val="00362F2C"/>
    <w:rsid w:val="0036305F"/>
    <w:rsid w:val="00363833"/>
    <w:rsid w:val="00363BD2"/>
    <w:rsid w:val="003640B1"/>
    <w:rsid w:val="003642BD"/>
    <w:rsid w:val="003643BA"/>
    <w:rsid w:val="003644B7"/>
    <w:rsid w:val="0036464D"/>
    <w:rsid w:val="00364997"/>
    <w:rsid w:val="00364D9C"/>
    <w:rsid w:val="00364F33"/>
    <w:rsid w:val="00364F75"/>
    <w:rsid w:val="00364F7A"/>
    <w:rsid w:val="0036527A"/>
    <w:rsid w:val="00365972"/>
    <w:rsid w:val="00365A7B"/>
    <w:rsid w:val="00365A98"/>
    <w:rsid w:val="00365CB9"/>
    <w:rsid w:val="00365F1B"/>
    <w:rsid w:val="00365F87"/>
    <w:rsid w:val="00366494"/>
    <w:rsid w:val="003665E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416"/>
    <w:rsid w:val="00367560"/>
    <w:rsid w:val="003675E9"/>
    <w:rsid w:val="00367681"/>
    <w:rsid w:val="003676A2"/>
    <w:rsid w:val="00367745"/>
    <w:rsid w:val="00367833"/>
    <w:rsid w:val="003679CE"/>
    <w:rsid w:val="00367A00"/>
    <w:rsid w:val="00367B85"/>
    <w:rsid w:val="00367C94"/>
    <w:rsid w:val="00367C97"/>
    <w:rsid w:val="003701DE"/>
    <w:rsid w:val="00370460"/>
    <w:rsid w:val="003706D0"/>
    <w:rsid w:val="003706D2"/>
    <w:rsid w:val="00370790"/>
    <w:rsid w:val="0037092F"/>
    <w:rsid w:val="00370A3D"/>
    <w:rsid w:val="00370D21"/>
    <w:rsid w:val="00370DF1"/>
    <w:rsid w:val="003710B6"/>
    <w:rsid w:val="003712C8"/>
    <w:rsid w:val="003712FC"/>
    <w:rsid w:val="0037146D"/>
    <w:rsid w:val="0037158D"/>
    <w:rsid w:val="00371F77"/>
    <w:rsid w:val="00371F92"/>
    <w:rsid w:val="00372029"/>
    <w:rsid w:val="00372119"/>
    <w:rsid w:val="00372374"/>
    <w:rsid w:val="00372380"/>
    <w:rsid w:val="003724EC"/>
    <w:rsid w:val="00372581"/>
    <w:rsid w:val="003725F9"/>
    <w:rsid w:val="00372964"/>
    <w:rsid w:val="00372ADC"/>
    <w:rsid w:val="00372BCD"/>
    <w:rsid w:val="00372D31"/>
    <w:rsid w:val="003730A8"/>
    <w:rsid w:val="0037323D"/>
    <w:rsid w:val="00373262"/>
    <w:rsid w:val="00373264"/>
    <w:rsid w:val="0037326E"/>
    <w:rsid w:val="003732B6"/>
    <w:rsid w:val="003734E3"/>
    <w:rsid w:val="00373B01"/>
    <w:rsid w:val="00373B41"/>
    <w:rsid w:val="00373D2A"/>
    <w:rsid w:val="00373F16"/>
    <w:rsid w:val="00374035"/>
    <w:rsid w:val="0037430B"/>
    <w:rsid w:val="003743C6"/>
    <w:rsid w:val="003744EE"/>
    <w:rsid w:val="00374557"/>
    <w:rsid w:val="00374897"/>
    <w:rsid w:val="0037495F"/>
    <w:rsid w:val="003749F6"/>
    <w:rsid w:val="00374C08"/>
    <w:rsid w:val="00374E1A"/>
    <w:rsid w:val="00374E7F"/>
    <w:rsid w:val="00374EA1"/>
    <w:rsid w:val="00375703"/>
    <w:rsid w:val="00375D5F"/>
    <w:rsid w:val="00375DE7"/>
    <w:rsid w:val="003760A1"/>
    <w:rsid w:val="00376255"/>
    <w:rsid w:val="003764B0"/>
    <w:rsid w:val="003767C1"/>
    <w:rsid w:val="00376AD8"/>
    <w:rsid w:val="00376C5D"/>
    <w:rsid w:val="00376EC4"/>
    <w:rsid w:val="003771D8"/>
    <w:rsid w:val="00377575"/>
    <w:rsid w:val="003775FD"/>
    <w:rsid w:val="00377690"/>
    <w:rsid w:val="00377D7D"/>
    <w:rsid w:val="00377E18"/>
    <w:rsid w:val="00377FAF"/>
    <w:rsid w:val="003802E2"/>
    <w:rsid w:val="00380B74"/>
    <w:rsid w:val="003818E4"/>
    <w:rsid w:val="00381AB2"/>
    <w:rsid w:val="003822DE"/>
    <w:rsid w:val="0038275D"/>
    <w:rsid w:val="0038298A"/>
    <w:rsid w:val="00382A37"/>
    <w:rsid w:val="00382AA8"/>
    <w:rsid w:val="00382F0B"/>
    <w:rsid w:val="003836D3"/>
    <w:rsid w:val="00383AF5"/>
    <w:rsid w:val="00383B76"/>
    <w:rsid w:val="00383C09"/>
    <w:rsid w:val="00383CFE"/>
    <w:rsid w:val="00383DA8"/>
    <w:rsid w:val="00383F6C"/>
    <w:rsid w:val="0038419C"/>
    <w:rsid w:val="00384201"/>
    <w:rsid w:val="003844C0"/>
    <w:rsid w:val="0038480D"/>
    <w:rsid w:val="00384832"/>
    <w:rsid w:val="00384BF1"/>
    <w:rsid w:val="00384C62"/>
    <w:rsid w:val="00384E91"/>
    <w:rsid w:val="00385124"/>
    <w:rsid w:val="00385302"/>
    <w:rsid w:val="00385413"/>
    <w:rsid w:val="0038541A"/>
    <w:rsid w:val="0038580A"/>
    <w:rsid w:val="00385E94"/>
    <w:rsid w:val="003864E4"/>
    <w:rsid w:val="00386578"/>
    <w:rsid w:val="0038659B"/>
    <w:rsid w:val="00386690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61A"/>
    <w:rsid w:val="00387779"/>
    <w:rsid w:val="003877A7"/>
    <w:rsid w:val="003877CA"/>
    <w:rsid w:val="00387983"/>
    <w:rsid w:val="003879F1"/>
    <w:rsid w:val="00387AA2"/>
    <w:rsid w:val="00387BF6"/>
    <w:rsid w:val="00387DFC"/>
    <w:rsid w:val="0039021B"/>
    <w:rsid w:val="00390374"/>
    <w:rsid w:val="00390390"/>
    <w:rsid w:val="003903C4"/>
    <w:rsid w:val="003905DF"/>
    <w:rsid w:val="00390888"/>
    <w:rsid w:val="00390AC6"/>
    <w:rsid w:val="00390B97"/>
    <w:rsid w:val="00390FD7"/>
    <w:rsid w:val="0039111F"/>
    <w:rsid w:val="00391271"/>
    <w:rsid w:val="003912AF"/>
    <w:rsid w:val="003913EF"/>
    <w:rsid w:val="003917B7"/>
    <w:rsid w:val="00391A1E"/>
    <w:rsid w:val="00391BB8"/>
    <w:rsid w:val="00391CCC"/>
    <w:rsid w:val="00391D2D"/>
    <w:rsid w:val="00391E88"/>
    <w:rsid w:val="0039229C"/>
    <w:rsid w:val="003925DB"/>
    <w:rsid w:val="0039271B"/>
    <w:rsid w:val="0039277A"/>
    <w:rsid w:val="003929DA"/>
    <w:rsid w:val="00392AE5"/>
    <w:rsid w:val="00392BA1"/>
    <w:rsid w:val="00392C8F"/>
    <w:rsid w:val="00392D43"/>
    <w:rsid w:val="00392E0D"/>
    <w:rsid w:val="00392F44"/>
    <w:rsid w:val="00393191"/>
    <w:rsid w:val="003931D4"/>
    <w:rsid w:val="0039370C"/>
    <w:rsid w:val="00393C07"/>
    <w:rsid w:val="00393C5B"/>
    <w:rsid w:val="00394079"/>
    <w:rsid w:val="003941CE"/>
    <w:rsid w:val="00394298"/>
    <w:rsid w:val="00394317"/>
    <w:rsid w:val="00394496"/>
    <w:rsid w:val="00394568"/>
    <w:rsid w:val="00394A3F"/>
    <w:rsid w:val="003950AC"/>
    <w:rsid w:val="003954D6"/>
    <w:rsid w:val="003954E4"/>
    <w:rsid w:val="00395788"/>
    <w:rsid w:val="00395B5E"/>
    <w:rsid w:val="00395CCC"/>
    <w:rsid w:val="00396099"/>
    <w:rsid w:val="003967B1"/>
    <w:rsid w:val="00396AE4"/>
    <w:rsid w:val="00396B3D"/>
    <w:rsid w:val="00396E62"/>
    <w:rsid w:val="00396EB6"/>
    <w:rsid w:val="00397260"/>
    <w:rsid w:val="003973CE"/>
    <w:rsid w:val="0039796B"/>
    <w:rsid w:val="00397BC6"/>
    <w:rsid w:val="00397F26"/>
    <w:rsid w:val="003A0128"/>
    <w:rsid w:val="003A01AA"/>
    <w:rsid w:val="003A024D"/>
    <w:rsid w:val="003A035F"/>
    <w:rsid w:val="003A039A"/>
    <w:rsid w:val="003A04CB"/>
    <w:rsid w:val="003A075F"/>
    <w:rsid w:val="003A093E"/>
    <w:rsid w:val="003A0DBA"/>
    <w:rsid w:val="003A0EE2"/>
    <w:rsid w:val="003A1074"/>
    <w:rsid w:val="003A10D8"/>
    <w:rsid w:val="003A1313"/>
    <w:rsid w:val="003A1A22"/>
    <w:rsid w:val="003A1A8B"/>
    <w:rsid w:val="003A1AF4"/>
    <w:rsid w:val="003A1C0B"/>
    <w:rsid w:val="003A1F94"/>
    <w:rsid w:val="003A2515"/>
    <w:rsid w:val="003A254B"/>
    <w:rsid w:val="003A2603"/>
    <w:rsid w:val="003A2D0B"/>
    <w:rsid w:val="003A2D93"/>
    <w:rsid w:val="003A2DDE"/>
    <w:rsid w:val="003A2EF3"/>
    <w:rsid w:val="003A2F36"/>
    <w:rsid w:val="003A302E"/>
    <w:rsid w:val="003A30CC"/>
    <w:rsid w:val="003A37E2"/>
    <w:rsid w:val="003A39F5"/>
    <w:rsid w:val="003A3A34"/>
    <w:rsid w:val="003A3AA3"/>
    <w:rsid w:val="003A4354"/>
    <w:rsid w:val="003A43B3"/>
    <w:rsid w:val="003A4410"/>
    <w:rsid w:val="003A45DE"/>
    <w:rsid w:val="003A46BF"/>
    <w:rsid w:val="003A4A54"/>
    <w:rsid w:val="003A4CA1"/>
    <w:rsid w:val="003A4EA6"/>
    <w:rsid w:val="003A52AF"/>
    <w:rsid w:val="003A530A"/>
    <w:rsid w:val="003A59E6"/>
    <w:rsid w:val="003A59FA"/>
    <w:rsid w:val="003A5A73"/>
    <w:rsid w:val="003A5F18"/>
    <w:rsid w:val="003A60E4"/>
    <w:rsid w:val="003A62B4"/>
    <w:rsid w:val="003A631F"/>
    <w:rsid w:val="003A659D"/>
    <w:rsid w:val="003A68F9"/>
    <w:rsid w:val="003A7109"/>
    <w:rsid w:val="003A715D"/>
    <w:rsid w:val="003A7185"/>
    <w:rsid w:val="003A72E2"/>
    <w:rsid w:val="003A72F0"/>
    <w:rsid w:val="003A747F"/>
    <w:rsid w:val="003A75BD"/>
    <w:rsid w:val="003A793A"/>
    <w:rsid w:val="003A7AE4"/>
    <w:rsid w:val="003A7AFE"/>
    <w:rsid w:val="003A7BD1"/>
    <w:rsid w:val="003A7F6B"/>
    <w:rsid w:val="003A7FDB"/>
    <w:rsid w:val="003B08AB"/>
    <w:rsid w:val="003B1055"/>
    <w:rsid w:val="003B1165"/>
    <w:rsid w:val="003B119A"/>
    <w:rsid w:val="003B1299"/>
    <w:rsid w:val="003B15FC"/>
    <w:rsid w:val="003B16D2"/>
    <w:rsid w:val="003B1838"/>
    <w:rsid w:val="003B1B58"/>
    <w:rsid w:val="003B251C"/>
    <w:rsid w:val="003B256F"/>
    <w:rsid w:val="003B2669"/>
    <w:rsid w:val="003B27C2"/>
    <w:rsid w:val="003B29EF"/>
    <w:rsid w:val="003B2E48"/>
    <w:rsid w:val="003B2E84"/>
    <w:rsid w:val="003B2F15"/>
    <w:rsid w:val="003B3173"/>
    <w:rsid w:val="003B3521"/>
    <w:rsid w:val="003B3C80"/>
    <w:rsid w:val="003B3D6F"/>
    <w:rsid w:val="003B3D95"/>
    <w:rsid w:val="003B40FC"/>
    <w:rsid w:val="003B4464"/>
    <w:rsid w:val="003B4563"/>
    <w:rsid w:val="003B467E"/>
    <w:rsid w:val="003B4B5E"/>
    <w:rsid w:val="003B4B73"/>
    <w:rsid w:val="003B4C71"/>
    <w:rsid w:val="003B4DFD"/>
    <w:rsid w:val="003B5044"/>
    <w:rsid w:val="003B5190"/>
    <w:rsid w:val="003B524C"/>
    <w:rsid w:val="003B526A"/>
    <w:rsid w:val="003B5754"/>
    <w:rsid w:val="003B5799"/>
    <w:rsid w:val="003B5838"/>
    <w:rsid w:val="003B590A"/>
    <w:rsid w:val="003B592C"/>
    <w:rsid w:val="003B5B80"/>
    <w:rsid w:val="003B5EC7"/>
    <w:rsid w:val="003B60FF"/>
    <w:rsid w:val="003B61E0"/>
    <w:rsid w:val="003B6226"/>
    <w:rsid w:val="003B63ED"/>
    <w:rsid w:val="003B63F0"/>
    <w:rsid w:val="003B6401"/>
    <w:rsid w:val="003B6435"/>
    <w:rsid w:val="003B6872"/>
    <w:rsid w:val="003B69E8"/>
    <w:rsid w:val="003B6C86"/>
    <w:rsid w:val="003B6D2D"/>
    <w:rsid w:val="003B7066"/>
    <w:rsid w:val="003B713F"/>
    <w:rsid w:val="003B71AC"/>
    <w:rsid w:val="003B720F"/>
    <w:rsid w:val="003B73F3"/>
    <w:rsid w:val="003B77B4"/>
    <w:rsid w:val="003B786C"/>
    <w:rsid w:val="003B7A28"/>
    <w:rsid w:val="003B7BDA"/>
    <w:rsid w:val="003C0186"/>
    <w:rsid w:val="003C028A"/>
    <w:rsid w:val="003C0402"/>
    <w:rsid w:val="003C041E"/>
    <w:rsid w:val="003C04EF"/>
    <w:rsid w:val="003C082C"/>
    <w:rsid w:val="003C0C0F"/>
    <w:rsid w:val="003C0CFF"/>
    <w:rsid w:val="003C105A"/>
    <w:rsid w:val="003C125E"/>
    <w:rsid w:val="003C14BF"/>
    <w:rsid w:val="003C1619"/>
    <w:rsid w:val="003C174C"/>
    <w:rsid w:val="003C1BE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2FB1"/>
    <w:rsid w:val="003C32F7"/>
    <w:rsid w:val="003C3491"/>
    <w:rsid w:val="003C3541"/>
    <w:rsid w:val="003C3EA2"/>
    <w:rsid w:val="003C3EB1"/>
    <w:rsid w:val="003C4050"/>
    <w:rsid w:val="003C4257"/>
    <w:rsid w:val="003C42A8"/>
    <w:rsid w:val="003C472D"/>
    <w:rsid w:val="003C4F0A"/>
    <w:rsid w:val="003C4F25"/>
    <w:rsid w:val="003C52DC"/>
    <w:rsid w:val="003C5323"/>
    <w:rsid w:val="003C57A0"/>
    <w:rsid w:val="003C5A8A"/>
    <w:rsid w:val="003C5AC8"/>
    <w:rsid w:val="003C5CDD"/>
    <w:rsid w:val="003C615D"/>
    <w:rsid w:val="003C652C"/>
    <w:rsid w:val="003C6707"/>
    <w:rsid w:val="003C685D"/>
    <w:rsid w:val="003C6D3F"/>
    <w:rsid w:val="003C704D"/>
    <w:rsid w:val="003C711F"/>
    <w:rsid w:val="003C7149"/>
    <w:rsid w:val="003C7212"/>
    <w:rsid w:val="003C74A3"/>
    <w:rsid w:val="003C74F3"/>
    <w:rsid w:val="003C7673"/>
    <w:rsid w:val="003C7753"/>
    <w:rsid w:val="003C78E8"/>
    <w:rsid w:val="003C7982"/>
    <w:rsid w:val="003C79AC"/>
    <w:rsid w:val="003C7BE7"/>
    <w:rsid w:val="003C7F41"/>
    <w:rsid w:val="003D0460"/>
    <w:rsid w:val="003D0630"/>
    <w:rsid w:val="003D0703"/>
    <w:rsid w:val="003D0821"/>
    <w:rsid w:val="003D082C"/>
    <w:rsid w:val="003D09D8"/>
    <w:rsid w:val="003D0AF6"/>
    <w:rsid w:val="003D0EDE"/>
    <w:rsid w:val="003D107A"/>
    <w:rsid w:val="003D107C"/>
    <w:rsid w:val="003D1283"/>
    <w:rsid w:val="003D1297"/>
    <w:rsid w:val="003D12D7"/>
    <w:rsid w:val="003D1360"/>
    <w:rsid w:val="003D178F"/>
    <w:rsid w:val="003D1A0A"/>
    <w:rsid w:val="003D1AA0"/>
    <w:rsid w:val="003D1B1E"/>
    <w:rsid w:val="003D1C1C"/>
    <w:rsid w:val="003D1DCF"/>
    <w:rsid w:val="003D203E"/>
    <w:rsid w:val="003D211C"/>
    <w:rsid w:val="003D22FA"/>
    <w:rsid w:val="003D25D2"/>
    <w:rsid w:val="003D30E7"/>
    <w:rsid w:val="003D3873"/>
    <w:rsid w:val="003D3A7F"/>
    <w:rsid w:val="003D3C23"/>
    <w:rsid w:val="003D3C61"/>
    <w:rsid w:val="003D3CBE"/>
    <w:rsid w:val="003D3D60"/>
    <w:rsid w:val="003D44F0"/>
    <w:rsid w:val="003D4550"/>
    <w:rsid w:val="003D47BA"/>
    <w:rsid w:val="003D481C"/>
    <w:rsid w:val="003D4851"/>
    <w:rsid w:val="003D4BC6"/>
    <w:rsid w:val="003D4C7A"/>
    <w:rsid w:val="003D4C7F"/>
    <w:rsid w:val="003D4CAA"/>
    <w:rsid w:val="003D4ED3"/>
    <w:rsid w:val="003D563E"/>
    <w:rsid w:val="003D58E9"/>
    <w:rsid w:val="003D5E55"/>
    <w:rsid w:val="003D6018"/>
    <w:rsid w:val="003D6122"/>
    <w:rsid w:val="003D62A5"/>
    <w:rsid w:val="003D62CE"/>
    <w:rsid w:val="003D63CD"/>
    <w:rsid w:val="003D64C8"/>
    <w:rsid w:val="003D6682"/>
    <w:rsid w:val="003D66A1"/>
    <w:rsid w:val="003D66E6"/>
    <w:rsid w:val="003D6C21"/>
    <w:rsid w:val="003D6CF2"/>
    <w:rsid w:val="003D6E5D"/>
    <w:rsid w:val="003D70EF"/>
    <w:rsid w:val="003D72CE"/>
    <w:rsid w:val="003D7324"/>
    <w:rsid w:val="003D7A41"/>
    <w:rsid w:val="003D7D98"/>
    <w:rsid w:val="003E0218"/>
    <w:rsid w:val="003E0367"/>
    <w:rsid w:val="003E0441"/>
    <w:rsid w:val="003E0483"/>
    <w:rsid w:val="003E0551"/>
    <w:rsid w:val="003E0595"/>
    <w:rsid w:val="003E0671"/>
    <w:rsid w:val="003E081B"/>
    <w:rsid w:val="003E0840"/>
    <w:rsid w:val="003E08B7"/>
    <w:rsid w:val="003E0EAD"/>
    <w:rsid w:val="003E1280"/>
    <w:rsid w:val="003E1362"/>
    <w:rsid w:val="003E139A"/>
    <w:rsid w:val="003E149B"/>
    <w:rsid w:val="003E1622"/>
    <w:rsid w:val="003E1D26"/>
    <w:rsid w:val="003E1D38"/>
    <w:rsid w:val="003E1DD4"/>
    <w:rsid w:val="003E202C"/>
    <w:rsid w:val="003E2158"/>
    <w:rsid w:val="003E2510"/>
    <w:rsid w:val="003E265F"/>
    <w:rsid w:val="003E2A2F"/>
    <w:rsid w:val="003E2A8D"/>
    <w:rsid w:val="003E2D07"/>
    <w:rsid w:val="003E2FE1"/>
    <w:rsid w:val="003E3139"/>
    <w:rsid w:val="003E3381"/>
    <w:rsid w:val="003E3420"/>
    <w:rsid w:val="003E34B8"/>
    <w:rsid w:val="003E34CF"/>
    <w:rsid w:val="003E3914"/>
    <w:rsid w:val="003E3AF8"/>
    <w:rsid w:val="003E3B9F"/>
    <w:rsid w:val="003E3D47"/>
    <w:rsid w:val="003E3D5F"/>
    <w:rsid w:val="003E3FCD"/>
    <w:rsid w:val="003E4014"/>
    <w:rsid w:val="003E438B"/>
    <w:rsid w:val="003E43D6"/>
    <w:rsid w:val="003E4522"/>
    <w:rsid w:val="003E46F4"/>
    <w:rsid w:val="003E4766"/>
    <w:rsid w:val="003E49A6"/>
    <w:rsid w:val="003E4B11"/>
    <w:rsid w:val="003E4B69"/>
    <w:rsid w:val="003E4C89"/>
    <w:rsid w:val="003E4E13"/>
    <w:rsid w:val="003E4EC2"/>
    <w:rsid w:val="003E50B0"/>
    <w:rsid w:val="003E50BE"/>
    <w:rsid w:val="003E518A"/>
    <w:rsid w:val="003E55D9"/>
    <w:rsid w:val="003E58B5"/>
    <w:rsid w:val="003E5D3E"/>
    <w:rsid w:val="003E5E6F"/>
    <w:rsid w:val="003E5ECD"/>
    <w:rsid w:val="003E6711"/>
    <w:rsid w:val="003E6809"/>
    <w:rsid w:val="003E6BAD"/>
    <w:rsid w:val="003E6EA3"/>
    <w:rsid w:val="003E6F95"/>
    <w:rsid w:val="003E718F"/>
    <w:rsid w:val="003E7326"/>
    <w:rsid w:val="003E7335"/>
    <w:rsid w:val="003E753E"/>
    <w:rsid w:val="003E7AE4"/>
    <w:rsid w:val="003F009F"/>
    <w:rsid w:val="003F0101"/>
    <w:rsid w:val="003F03B0"/>
    <w:rsid w:val="003F0769"/>
    <w:rsid w:val="003F0846"/>
    <w:rsid w:val="003F089D"/>
    <w:rsid w:val="003F0ADB"/>
    <w:rsid w:val="003F0DC6"/>
    <w:rsid w:val="003F0E8A"/>
    <w:rsid w:val="003F0FCC"/>
    <w:rsid w:val="003F120E"/>
    <w:rsid w:val="003F1401"/>
    <w:rsid w:val="003F145C"/>
    <w:rsid w:val="003F15EC"/>
    <w:rsid w:val="003F182C"/>
    <w:rsid w:val="003F188B"/>
    <w:rsid w:val="003F199A"/>
    <w:rsid w:val="003F1D3B"/>
    <w:rsid w:val="003F1F2E"/>
    <w:rsid w:val="003F2151"/>
    <w:rsid w:val="003F26D1"/>
    <w:rsid w:val="003F29A2"/>
    <w:rsid w:val="003F2A62"/>
    <w:rsid w:val="003F2A78"/>
    <w:rsid w:val="003F2B04"/>
    <w:rsid w:val="003F2EF4"/>
    <w:rsid w:val="003F2FB3"/>
    <w:rsid w:val="003F30C2"/>
    <w:rsid w:val="003F30CC"/>
    <w:rsid w:val="003F30F4"/>
    <w:rsid w:val="003F3656"/>
    <w:rsid w:val="003F377C"/>
    <w:rsid w:val="003F3A33"/>
    <w:rsid w:val="003F3A8E"/>
    <w:rsid w:val="003F3AA5"/>
    <w:rsid w:val="003F3B99"/>
    <w:rsid w:val="003F3DFD"/>
    <w:rsid w:val="003F4074"/>
    <w:rsid w:val="003F4121"/>
    <w:rsid w:val="003F452E"/>
    <w:rsid w:val="003F4F70"/>
    <w:rsid w:val="003F52E4"/>
    <w:rsid w:val="003F56E1"/>
    <w:rsid w:val="003F5956"/>
    <w:rsid w:val="003F597B"/>
    <w:rsid w:val="003F5A06"/>
    <w:rsid w:val="003F5A0D"/>
    <w:rsid w:val="003F5E40"/>
    <w:rsid w:val="003F5F0B"/>
    <w:rsid w:val="003F620A"/>
    <w:rsid w:val="003F673F"/>
    <w:rsid w:val="003F6878"/>
    <w:rsid w:val="003F696D"/>
    <w:rsid w:val="003F69DF"/>
    <w:rsid w:val="003F6D74"/>
    <w:rsid w:val="003F6E18"/>
    <w:rsid w:val="003F71B0"/>
    <w:rsid w:val="003F7450"/>
    <w:rsid w:val="003F749F"/>
    <w:rsid w:val="003F760E"/>
    <w:rsid w:val="003F7623"/>
    <w:rsid w:val="003F7A33"/>
    <w:rsid w:val="004000AF"/>
    <w:rsid w:val="00400956"/>
    <w:rsid w:val="00400CB3"/>
    <w:rsid w:val="00400CED"/>
    <w:rsid w:val="00400DFC"/>
    <w:rsid w:val="00401223"/>
    <w:rsid w:val="00401341"/>
    <w:rsid w:val="004013D4"/>
    <w:rsid w:val="0040150B"/>
    <w:rsid w:val="004015F8"/>
    <w:rsid w:val="0040163A"/>
    <w:rsid w:val="00401789"/>
    <w:rsid w:val="00401A46"/>
    <w:rsid w:val="00401BD5"/>
    <w:rsid w:val="00401F48"/>
    <w:rsid w:val="00402328"/>
    <w:rsid w:val="0040254E"/>
    <w:rsid w:val="004027C2"/>
    <w:rsid w:val="004027F9"/>
    <w:rsid w:val="00402A4E"/>
    <w:rsid w:val="00402C8C"/>
    <w:rsid w:val="00402DE1"/>
    <w:rsid w:val="00402FC5"/>
    <w:rsid w:val="004033ED"/>
    <w:rsid w:val="00403400"/>
    <w:rsid w:val="004036C4"/>
    <w:rsid w:val="0040382E"/>
    <w:rsid w:val="00403CD5"/>
    <w:rsid w:val="00403DB5"/>
    <w:rsid w:val="004044AC"/>
    <w:rsid w:val="0040453E"/>
    <w:rsid w:val="004045C2"/>
    <w:rsid w:val="00404AE1"/>
    <w:rsid w:val="00404C36"/>
    <w:rsid w:val="00404E62"/>
    <w:rsid w:val="00404EF3"/>
    <w:rsid w:val="0040506F"/>
    <w:rsid w:val="0040524B"/>
    <w:rsid w:val="004052B8"/>
    <w:rsid w:val="00405417"/>
    <w:rsid w:val="00405448"/>
    <w:rsid w:val="00405490"/>
    <w:rsid w:val="00405650"/>
    <w:rsid w:val="004056E1"/>
    <w:rsid w:val="00405819"/>
    <w:rsid w:val="00405A9A"/>
    <w:rsid w:val="00406357"/>
    <w:rsid w:val="004064FB"/>
    <w:rsid w:val="00406EF3"/>
    <w:rsid w:val="00407580"/>
    <w:rsid w:val="00407602"/>
    <w:rsid w:val="00407785"/>
    <w:rsid w:val="0040783D"/>
    <w:rsid w:val="00407B24"/>
    <w:rsid w:val="00407D10"/>
    <w:rsid w:val="00407D9F"/>
    <w:rsid w:val="004106D0"/>
    <w:rsid w:val="0041081E"/>
    <w:rsid w:val="00410BCC"/>
    <w:rsid w:val="00410C30"/>
    <w:rsid w:val="004110F0"/>
    <w:rsid w:val="004111F3"/>
    <w:rsid w:val="004112C4"/>
    <w:rsid w:val="004112E7"/>
    <w:rsid w:val="00411377"/>
    <w:rsid w:val="004115CB"/>
    <w:rsid w:val="004117B9"/>
    <w:rsid w:val="004118A4"/>
    <w:rsid w:val="0041192D"/>
    <w:rsid w:val="00411CE6"/>
    <w:rsid w:val="00411F85"/>
    <w:rsid w:val="00412059"/>
    <w:rsid w:val="0041208A"/>
    <w:rsid w:val="004121D3"/>
    <w:rsid w:val="00412259"/>
    <w:rsid w:val="00412447"/>
    <w:rsid w:val="00412A96"/>
    <w:rsid w:val="0041331E"/>
    <w:rsid w:val="0041337C"/>
    <w:rsid w:val="0041342A"/>
    <w:rsid w:val="004135EC"/>
    <w:rsid w:val="00413707"/>
    <w:rsid w:val="004139A2"/>
    <w:rsid w:val="00413A1D"/>
    <w:rsid w:val="00413AFB"/>
    <w:rsid w:val="00413CA7"/>
    <w:rsid w:val="0041441C"/>
    <w:rsid w:val="00414A60"/>
    <w:rsid w:val="00414D06"/>
    <w:rsid w:val="00414D3D"/>
    <w:rsid w:val="004151E7"/>
    <w:rsid w:val="0041521F"/>
    <w:rsid w:val="00415381"/>
    <w:rsid w:val="004158B2"/>
    <w:rsid w:val="00415939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690"/>
    <w:rsid w:val="004167B4"/>
    <w:rsid w:val="004168C7"/>
    <w:rsid w:val="004169D6"/>
    <w:rsid w:val="00416D2F"/>
    <w:rsid w:val="00417591"/>
    <w:rsid w:val="00417728"/>
    <w:rsid w:val="0041772D"/>
    <w:rsid w:val="00417A32"/>
    <w:rsid w:val="00417AAD"/>
    <w:rsid w:val="00417BF8"/>
    <w:rsid w:val="00417C7F"/>
    <w:rsid w:val="00417D9F"/>
    <w:rsid w:val="00417F60"/>
    <w:rsid w:val="004200DD"/>
    <w:rsid w:val="0042030B"/>
    <w:rsid w:val="00420438"/>
    <w:rsid w:val="00420830"/>
    <w:rsid w:val="00420872"/>
    <w:rsid w:val="00420A06"/>
    <w:rsid w:val="00420CD2"/>
    <w:rsid w:val="00421096"/>
    <w:rsid w:val="00421101"/>
    <w:rsid w:val="004211E5"/>
    <w:rsid w:val="00421215"/>
    <w:rsid w:val="00421254"/>
    <w:rsid w:val="00421344"/>
    <w:rsid w:val="0042159F"/>
    <w:rsid w:val="004216B1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A3D"/>
    <w:rsid w:val="00424CB1"/>
    <w:rsid w:val="00425580"/>
    <w:rsid w:val="00425798"/>
    <w:rsid w:val="0042579C"/>
    <w:rsid w:val="004257B4"/>
    <w:rsid w:val="00425B77"/>
    <w:rsid w:val="00425E92"/>
    <w:rsid w:val="004267A9"/>
    <w:rsid w:val="0042685D"/>
    <w:rsid w:val="00426A8D"/>
    <w:rsid w:val="00427780"/>
    <w:rsid w:val="00427804"/>
    <w:rsid w:val="0042787A"/>
    <w:rsid w:val="00427997"/>
    <w:rsid w:val="00427D0A"/>
    <w:rsid w:val="00427E31"/>
    <w:rsid w:val="00427E58"/>
    <w:rsid w:val="00427E5A"/>
    <w:rsid w:val="004303D1"/>
    <w:rsid w:val="004304F4"/>
    <w:rsid w:val="004306B5"/>
    <w:rsid w:val="00430936"/>
    <w:rsid w:val="0043098D"/>
    <w:rsid w:val="004309FD"/>
    <w:rsid w:val="00430A62"/>
    <w:rsid w:val="00430A9F"/>
    <w:rsid w:val="00430B58"/>
    <w:rsid w:val="00430BEC"/>
    <w:rsid w:val="00430EF0"/>
    <w:rsid w:val="00430EF8"/>
    <w:rsid w:val="00430F19"/>
    <w:rsid w:val="004312C7"/>
    <w:rsid w:val="00431479"/>
    <w:rsid w:val="0043149D"/>
    <w:rsid w:val="0043187C"/>
    <w:rsid w:val="00431AA7"/>
    <w:rsid w:val="004323C1"/>
    <w:rsid w:val="00432491"/>
    <w:rsid w:val="004326EB"/>
    <w:rsid w:val="00432870"/>
    <w:rsid w:val="004328B0"/>
    <w:rsid w:val="00432C43"/>
    <w:rsid w:val="00432CF5"/>
    <w:rsid w:val="00432DB5"/>
    <w:rsid w:val="004331B6"/>
    <w:rsid w:val="004338D4"/>
    <w:rsid w:val="00433A6F"/>
    <w:rsid w:val="00433C2D"/>
    <w:rsid w:val="00433CE2"/>
    <w:rsid w:val="00433CFF"/>
    <w:rsid w:val="0043421C"/>
    <w:rsid w:val="00434397"/>
    <w:rsid w:val="00434698"/>
    <w:rsid w:val="004346AC"/>
    <w:rsid w:val="00434843"/>
    <w:rsid w:val="00434C59"/>
    <w:rsid w:val="00434D8E"/>
    <w:rsid w:val="00434EDD"/>
    <w:rsid w:val="00434F2D"/>
    <w:rsid w:val="004350CD"/>
    <w:rsid w:val="004354A9"/>
    <w:rsid w:val="004354B4"/>
    <w:rsid w:val="004358CE"/>
    <w:rsid w:val="00435B08"/>
    <w:rsid w:val="00435B5C"/>
    <w:rsid w:val="00435C4C"/>
    <w:rsid w:val="00435F74"/>
    <w:rsid w:val="004360E2"/>
    <w:rsid w:val="00436190"/>
    <w:rsid w:val="004364A8"/>
    <w:rsid w:val="004368CC"/>
    <w:rsid w:val="00436A06"/>
    <w:rsid w:val="00436B59"/>
    <w:rsid w:val="00436BC3"/>
    <w:rsid w:val="00436DD0"/>
    <w:rsid w:val="00437274"/>
    <w:rsid w:val="004373BF"/>
    <w:rsid w:val="00437C3D"/>
    <w:rsid w:val="00437D08"/>
    <w:rsid w:val="00437F35"/>
    <w:rsid w:val="0044045C"/>
    <w:rsid w:val="00440681"/>
    <w:rsid w:val="004408C2"/>
    <w:rsid w:val="00440A6F"/>
    <w:rsid w:val="00440CD8"/>
    <w:rsid w:val="004410F0"/>
    <w:rsid w:val="00441171"/>
    <w:rsid w:val="00441239"/>
    <w:rsid w:val="00441287"/>
    <w:rsid w:val="00441650"/>
    <w:rsid w:val="004419BA"/>
    <w:rsid w:val="00441BA2"/>
    <w:rsid w:val="00441C50"/>
    <w:rsid w:val="00441DBC"/>
    <w:rsid w:val="00441E29"/>
    <w:rsid w:val="00441E5B"/>
    <w:rsid w:val="004421AF"/>
    <w:rsid w:val="0044230D"/>
    <w:rsid w:val="004424F9"/>
    <w:rsid w:val="004427AE"/>
    <w:rsid w:val="00442CF2"/>
    <w:rsid w:val="004435F4"/>
    <w:rsid w:val="004437C3"/>
    <w:rsid w:val="00443A01"/>
    <w:rsid w:val="00443A98"/>
    <w:rsid w:val="00443C76"/>
    <w:rsid w:val="00444048"/>
    <w:rsid w:val="004442C2"/>
    <w:rsid w:val="004442D6"/>
    <w:rsid w:val="004442E7"/>
    <w:rsid w:val="004442F1"/>
    <w:rsid w:val="004449B0"/>
    <w:rsid w:val="00444D07"/>
    <w:rsid w:val="00444E8C"/>
    <w:rsid w:val="0044515A"/>
    <w:rsid w:val="00445735"/>
    <w:rsid w:val="00445930"/>
    <w:rsid w:val="004459E6"/>
    <w:rsid w:val="00445A54"/>
    <w:rsid w:val="00445B45"/>
    <w:rsid w:val="00445F7B"/>
    <w:rsid w:val="004460D4"/>
    <w:rsid w:val="004461B0"/>
    <w:rsid w:val="00446321"/>
    <w:rsid w:val="004463D6"/>
    <w:rsid w:val="0044671B"/>
    <w:rsid w:val="00446A9F"/>
    <w:rsid w:val="00446AEA"/>
    <w:rsid w:val="004472A8"/>
    <w:rsid w:val="00447347"/>
    <w:rsid w:val="00447389"/>
    <w:rsid w:val="00447989"/>
    <w:rsid w:val="00447C87"/>
    <w:rsid w:val="00447DEA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8FE"/>
    <w:rsid w:val="00451BF9"/>
    <w:rsid w:val="00451CD6"/>
    <w:rsid w:val="004523DA"/>
    <w:rsid w:val="004528F7"/>
    <w:rsid w:val="00452C00"/>
    <w:rsid w:val="00452DDC"/>
    <w:rsid w:val="004532D2"/>
    <w:rsid w:val="00453591"/>
    <w:rsid w:val="00453649"/>
    <w:rsid w:val="00453877"/>
    <w:rsid w:val="0045394C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65"/>
    <w:rsid w:val="004550B9"/>
    <w:rsid w:val="004551A4"/>
    <w:rsid w:val="004552B0"/>
    <w:rsid w:val="004556B9"/>
    <w:rsid w:val="004558E1"/>
    <w:rsid w:val="004559A1"/>
    <w:rsid w:val="00455A5F"/>
    <w:rsid w:val="004560C3"/>
    <w:rsid w:val="0045638F"/>
    <w:rsid w:val="004568C0"/>
    <w:rsid w:val="004569BA"/>
    <w:rsid w:val="00456CCA"/>
    <w:rsid w:val="00456E36"/>
    <w:rsid w:val="0045704F"/>
    <w:rsid w:val="00457157"/>
    <w:rsid w:val="00457184"/>
    <w:rsid w:val="00457343"/>
    <w:rsid w:val="00457391"/>
    <w:rsid w:val="00457434"/>
    <w:rsid w:val="00457708"/>
    <w:rsid w:val="004577AD"/>
    <w:rsid w:val="004579E5"/>
    <w:rsid w:val="00457BC1"/>
    <w:rsid w:val="00457D64"/>
    <w:rsid w:val="004600F8"/>
    <w:rsid w:val="00460297"/>
    <w:rsid w:val="004602E6"/>
    <w:rsid w:val="004603BC"/>
    <w:rsid w:val="004603DD"/>
    <w:rsid w:val="00460424"/>
    <w:rsid w:val="0046044B"/>
    <w:rsid w:val="00460BC6"/>
    <w:rsid w:val="00460D60"/>
    <w:rsid w:val="00460FB6"/>
    <w:rsid w:val="004611FB"/>
    <w:rsid w:val="004612B5"/>
    <w:rsid w:val="004617A9"/>
    <w:rsid w:val="004619DF"/>
    <w:rsid w:val="00461A94"/>
    <w:rsid w:val="00461B2A"/>
    <w:rsid w:val="00461C80"/>
    <w:rsid w:val="00461F80"/>
    <w:rsid w:val="00462251"/>
    <w:rsid w:val="0046244B"/>
    <w:rsid w:val="004624C9"/>
    <w:rsid w:val="00462551"/>
    <w:rsid w:val="004626E5"/>
    <w:rsid w:val="00462708"/>
    <w:rsid w:val="004628EA"/>
    <w:rsid w:val="00462997"/>
    <w:rsid w:val="004629F2"/>
    <w:rsid w:val="00462C4F"/>
    <w:rsid w:val="00462E54"/>
    <w:rsid w:val="00462EFD"/>
    <w:rsid w:val="00463309"/>
    <w:rsid w:val="0046332F"/>
    <w:rsid w:val="00463439"/>
    <w:rsid w:val="0046354C"/>
    <w:rsid w:val="00463B67"/>
    <w:rsid w:val="00463E2D"/>
    <w:rsid w:val="00463FB3"/>
    <w:rsid w:val="00464088"/>
    <w:rsid w:val="004643C5"/>
    <w:rsid w:val="004643D9"/>
    <w:rsid w:val="00464526"/>
    <w:rsid w:val="00464829"/>
    <w:rsid w:val="00464A70"/>
    <w:rsid w:val="00464B54"/>
    <w:rsid w:val="00464C8D"/>
    <w:rsid w:val="00464F9A"/>
    <w:rsid w:val="00464FD3"/>
    <w:rsid w:val="004650D5"/>
    <w:rsid w:val="004650E2"/>
    <w:rsid w:val="0046576D"/>
    <w:rsid w:val="00465786"/>
    <w:rsid w:val="00466487"/>
    <w:rsid w:val="00466C26"/>
    <w:rsid w:val="00466FE2"/>
    <w:rsid w:val="0046707C"/>
    <w:rsid w:val="004670B2"/>
    <w:rsid w:val="004670F8"/>
    <w:rsid w:val="004675B6"/>
    <w:rsid w:val="00467805"/>
    <w:rsid w:val="00467A39"/>
    <w:rsid w:val="00467C3D"/>
    <w:rsid w:val="00467CFD"/>
    <w:rsid w:val="00470280"/>
    <w:rsid w:val="00470340"/>
    <w:rsid w:val="004703B8"/>
    <w:rsid w:val="004703D3"/>
    <w:rsid w:val="004704D7"/>
    <w:rsid w:val="004706A1"/>
    <w:rsid w:val="00470772"/>
    <w:rsid w:val="00470911"/>
    <w:rsid w:val="004709DF"/>
    <w:rsid w:val="00470CC8"/>
    <w:rsid w:val="00470DA7"/>
    <w:rsid w:val="00471134"/>
    <w:rsid w:val="004711D6"/>
    <w:rsid w:val="004713FB"/>
    <w:rsid w:val="00471515"/>
    <w:rsid w:val="0047163B"/>
    <w:rsid w:val="00471FDF"/>
    <w:rsid w:val="0047211A"/>
    <w:rsid w:val="00472175"/>
    <w:rsid w:val="004727C0"/>
    <w:rsid w:val="004728AB"/>
    <w:rsid w:val="00472B53"/>
    <w:rsid w:val="00472EAE"/>
    <w:rsid w:val="00472F14"/>
    <w:rsid w:val="00472F5A"/>
    <w:rsid w:val="0047312F"/>
    <w:rsid w:val="0047339B"/>
    <w:rsid w:val="004733DE"/>
    <w:rsid w:val="004734EE"/>
    <w:rsid w:val="00473707"/>
    <w:rsid w:val="004737AF"/>
    <w:rsid w:val="00473868"/>
    <w:rsid w:val="00473A79"/>
    <w:rsid w:val="00473D18"/>
    <w:rsid w:val="00474AB4"/>
    <w:rsid w:val="00474DC7"/>
    <w:rsid w:val="00474F22"/>
    <w:rsid w:val="00474F3A"/>
    <w:rsid w:val="0047522C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73"/>
    <w:rsid w:val="00476FD2"/>
    <w:rsid w:val="0047725E"/>
    <w:rsid w:val="0047750C"/>
    <w:rsid w:val="00477577"/>
    <w:rsid w:val="00477664"/>
    <w:rsid w:val="00477A1A"/>
    <w:rsid w:val="00477A54"/>
    <w:rsid w:val="00477A69"/>
    <w:rsid w:val="00477B38"/>
    <w:rsid w:val="00477C9C"/>
    <w:rsid w:val="00477DB0"/>
    <w:rsid w:val="0048003A"/>
    <w:rsid w:val="0048014C"/>
    <w:rsid w:val="0048023A"/>
    <w:rsid w:val="00480421"/>
    <w:rsid w:val="004805BE"/>
    <w:rsid w:val="0048071E"/>
    <w:rsid w:val="004807AC"/>
    <w:rsid w:val="004809F0"/>
    <w:rsid w:val="00480AD8"/>
    <w:rsid w:val="00480B48"/>
    <w:rsid w:val="00480E53"/>
    <w:rsid w:val="00480F49"/>
    <w:rsid w:val="004810A7"/>
    <w:rsid w:val="00481164"/>
    <w:rsid w:val="0048146F"/>
    <w:rsid w:val="00481846"/>
    <w:rsid w:val="00481C62"/>
    <w:rsid w:val="0048232F"/>
    <w:rsid w:val="00482391"/>
    <w:rsid w:val="004824B4"/>
    <w:rsid w:val="0048269B"/>
    <w:rsid w:val="004827C0"/>
    <w:rsid w:val="004827ED"/>
    <w:rsid w:val="00482CEF"/>
    <w:rsid w:val="00482D7C"/>
    <w:rsid w:val="00482EB8"/>
    <w:rsid w:val="00483202"/>
    <w:rsid w:val="0048338D"/>
    <w:rsid w:val="00483BC1"/>
    <w:rsid w:val="00483F1A"/>
    <w:rsid w:val="00484346"/>
    <w:rsid w:val="004843A7"/>
    <w:rsid w:val="004843EB"/>
    <w:rsid w:val="00484554"/>
    <w:rsid w:val="0048485D"/>
    <w:rsid w:val="004848A7"/>
    <w:rsid w:val="00484DD5"/>
    <w:rsid w:val="00484DEE"/>
    <w:rsid w:val="00484E90"/>
    <w:rsid w:val="0048534B"/>
    <w:rsid w:val="00485578"/>
    <w:rsid w:val="00485700"/>
    <w:rsid w:val="0048588D"/>
    <w:rsid w:val="00485A14"/>
    <w:rsid w:val="00486372"/>
    <w:rsid w:val="00486600"/>
    <w:rsid w:val="00486800"/>
    <w:rsid w:val="00486985"/>
    <w:rsid w:val="00486A94"/>
    <w:rsid w:val="00486B1F"/>
    <w:rsid w:val="00486B2C"/>
    <w:rsid w:val="00486C35"/>
    <w:rsid w:val="00487258"/>
    <w:rsid w:val="00487335"/>
    <w:rsid w:val="004875FB"/>
    <w:rsid w:val="0048768A"/>
    <w:rsid w:val="00487912"/>
    <w:rsid w:val="00487930"/>
    <w:rsid w:val="00487A39"/>
    <w:rsid w:val="00487ACB"/>
    <w:rsid w:val="00487D08"/>
    <w:rsid w:val="00487DF9"/>
    <w:rsid w:val="00487E15"/>
    <w:rsid w:val="00490188"/>
    <w:rsid w:val="004901EC"/>
    <w:rsid w:val="00490214"/>
    <w:rsid w:val="0049034E"/>
    <w:rsid w:val="0049049F"/>
    <w:rsid w:val="00490784"/>
    <w:rsid w:val="00490C17"/>
    <w:rsid w:val="00490C94"/>
    <w:rsid w:val="00490D49"/>
    <w:rsid w:val="00490F63"/>
    <w:rsid w:val="0049159B"/>
    <w:rsid w:val="0049193F"/>
    <w:rsid w:val="004919BF"/>
    <w:rsid w:val="00491A51"/>
    <w:rsid w:val="00492066"/>
    <w:rsid w:val="004920B6"/>
    <w:rsid w:val="00492286"/>
    <w:rsid w:val="004923E9"/>
    <w:rsid w:val="0049245A"/>
    <w:rsid w:val="00492555"/>
    <w:rsid w:val="00492639"/>
    <w:rsid w:val="00492A2F"/>
    <w:rsid w:val="00492A70"/>
    <w:rsid w:val="00492AD1"/>
    <w:rsid w:val="00492F93"/>
    <w:rsid w:val="00493025"/>
    <w:rsid w:val="00493403"/>
    <w:rsid w:val="004938E5"/>
    <w:rsid w:val="00493EC2"/>
    <w:rsid w:val="004941C2"/>
    <w:rsid w:val="00494304"/>
    <w:rsid w:val="00494406"/>
    <w:rsid w:val="00494972"/>
    <w:rsid w:val="00494B0B"/>
    <w:rsid w:val="00494D38"/>
    <w:rsid w:val="00494D74"/>
    <w:rsid w:val="0049502C"/>
    <w:rsid w:val="0049513D"/>
    <w:rsid w:val="0049532F"/>
    <w:rsid w:val="00495469"/>
    <w:rsid w:val="004955FF"/>
    <w:rsid w:val="004957FE"/>
    <w:rsid w:val="004959F9"/>
    <w:rsid w:val="0049639E"/>
    <w:rsid w:val="00496440"/>
    <w:rsid w:val="0049645D"/>
    <w:rsid w:val="00496500"/>
    <w:rsid w:val="0049662D"/>
    <w:rsid w:val="0049683A"/>
    <w:rsid w:val="00496C43"/>
    <w:rsid w:val="00496D0B"/>
    <w:rsid w:val="00496D71"/>
    <w:rsid w:val="00497285"/>
    <w:rsid w:val="004972C4"/>
    <w:rsid w:val="00497581"/>
    <w:rsid w:val="004976D1"/>
    <w:rsid w:val="004976D3"/>
    <w:rsid w:val="00497775"/>
    <w:rsid w:val="004977D2"/>
    <w:rsid w:val="00497A0A"/>
    <w:rsid w:val="00497CF5"/>
    <w:rsid w:val="00497EA6"/>
    <w:rsid w:val="004A00CA"/>
    <w:rsid w:val="004A0323"/>
    <w:rsid w:val="004A0357"/>
    <w:rsid w:val="004A04BA"/>
    <w:rsid w:val="004A04C2"/>
    <w:rsid w:val="004A0514"/>
    <w:rsid w:val="004A05DC"/>
    <w:rsid w:val="004A07FD"/>
    <w:rsid w:val="004A0E71"/>
    <w:rsid w:val="004A0EA1"/>
    <w:rsid w:val="004A0FB4"/>
    <w:rsid w:val="004A11CA"/>
    <w:rsid w:val="004A1240"/>
    <w:rsid w:val="004A166E"/>
    <w:rsid w:val="004A1A2C"/>
    <w:rsid w:val="004A1B20"/>
    <w:rsid w:val="004A1D46"/>
    <w:rsid w:val="004A1DD3"/>
    <w:rsid w:val="004A1E06"/>
    <w:rsid w:val="004A2216"/>
    <w:rsid w:val="004A228B"/>
    <w:rsid w:val="004A252B"/>
    <w:rsid w:val="004A273D"/>
    <w:rsid w:val="004A2CEF"/>
    <w:rsid w:val="004A2E73"/>
    <w:rsid w:val="004A31E5"/>
    <w:rsid w:val="004A33FA"/>
    <w:rsid w:val="004A3459"/>
    <w:rsid w:val="004A349E"/>
    <w:rsid w:val="004A3959"/>
    <w:rsid w:val="004A3B01"/>
    <w:rsid w:val="004A3BD1"/>
    <w:rsid w:val="004A3C51"/>
    <w:rsid w:val="004A3D17"/>
    <w:rsid w:val="004A4377"/>
    <w:rsid w:val="004A43A4"/>
    <w:rsid w:val="004A447E"/>
    <w:rsid w:val="004A4565"/>
    <w:rsid w:val="004A45A1"/>
    <w:rsid w:val="004A4F82"/>
    <w:rsid w:val="004A5058"/>
    <w:rsid w:val="004A5156"/>
    <w:rsid w:val="004A51F0"/>
    <w:rsid w:val="004A5264"/>
    <w:rsid w:val="004A5671"/>
    <w:rsid w:val="004A5951"/>
    <w:rsid w:val="004A5BC0"/>
    <w:rsid w:val="004A5E2D"/>
    <w:rsid w:val="004A5F7C"/>
    <w:rsid w:val="004A62DA"/>
    <w:rsid w:val="004A6353"/>
    <w:rsid w:val="004A6390"/>
    <w:rsid w:val="004A67C2"/>
    <w:rsid w:val="004A694E"/>
    <w:rsid w:val="004A6BC3"/>
    <w:rsid w:val="004A6F5A"/>
    <w:rsid w:val="004A7548"/>
    <w:rsid w:val="004A791D"/>
    <w:rsid w:val="004A79AC"/>
    <w:rsid w:val="004A7F5F"/>
    <w:rsid w:val="004B0136"/>
    <w:rsid w:val="004B0548"/>
    <w:rsid w:val="004B07F6"/>
    <w:rsid w:val="004B088A"/>
    <w:rsid w:val="004B0A1A"/>
    <w:rsid w:val="004B0AEC"/>
    <w:rsid w:val="004B0D7F"/>
    <w:rsid w:val="004B11C6"/>
    <w:rsid w:val="004B120F"/>
    <w:rsid w:val="004B1507"/>
    <w:rsid w:val="004B15FD"/>
    <w:rsid w:val="004B1720"/>
    <w:rsid w:val="004B1A0F"/>
    <w:rsid w:val="004B1B67"/>
    <w:rsid w:val="004B1D21"/>
    <w:rsid w:val="004B1D69"/>
    <w:rsid w:val="004B1EE0"/>
    <w:rsid w:val="004B2116"/>
    <w:rsid w:val="004B217E"/>
    <w:rsid w:val="004B2238"/>
    <w:rsid w:val="004B2255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4CC"/>
    <w:rsid w:val="004B35F7"/>
    <w:rsid w:val="004B36E2"/>
    <w:rsid w:val="004B3709"/>
    <w:rsid w:val="004B3818"/>
    <w:rsid w:val="004B39B6"/>
    <w:rsid w:val="004B39BE"/>
    <w:rsid w:val="004B39D2"/>
    <w:rsid w:val="004B3D58"/>
    <w:rsid w:val="004B3ECD"/>
    <w:rsid w:val="004B4066"/>
    <w:rsid w:val="004B4A99"/>
    <w:rsid w:val="004B4F58"/>
    <w:rsid w:val="004B53EB"/>
    <w:rsid w:val="004B5462"/>
    <w:rsid w:val="004B5470"/>
    <w:rsid w:val="004B54D8"/>
    <w:rsid w:val="004B5811"/>
    <w:rsid w:val="004B596B"/>
    <w:rsid w:val="004B5D5E"/>
    <w:rsid w:val="004B5F95"/>
    <w:rsid w:val="004B60A2"/>
    <w:rsid w:val="004B60B6"/>
    <w:rsid w:val="004B65C8"/>
    <w:rsid w:val="004B663D"/>
    <w:rsid w:val="004B6A30"/>
    <w:rsid w:val="004B6A6E"/>
    <w:rsid w:val="004B6AA4"/>
    <w:rsid w:val="004B6B42"/>
    <w:rsid w:val="004B6B4B"/>
    <w:rsid w:val="004B6C07"/>
    <w:rsid w:val="004B6C5E"/>
    <w:rsid w:val="004B6D9E"/>
    <w:rsid w:val="004B71F7"/>
    <w:rsid w:val="004B7207"/>
    <w:rsid w:val="004B74B8"/>
    <w:rsid w:val="004B7697"/>
    <w:rsid w:val="004B7705"/>
    <w:rsid w:val="004B772C"/>
    <w:rsid w:val="004B7A4F"/>
    <w:rsid w:val="004B7AC3"/>
    <w:rsid w:val="004B7B7F"/>
    <w:rsid w:val="004B7BD0"/>
    <w:rsid w:val="004B7E4A"/>
    <w:rsid w:val="004B7E84"/>
    <w:rsid w:val="004C0003"/>
    <w:rsid w:val="004C005C"/>
    <w:rsid w:val="004C010A"/>
    <w:rsid w:val="004C033C"/>
    <w:rsid w:val="004C0493"/>
    <w:rsid w:val="004C0B28"/>
    <w:rsid w:val="004C0BA5"/>
    <w:rsid w:val="004C0EA5"/>
    <w:rsid w:val="004C0FB6"/>
    <w:rsid w:val="004C1170"/>
    <w:rsid w:val="004C13A8"/>
    <w:rsid w:val="004C144C"/>
    <w:rsid w:val="004C14A7"/>
    <w:rsid w:val="004C14CC"/>
    <w:rsid w:val="004C1834"/>
    <w:rsid w:val="004C192E"/>
    <w:rsid w:val="004C1943"/>
    <w:rsid w:val="004C1EA6"/>
    <w:rsid w:val="004C1F9C"/>
    <w:rsid w:val="004C209F"/>
    <w:rsid w:val="004C2424"/>
    <w:rsid w:val="004C248C"/>
    <w:rsid w:val="004C24FA"/>
    <w:rsid w:val="004C26FE"/>
    <w:rsid w:val="004C2895"/>
    <w:rsid w:val="004C2916"/>
    <w:rsid w:val="004C2A2A"/>
    <w:rsid w:val="004C2A4C"/>
    <w:rsid w:val="004C2BAF"/>
    <w:rsid w:val="004C3101"/>
    <w:rsid w:val="004C3322"/>
    <w:rsid w:val="004C35A8"/>
    <w:rsid w:val="004C371D"/>
    <w:rsid w:val="004C3B53"/>
    <w:rsid w:val="004C3B85"/>
    <w:rsid w:val="004C417B"/>
    <w:rsid w:val="004C42C2"/>
    <w:rsid w:val="004C4B09"/>
    <w:rsid w:val="004C4BE3"/>
    <w:rsid w:val="004C56A8"/>
    <w:rsid w:val="004C5BB8"/>
    <w:rsid w:val="004C6029"/>
    <w:rsid w:val="004C6103"/>
    <w:rsid w:val="004C6994"/>
    <w:rsid w:val="004C700E"/>
    <w:rsid w:val="004C7027"/>
    <w:rsid w:val="004C7520"/>
    <w:rsid w:val="004C7551"/>
    <w:rsid w:val="004C775F"/>
    <w:rsid w:val="004C7E04"/>
    <w:rsid w:val="004D01B7"/>
    <w:rsid w:val="004D030E"/>
    <w:rsid w:val="004D031F"/>
    <w:rsid w:val="004D0852"/>
    <w:rsid w:val="004D0C1C"/>
    <w:rsid w:val="004D0EA4"/>
    <w:rsid w:val="004D0EB1"/>
    <w:rsid w:val="004D11E6"/>
    <w:rsid w:val="004D1328"/>
    <w:rsid w:val="004D1421"/>
    <w:rsid w:val="004D1950"/>
    <w:rsid w:val="004D195E"/>
    <w:rsid w:val="004D1AD8"/>
    <w:rsid w:val="004D1B86"/>
    <w:rsid w:val="004D1CFA"/>
    <w:rsid w:val="004D1F16"/>
    <w:rsid w:val="004D2BE8"/>
    <w:rsid w:val="004D2CEB"/>
    <w:rsid w:val="004D3384"/>
    <w:rsid w:val="004D376F"/>
    <w:rsid w:val="004D3950"/>
    <w:rsid w:val="004D3D04"/>
    <w:rsid w:val="004D3F5B"/>
    <w:rsid w:val="004D4ACB"/>
    <w:rsid w:val="004D516D"/>
    <w:rsid w:val="004D53E4"/>
    <w:rsid w:val="004D548A"/>
    <w:rsid w:val="004D548C"/>
    <w:rsid w:val="004D576F"/>
    <w:rsid w:val="004D5BB1"/>
    <w:rsid w:val="004D5C1D"/>
    <w:rsid w:val="004D5CB6"/>
    <w:rsid w:val="004D5F81"/>
    <w:rsid w:val="004D62B7"/>
    <w:rsid w:val="004D633B"/>
    <w:rsid w:val="004D68B0"/>
    <w:rsid w:val="004D6C5F"/>
    <w:rsid w:val="004D6FAC"/>
    <w:rsid w:val="004D702C"/>
    <w:rsid w:val="004D729D"/>
    <w:rsid w:val="004D72FA"/>
    <w:rsid w:val="004D7492"/>
    <w:rsid w:val="004D7769"/>
    <w:rsid w:val="004D77D1"/>
    <w:rsid w:val="004D78ED"/>
    <w:rsid w:val="004D7A17"/>
    <w:rsid w:val="004D7C41"/>
    <w:rsid w:val="004D7D3A"/>
    <w:rsid w:val="004D7E5A"/>
    <w:rsid w:val="004E0018"/>
    <w:rsid w:val="004E0271"/>
    <w:rsid w:val="004E0764"/>
    <w:rsid w:val="004E0978"/>
    <w:rsid w:val="004E0CAE"/>
    <w:rsid w:val="004E0F92"/>
    <w:rsid w:val="004E11AA"/>
    <w:rsid w:val="004E1CDF"/>
    <w:rsid w:val="004E1D1B"/>
    <w:rsid w:val="004E1E21"/>
    <w:rsid w:val="004E1F19"/>
    <w:rsid w:val="004E1F42"/>
    <w:rsid w:val="004E1F96"/>
    <w:rsid w:val="004E24BB"/>
    <w:rsid w:val="004E2512"/>
    <w:rsid w:val="004E2552"/>
    <w:rsid w:val="004E2A1C"/>
    <w:rsid w:val="004E2A7B"/>
    <w:rsid w:val="004E2B54"/>
    <w:rsid w:val="004E2BE5"/>
    <w:rsid w:val="004E2C6E"/>
    <w:rsid w:val="004E2CF2"/>
    <w:rsid w:val="004E2D55"/>
    <w:rsid w:val="004E2DAA"/>
    <w:rsid w:val="004E3425"/>
    <w:rsid w:val="004E34CC"/>
    <w:rsid w:val="004E3621"/>
    <w:rsid w:val="004E3676"/>
    <w:rsid w:val="004E3684"/>
    <w:rsid w:val="004E3932"/>
    <w:rsid w:val="004E39D5"/>
    <w:rsid w:val="004E3CBD"/>
    <w:rsid w:val="004E3E6E"/>
    <w:rsid w:val="004E3FDB"/>
    <w:rsid w:val="004E41E6"/>
    <w:rsid w:val="004E440A"/>
    <w:rsid w:val="004E44E7"/>
    <w:rsid w:val="004E4822"/>
    <w:rsid w:val="004E5129"/>
    <w:rsid w:val="004E52C0"/>
    <w:rsid w:val="004E5384"/>
    <w:rsid w:val="004E5413"/>
    <w:rsid w:val="004E56C3"/>
    <w:rsid w:val="004E5815"/>
    <w:rsid w:val="004E5B6A"/>
    <w:rsid w:val="004E5BEF"/>
    <w:rsid w:val="004E63D1"/>
    <w:rsid w:val="004E6776"/>
    <w:rsid w:val="004E6A6D"/>
    <w:rsid w:val="004E6C09"/>
    <w:rsid w:val="004E6C9D"/>
    <w:rsid w:val="004E724A"/>
    <w:rsid w:val="004E7441"/>
    <w:rsid w:val="004E7506"/>
    <w:rsid w:val="004E792F"/>
    <w:rsid w:val="004E79A8"/>
    <w:rsid w:val="004E7ACA"/>
    <w:rsid w:val="004F02CA"/>
    <w:rsid w:val="004F0B31"/>
    <w:rsid w:val="004F0BC2"/>
    <w:rsid w:val="004F0C3E"/>
    <w:rsid w:val="004F0E79"/>
    <w:rsid w:val="004F1352"/>
    <w:rsid w:val="004F14B5"/>
    <w:rsid w:val="004F1D91"/>
    <w:rsid w:val="004F1EAE"/>
    <w:rsid w:val="004F20FC"/>
    <w:rsid w:val="004F23D5"/>
    <w:rsid w:val="004F2407"/>
    <w:rsid w:val="004F2489"/>
    <w:rsid w:val="004F2531"/>
    <w:rsid w:val="004F2AF1"/>
    <w:rsid w:val="004F2D64"/>
    <w:rsid w:val="004F2D78"/>
    <w:rsid w:val="004F2F1C"/>
    <w:rsid w:val="004F310B"/>
    <w:rsid w:val="004F3432"/>
    <w:rsid w:val="004F34A3"/>
    <w:rsid w:val="004F3CAE"/>
    <w:rsid w:val="004F3D86"/>
    <w:rsid w:val="004F44D2"/>
    <w:rsid w:val="004F497C"/>
    <w:rsid w:val="004F4BE6"/>
    <w:rsid w:val="004F4C40"/>
    <w:rsid w:val="004F4D57"/>
    <w:rsid w:val="004F4F28"/>
    <w:rsid w:val="004F500E"/>
    <w:rsid w:val="004F506E"/>
    <w:rsid w:val="004F50E2"/>
    <w:rsid w:val="004F557E"/>
    <w:rsid w:val="004F5916"/>
    <w:rsid w:val="004F5973"/>
    <w:rsid w:val="004F5C91"/>
    <w:rsid w:val="004F5D79"/>
    <w:rsid w:val="004F5DCE"/>
    <w:rsid w:val="004F5DDC"/>
    <w:rsid w:val="004F6431"/>
    <w:rsid w:val="004F64A7"/>
    <w:rsid w:val="004F6794"/>
    <w:rsid w:val="004F6A1F"/>
    <w:rsid w:val="004F6C42"/>
    <w:rsid w:val="004F6D69"/>
    <w:rsid w:val="004F7094"/>
    <w:rsid w:val="004F71BD"/>
    <w:rsid w:val="004F72CC"/>
    <w:rsid w:val="004F73EA"/>
    <w:rsid w:val="004F745C"/>
    <w:rsid w:val="004F792C"/>
    <w:rsid w:val="004F79F8"/>
    <w:rsid w:val="004F7C7B"/>
    <w:rsid w:val="005004FD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24"/>
    <w:rsid w:val="00501653"/>
    <w:rsid w:val="005016BB"/>
    <w:rsid w:val="005017F9"/>
    <w:rsid w:val="00501DE0"/>
    <w:rsid w:val="00501F25"/>
    <w:rsid w:val="00501FEC"/>
    <w:rsid w:val="00502709"/>
    <w:rsid w:val="00502809"/>
    <w:rsid w:val="00502845"/>
    <w:rsid w:val="00502919"/>
    <w:rsid w:val="005029E2"/>
    <w:rsid w:val="00502A29"/>
    <w:rsid w:val="00502BBA"/>
    <w:rsid w:val="00502CA1"/>
    <w:rsid w:val="00502E23"/>
    <w:rsid w:val="0050327D"/>
    <w:rsid w:val="00503443"/>
    <w:rsid w:val="0050355F"/>
    <w:rsid w:val="005037D6"/>
    <w:rsid w:val="005039C3"/>
    <w:rsid w:val="00503DD7"/>
    <w:rsid w:val="00503F78"/>
    <w:rsid w:val="0050400A"/>
    <w:rsid w:val="0050402F"/>
    <w:rsid w:val="005042BA"/>
    <w:rsid w:val="005044C1"/>
    <w:rsid w:val="00504506"/>
    <w:rsid w:val="00504661"/>
    <w:rsid w:val="00504709"/>
    <w:rsid w:val="00504882"/>
    <w:rsid w:val="0050489E"/>
    <w:rsid w:val="00504937"/>
    <w:rsid w:val="00504991"/>
    <w:rsid w:val="00504B0B"/>
    <w:rsid w:val="00504F4A"/>
    <w:rsid w:val="00504F83"/>
    <w:rsid w:val="00505029"/>
    <w:rsid w:val="0050506E"/>
    <w:rsid w:val="005051F6"/>
    <w:rsid w:val="005053FC"/>
    <w:rsid w:val="00505437"/>
    <w:rsid w:val="00505491"/>
    <w:rsid w:val="00505606"/>
    <w:rsid w:val="005059DB"/>
    <w:rsid w:val="00505F6E"/>
    <w:rsid w:val="00506341"/>
    <w:rsid w:val="005063BC"/>
    <w:rsid w:val="005063F1"/>
    <w:rsid w:val="005064E3"/>
    <w:rsid w:val="005064FC"/>
    <w:rsid w:val="00506600"/>
    <w:rsid w:val="0050665A"/>
    <w:rsid w:val="00506672"/>
    <w:rsid w:val="005069AA"/>
    <w:rsid w:val="00506AAB"/>
    <w:rsid w:val="00506B48"/>
    <w:rsid w:val="00506BCE"/>
    <w:rsid w:val="00506C01"/>
    <w:rsid w:val="00506DF4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149"/>
    <w:rsid w:val="00510298"/>
    <w:rsid w:val="00510323"/>
    <w:rsid w:val="005103B8"/>
    <w:rsid w:val="00510573"/>
    <w:rsid w:val="0051081E"/>
    <w:rsid w:val="00511001"/>
    <w:rsid w:val="005110F2"/>
    <w:rsid w:val="005110F9"/>
    <w:rsid w:val="00511298"/>
    <w:rsid w:val="005112FD"/>
    <w:rsid w:val="005115CA"/>
    <w:rsid w:val="00511B6B"/>
    <w:rsid w:val="00511E89"/>
    <w:rsid w:val="00512154"/>
    <w:rsid w:val="0051230C"/>
    <w:rsid w:val="00512412"/>
    <w:rsid w:val="005124AE"/>
    <w:rsid w:val="00512856"/>
    <w:rsid w:val="005128AC"/>
    <w:rsid w:val="00512992"/>
    <w:rsid w:val="00512E61"/>
    <w:rsid w:val="00512FD2"/>
    <w:rsid w:val="00513145"/>
    <w:rsid w:val="005131D9"/>
    <w:rsid w:val="00513464"/>
    <w:rsid w:val="005134B9"/>
    <w:rsid w:val="0051352D"/>
    <w:rsid w:val="00513644"/>
    <w:rsid w:val="00513795"/>
    <w:rsid w:val="005138F4"/>
    <w:rsid w:val="0051399C"/>
    <w:rsid w:val="00513A67"/>
    <w:rsid w:val="00513B40"/>
    <w:rsid w:val="00513B49"/>
    <w:rsid w:val="00513B89"/>
    <w:rsid w:val="00513B97"/>
    <w:rsid w:val="00513C90"/>
    <w:rsid w:val="00513D03"/>
    <w:rsid w:val="00513D6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4F87"/>
    <w:rsid w:val="00515057"/>
    <w:rsid w:val="005153B5"/>
    <w:rsid w:val="00515445"/>
    <w:rsid w:val="00515503"/>
    <w:rsid w:val="00515565"/>
    <w:rsid w:val="00515567"/>
    <w:rsid w:val="0051595C"/>
    <w:rsid w:val="00515B27"/>
    <w:rsid w:val="00515E6C"/>
    <w:rsid w:val="00515F2F"/>
    <w:rsid w:val="0051604E"/>
    <w:rsid w:val="0051615E"/>
    <w:rsid w:val="00516434"/>
    <w:rsid w:val="005166FD"/>
    <w:rsid w:val="00516907"/>
    <w:rsid w:val="00516D7A"/>
    <w:rsid w:val="00516F7E"/>
    <w:rsid w:val="00517020"/>
    <w:rsid w:val="0051702A"/>
    <w:rsid w:val="00517255"/>
    <w:rsid w:val="0051731A"/>
    <w:rsid w:val="00517465"/>
    <w:rsid w:val="00517485"/>
    <w:rsid w:val="00517669"/>
    <w:rsid w:val="00517772"/>
    <w:rsid w:val="005178A7"/>
    <w:rsid w:val="00517D02"/>
    <w:rsid w:val="00517F0A"/>
    <w:rsid w:val="00520397"/>
    <w:rsid w:val="005204C1"/>
    <w:rsid w:val="00520690"/>
    <w:rsid w:val="005206C5"/>
    <w:rsid w:val="00520B2C"/>
    <w:rsid w:val="00520D6C"/>
    <w:rsid w:val="00520EFC"/>
    <w:rsid w:val="00520F2B"/>
    <w:rsid w:val="00520F9B"/>
    <w:rsid w:val="005210DC"/>
    <w:rsid w:val="005210F0"/>
    <w:rsid w:val="005212EF"/>
    <w:rsid w:val="005216DF"/>
    <w:rsid w:val="0052190F"/>
    <w:rsid w:val="00521945"/>
    <w:rsid w:val="005219F9"/>
    <w:rsid w:val="00521B1A"/>
    <w:rsid w:val="00521C5C"/>
    <w:rsid w:val="0052292E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B7"/>
    <w:rsid w:val="00524CF4"/>
    <w:rsid w:val="0052509B"/>
    <w:rsid w:val="0052517D"/>
    <w:rsid w:val="0052528E"/>
    <w:rsid w:val="00525442"/>
    <w:rsid w:val="005254F3"/>
    <w:rsid w:val="005259EC"/>
    <w:rsid w:val="00525DEB"/>
    <w:rsid w:val="00525EBF"/>
    <w:rsid w:val="00525FB1"/>
    <w:rsid w:val="00526240"/>
    <w:rsid w:val="005267E6"/>
    <w:rsid w:val="005268A2"/>
    <w:rsid w:val="005268DE"/>
    <w:rsid w:val="005269D1"/>
    <w:rsid w:val="00526A63"/>
    <w:rsid w:val="00526BD5"/>
    <w:rsid w:val="00527290"/>
    <w:rsid w:val="005272AD"/>
    <w:rsid w:val="00527739"/>
    <w:rsid w:val="00527807"/>
    <w:rsid w:val="005278AD"/>
    <w:rsid w:val="00527C43"/>
    <w:rsid w:val="00527E76"/>
    <w:rsid w:val="005301B7"/>
    <w:rsid w:val="00530485"/>
    <w:rsid w:val="00530578"/>
    <w:rsid w:val="005305DF"/>
    <w:rsid w:val="0053087B"/>
    <w:rsid w:val="005308CD"/>
    <w:rsid w:val="00530956"/>
    <w:rsid w:val="00530D58"/>
    <w:rsid w:val="005312DF"/>
    <w:rsid w:val="00531433"/>
    <w:rsid w:val="005314AF"/>
    <w:rsid w:val="00531517"/>
    <w:rsid w:val="005317E5"/>
    <w:rsid w:val="00531C56"/>
    <w:rsid w:val="00531CA8"/>
    <w:rsid w:val="00532055"/>
    <w:rsid w:val="0053207F"/>
    <w:rsid w:val="005320C9"/>
    <w:rsid w:val="0053211A"/>
    <w:rsid w:val="00532199"/>
    <w:rsid w:val="005325E2"/>
    <w:rsid w:val="00532646"/>
    <w:rsid w:val="00532659"/>
    <w:rsid w:val="00532859"/>
    <w:rsid w:val="00532C79"/>
    <w:rsid w:val="00532ED5"/>
    <w:rsid w:val="005330AB"/>
    <w:rsid w:val="00533214"/>
    <w:rsid w:val="005333DE"/>
    <w:rsid w:val="005334CE"/>
    <w:rsid w:val="00533538"/>
    <w:rsid w:val="0053364E"/>
    <w:rsid w:val="00533872"/>
    <w:rsid w:val="00533B8B"/>
    <w:rsid w:val="00533F6D"/>
    <w:rsid w:val="00534106"/>
    <w:rsid w:val="0053425E"/>
    <w:rsid w:val="00534A83"/>
    <w:rsid w:val="00534BD1"/>
    <w:rsid w:val="00534DB3"/>
    <w:rsid w:val="0053506F"/>
    <w:rsid w:val="005352AD"/>
    <w:rsid w:val="00535324"/>
    <w:rsid w:val="005353D1"/>
    <w:rsid w:val="005353EF"/>
    <w:rsid w:val="005357C7"/>
    <w:rsid w:val="0053581A"/>
    <w:rsid w:val="00535AC2"/>
    <w:rsid w:val="0053607F"/>
    <w:rsid w:val="005361C0"/>
    <w:rsid w:val="00536342"/>
    <w:rsid w:val="00536581"/>
    <w:rsid w:val="00536722"/>
    <w:rsid w:val="00536769"/>
    <w:rsid w:val="00536C90"/>
    <w:rsid w:val="00536EEC"/>
    <w:rsid w:val="00536FF1"/>
    <w:rsid w:val="005370E0"/>
    <w:rsid w:val="005374A6"/>
    <w:rsid w:val="005375AD"/>
    <w:rsid w:val="005379EA"/>
    <w:rsid w:val="00537B55"/>
    <w:rsid w:val="00537B81"/>
    <w:rsid w:val="0054022F"/>
    <w:rsid w:val="005403CD"/>
    <w:rsid w:val="00540886"/>
    <w:rsid w:val="00540A03"/>
    <w:rsid w:val="00540BC6"/>
    <w:rsid w:val="00541211"/>
    <w:rsid w:val="0054121E"/>
    <w:rsid w:val="0054137E"/>
    <w:rsid w:val="00541499"/>
    <w:rsid w:val="00541BE4"/>
    <w:rsid w:val="00541C6D"/>
    <w:rsid w:val="0054200F"/>
    <w:rsid w:val="0054203F"/>
    <w:rsid w:val="005420D9"/>
    <w:rsid w:val="00542238"/>
    <w:rsid w:val="005432E6"/>
    <w:rsid w:val="00543409"/>
    <w:rsid w:val="00543532"/>
    <w:rsid w:val="0054359E"/>
    <w:rsid w:val="005438F1"/>
    <w:rsid w:val="0054391E"/>
    <w:rsid w:val="005439AC"/>
    <w:rsid w:val="00543AA4"/>
    <w:rsid w:val="00543AB3"/>
    <w:rsid w:val="00543ACB"/>
    <w:rsid w:val="00543BE8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6FD"/>
    <w:rsid w:val="00545710"/>
    <w:rsid w:val="005457B6"/>
    <w:rsid w:val="00545A03"/>
    <w:rsid w:val="00545CCF"/>
    <w:rsid w:val="00545FC1"/>
    <w:rsid w:val="0054617F"/>
    <w:rsid w:val="0054646E"/>
    <w:rsid w:val="00546711"/>
    <w:rsid w:val="00546942"/>
    <w:rsid w:val="005470BC"/>
    <w:rsid w:val="005472B0"/>
    <w:rsid w:val="00547397"/>
    <w:rsid w:val="005473CE"/>
    <w:rsid w:val="005473F0"/>
    <w:rsid w:val="00547790"/>
    <w:rsid w:val="00547C52"/>
    <w:rsid w:val="00547FB7"/>
    <w:rsid w:val="0055012A"/>
    <w:rsid w:val="0055020B"/>
    <w:rsid w:val="005503EB"/>
    <w:rsid w:val="00550515"/>
    <w:rsid w:val="005505B8"/>
    <w:rsid w:val="0055097A"/>
    <w:rsid w:val="00550BD7"/>
    <w:rsid w:val="00550D58"/>
    <w:rsid w:val="0055121B"/>
    <w:rsid w:val="00551387"/>
    <w:rsid w:val="005513B2"/>
    <w:rsid w:val="005515A4"/>
    <w:rsid w:val="00551606"/>
    <w:rsid w:val="0055196B"/>
    <w:rsid w:val="00551A5D"/>
    <w:rsid w:val="00551C67"/>
    <w:rsid w:val="00551E7A"/>
    <w:rsid w:val="005520B2"/>
    <w:rsid w:val="0055216D"/>
    <w:rsid w:val="005523D9"/>
    <w:rsid w:val="005525DA"/>
    <w:rsid w:val="0055299F"/>
    <w:rsid w:val="00552CEF"/>
    <w:rsid w:val="0055314E"/>
    <w:rsid w:val="00553202"/>
    <w:rsid w:val="005532F2"/>
    <w:rsid w:val="0055368A"/>
    <w:rsid w:val="005536F9"/>
    <w:rsid w:val="00553739"/>
    <w:rsid w:val="00553835"/>
    <w:rsid w:val="00553BD2"/>
    <w:rsid w:val="00553CBF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1A7"/>
    <w:rsid w:val="005551CD"/>
    <w:rsid w:val="005553D2"/>
    <w:rsid w:val="00555660"/>
    <w:rsid w:val="00555691"/>
    <w:rsid w:val="005556D8"/>
    <w:rsid w:val="0055594D"/>
    <w:rsid w:val="005559C6"/>
    <w:rsid w:val="00555F80"/>
    <w:rsid w:val="00555FC3"/>
    <w:rsid w:val="005560E5"/>
    <w:rsid w:val="005561C4"/>
    <w:rsid w:val="00556223"/>
    <w:rsid w:val="0055636C"/>
    <w:rsid w:val="00556D54"/>
    <w:rsid w:val="00556E85"/>
    <w:rsid w:val="00557078"/>
    <w:rsid w:val="00557171"/>
    <w:rsid w:val="0055718F"/>
    <w:rsid w:val="005573A4"/>
    <w:rsid w:val="00557500"/>
    <w:rsid w:val="00557684"/>
    <w:rsid w:val="00557797"/>
    <w:rsid w:val="005577D5"/>
    <w:rsid w:val="00557853"/>
    <w:rsid w:val="005578D9"/>
    <w:rsid w:val="00557C50"/>
    <w:rsid w:val="00557D97"/>
    <w:rsid w:val="00557F29"/>
    <w:rsid w:val="00560582"/>
    <w:rsid w:val="005608A4"/>
    <w:rsid w:val="00560C57"/>
    <w:rsid w:val="00560EF3"/>
    <w:rsid w:val="005610CE"/>
    <w:rsid w:val="00561375"/>
    <w:rsid w:val="005613CD"/>
    <w:rsid w:val="0056148A"/>
    <w:rsid w:val="0056148B"/>
    <w:rsid w:val="00561584"/>
    <w:rsid w:val="00561847"/>
    <w:rsid w:val="0056184A"/>
    <w:rsid w:val="00561F8A"/>
    <w:rsid w:val="005621E2"/>
    <w:rsid w:val="00562417"/>
    <w:rsid w:val="005625EF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3E75"/>
    <w:rsid w:val="00564046"/>
    <w:rsid w:val="00564440"/>
    <w:rsid w:val="005649B1"/>
    <w:rsid w:val="005649CA"/>
    <w:rsid w:val="00564A3E"/>
    <w:rsid w:val="00564AB7"/>
    <w:rsid w:val="00564E08"/>
    <w:rsid w:val="00564F48"/>
    <w:rsid w:val="00564F74"/>
    <w:rsid w:val="005651C4"/>
    <w:rsid w:val="005652BA"/>
    <w:rsid w:val="0056561C"/>
    <w:rsid w:val="00565690"/>
    <w:rsid w:val="00565B79"/>
    <w:rsid w:val="00565C57"/>
    <w:rsid w:val="00565CBE"/>
    <w:rsid w:val="00565E98"/>
    <w:rsid w:val="00566846"/>
    <w:rsid w:val="00566BFC"/>
    <w:rsid w:val="00566C3D"/>
    <w:rsid w:val="0056715A"/>
    <w:rsid w:val="00567189"/>
    <w:rsid w:val="0056746A"/>
    <w:rsid w:val="005675BB"/>
    <w:rsid w:val="005675FF"/>
    <w:rsid w:val="00567654"/>
    <w:rsid w:val="00567911"/>
    <w:rsid w:val="00567B5A"/>
    <w:rsid w:val="00567C06"/>
    <w:rsid w:val="00567DE8"/>
    <w:rsid w:val="00567E1E"/>
    <w:rsid w:val="00567E2A"/>
    <w:rsid w:val="005701CC"/>
    <w:rsid w:val="0057023D"/>
    <w:rsid w:val="00570D7A"/>
    <w:rsid w:val="00570EA6"/>
    <w:rsid w:val="00571286"/>
    <w:rsid w:val="005713CA"/>
    <w:rsid w:val="00571615"/>
    <w:rsid w:val="0057194E"/>
    <w:rsid w:val="00571C85"/>
    <w:rsid w:val="00571CAF"/>
    <w:rsid w:val="00571DBE"/>
    <w:rsid w:val="00571EE7"/>
    <w:rsid w:val="005720F1"/>
    <w:rsid w:val="0057230E"/>
    <w:rsid w:val="00572390"/>
    <w:rsid w:val="00572618"/>
    <w:rsid w:val="0057262C"/>
    <w:rsid w:val="005726CB"/>
    <w:rsid w:val="0057278D"/>
    <w:rsid w:val="00572832"/>
    <w:rsid w:val="0057289F"/>
    <w:rsid w:val="00572D94"/>
    <w:rsid w:val="00572E81"/>
    <w:rsid w:val="005730A9"/>
    <w:rsid w:val="005732E3"/>
    <w:rsid w:val="005736EE"/>
    <w:rsid w:val="005737D9"/>
    <w:rsid w:val="00573DC8"/>
    <w:rsid w:val="00573E79"/>
    <w:rsid w:val="0057429C"/>
    <w:rsid w:val="00574376"/>
    <w:rsid w:val="005744B1"/>
    <w:rsid w:val="005747AB"/>
    <w:rsid w:val="00574B20"/>
    <w:rsid w:val="00574BAB"/>
    <w:rsid w:val="00574DAB"/>
    <w:rsid w:val="00574EA4"/>
    <w:rsid w:val="00574F4B"/>
    <w:rsid w:val="00575270"/>
    <w:rsid w:val="005753F1"/>
    <w:rsid w:val="0057578D"/>
    <w:rsid w:val="00575867"/>
    <w:rsid w:val="005759C1"/>
    <w:rsid w:val="00575B93"/>
    <w:rsid w:val="00575CDA"/>
    <w:rsid w:val="00576282"/>
    <w:rsid w:val="0057646E"/>
    <w:rsid w:val="00576769"/>
    <w:rsid w:val="0057677C"/>
    <w:rsid w:val="005767DC"/>
    <w:rsid w:val="005768B7"/>
    <w:rsid w:val="005769F8"/>
    <w:rsid w:val="00576C39"/>
    <w:rsid w:val="00576FDA"/>
    <w:rsid w:val="00577064"/>
    <w:rsid w:val="005770DC"/>
    <w:rsid w:val="00577342"/>
    <w:rsid w:val="0057759C"/>
    <w:rsid w:val="00577A1E"/>
    <w:rsid w:val="00577A73"/>
    <w:rsid w:val="00577AE3"/>
    <w:rsid w:val="00577B62"/>
    <w:rsid w:val="00577BBE"/>
    <w:rsid w:val="00577DCC"/>
    <w:rsid w:val="0058021C"/>
    <w:rsid w:val="00580252"/>
    <w:rsid w:val="005803FC"/>
    <w:rsid w:val="005805D1"/>
    <w:rsid w:val="0058068F"/>
    <w:rsid w:val="00580838"/>
    <w:rsid w:val="005808DD"/>
    <w:rsid w:val="005809FB"/>
    <w:rsid w:val="00580F8B"/>
    <w:rsid w:val="00581018"/>
    <w:rsid w:val="00581B62"/>
    <w:rsid w:val="0058220F"/>
    <w:rsid w:val="005823E4"/>
    <w:rsid w:val="00582437"/>
    <w:rsid w:val="005829DF"/>
    <w:rsid w:val="00582A44"/>
    <w:rsid w:val="00582D43"/>
    <w:rsid w:val="00582E00"/>
    <w:rsid w:val="00582FC3"/>
    <w:rsid w:val="00582FCC"/>
    <w:rsid w:val="005832D2"/>
    <w:rsid w:val="00583411"/>
    <w:rsid w:val="005835D7"/>
    <w:rsid w:val="00583A11"/>
    <w:rsid w:val="00583AE9"/>
    <w:rsid w:val="00583B2D"/>
    <w:rsid w:val="00583BAD"/>
    <w:rsid w:val="00583EE9"/>
    <w:rsid w:val="0058413E"/>
    <w:rsid w:val="00584180"/>
    <w:rsid w:val="00584526"/>
    <w:rsid w:val="0058456A"/>
    <w:rsid w:val="00584A3C"/>
    <w:rsid w:val="00584AC7"/>
    <w:rsid w:val="00584D02"/>
    <w:rsid w:val="00584DC6"/>
    <w:rsid w:val="0058502E"/>
    <w:rsid w:val="00585130"/>
    <w:rsid w:val="00585AED"/>
    <w:rsid w:val="00586130"/>
    <w:rsid w:val="00586175"/>
    <w:rsid w:val="005861C4"/>
    <w:rsid w:val="005861EA"/>
    <w:rsid w:val="00586249"/>
    <w:rsid w:val="0058639E"/>
    <w:rsid w:val="0058647E"/>
    <w:rsid w:val="005864CF"/>
    <w:rsid w:val="005866BA"/>
    <w:rsid w:val="00586808"/>
    <w:rsid w:val="00586B03"/>
    <w:rsid w:val="00586BCD"/>
    <w:rsid w:val="00586DD8"/>
    <w:rsid w:val="00586E12"/>
    <w:rsid w:val="00587362"/>
    <w:rsid w:val="0058745E"/>
    <w:rsid w:val="0058755A"/>
    <w:rsid w:val="005875D8"/>
    <w:rsid w:val="00587773"/>
    <w:rsid w:val="00587812"/>
    <w:rsid w:val="00587B22"/>
    <w:rsid w:val="00587CCC"/>
    <w:rsid w:val="00587DDA"/>
    <w:rsid w:val="00590177"/>
    <w:rsid w:val="00590327"/>
    <w:rsid w:val="0059041E"/>
    <w:rsid w:val="00590731"/>
    <w:rsid w:val="005907BB"/>
    <w:rsid w:val="00590968"/>
    <w:rsid w:val="00590B89"/>
    <w:rsid w:val="00590C54"/>
    <w:rsid w:val="00590DE0"/>
    <w:rsid w:val="00590FAA"/>
    <w:rsid w:val="005910ED"/>
    <w:rsid w:val="005911CC"/>
    <w:rsid w:val="005916D5"/>
    <w:rsid w:val="0059179B"/>
    <w:rsid w:val="00592327"/>
    <w:rsid w:val="0059262A"/>
    <w:rsid w:val="00592D4E"/>
    <w:rsid w:val="00592E0A"/>
    <w:rsid w:val="00593230"/>
    <w:rsid w:val="005938B1"/>
    <w:rsid w:val="00593922"/>
    <w:rsid w:val="00593F6A"/>
    <w:rsid w:val="0059423C"/>
    <w:rsid w:val="0059433D"/>
    <w:rsid w:val="00594642"/>
    <w:rsid w:val="00594832"/>
    <w:rsid w:val="00594879"/>
    <w:rsid w:val="005948A9"/>
    <w:rsid w:val="005948CD"/>
    <w:rsid w:val="005949B6"/>
    <w:rsid w:val="00595311"/>
    <w:rsid w:val="00595465"/>
    <w:rsid w:val="00595713"/>
    <w:rsid w:val="0059589B"/>
    <w:rsid w:val="00595AEB"/>
    <w:rsid w:val="00595B0E"/>
    <w:rsid w:val="00595B90"/>
    <w:rsid w:val="00595CE0"/>
    <w:rsid w:val="00595EBB"/>
    <w:rsid w:val="0059603A"/>
    <w:rsid w:val="00596091"/>
    <w:rsid w:val="005961DF"/>
    <w:rsid w:val="0059633B"/>
    <w:rsid w:val="00596853"/>
    <w:rsid w:val="005968D4"/>
    <w:rsid w:val="0059697A"/>
    <w:rsid w:val="00596A33"/>
    <w:rsid w:val="00596C61"/>
    <w:rsid w:val="00596C72"/>
    <w:rsid w:val="00596D4C"/>
    <w:rsid w:val="00596D6A"/>
    <w:rsid w:val="00596F50"/>
    <w:rsid w:val="00597091"/>
    <w:rsid w:val="0059723D"/>
    <w:rsid w:val="00597387"/>
    <w:rsid w:val="00597470"/>
    <w:rsid w:val="00597F66"/>
    <w:rsid w:val="005A015B"/>
    <w:rsid w:val="005A0439"/>
    <w:rsid w:val="005A06B6"/>
    <w:rsid w:val="005A0895"/>
    <w:rsid w:val="005A0B49"/>
    <w:rsid w:val="005A0DA2"/>
    <w:rsid w:val="005A0FF6"/>
    <w:rsid w:val="005A1191"/>
    <w:rsid w:val="005A1346"/>
    <w:rsid w:val="005A1547"/>
    <w:rsid w:val="005A154E"/>
    <w:rsid w:val="005A1561"/>
    <w:rsid w:val="005A1879"/>
    <w:rsid w:val="005A18EB"/>
    <w:rsid w:val="005A1CDD"/>
    <w:rsid w:val="005A1DB5"/>
    <w:rsid w:val="005A1E8D"/>
    <w:rsid w:val="005A1EBE"/>
    <w:rsid w:val="005A203A"/>
    <w:rsid w:val="005A2159"/>
    <w:rsid w:val="005A21DF"/>
    <w:rsid w:val="005A2263"/>
    <w:rsid w:val="005A240B"/>
    <w:rsid w:val="005A2594"/>
    <w:rsid w:val="005A25AD"/>
    <w:rsid w:val="005A2A31"/>
    <w:rsid w:val="005A2AE4"/>
    <w:rsid w:val="005A2C8B"/>
    <w:rsid w:val="005A30A8"/>
    <w:rsid w:val="005A325F"/>
    <w:rsid w:val="005A34F1"/>
    <w:rsid w:val="005A356D"/>
    <w:rsid w:val="005A36C9"/>
    <w:rsid w:val="005A38FB"/>
    <w:rsid w:val="005A3AA3"/>
    <w:rsid w:val="005A3BEE"/>
    <w:rsid w:val="005A3F1F"/>
    <w:rsid w:val="005A413B"/>
    <w:rsid w:val="005A4434"/>
    <w:rsid w:val="005A44EF"/>
    <w:rsid w:val="005A4741"/>
    <w:rsid w:val="005A47C0"/>
    <w:rsid w:val="005A487A"/>
    <w:rsid w:val="005A48C8"/>
    <w:rsid w:val="005A4E60"/>
    <w:rsid w:val="005A52DB"/>
    <w:rsid w:val="005A53B0"/>
    <w:rsid w:val="005A55BA"/>
    <w:rsid w:val="005A5DE2"/>
    <w:rsid w:val="005A5E6F"/>
    <w:rsid w:val="005A656E"/>
    <w:rsid w:val="005A6861"/>
    <w:rsid w:val="005A6AB4"/>
    <w:rsid w:val="005A6D5C"/>
    <w:rsid w:val="005A6DEC"/>
    <w:rsid w:val="005A6EB5"/>
    <w:rsid w:val="005A6FD8"/>
    <w:rsid w:val="005A736D"/>
    <w:rsid w:val="005A7378"/>
    <w:rsid w:val="005A73B1"/>
    <w:rsid w:val="005A7559"/>
    <w:rsid w:val="005A78B5"/>
    <w:rsid w:val="005A7CDC"/>
    <w:rsid w:val="005A7CE6"/>
    <w:rsid w:val="005A7ECE"/>
    <w:rsid w:val="005A7F4E"/>
    <w:rsid w:val="005B0395"/>
    <w:rsid w:val="005B0733"/>
    <w:rsid w:val="005B07AF"/>
    <w:rsid w:val="005B08A2"/>
    <w:rsid w:val="005B0A20"/>
    <w:rsid w:val="005B0B22"/>
    <w:rsid w:val="005B0FEA"/>
    <w:rsid w:val="005B1217"/>
    <w:rsid w:val="005B1287"/>
    <w:rsid w:val="005B1A03"/>
    <w:rsid w:val="005B1CF5"/>
    <w:rsid w:val="005B1CFF"/>
    <w:rsid w:val="005B1D01"/>
    <w:rsid w:val="005B1D6D"/>
    <w:rsid w:val="005B2123"/>
    <w:rsid w:val="005B26A9"/>
    <w:rsid w:val="005B2B97"/>
    <w:rsid w:val="005B30EB"/>
    <w:rsid w:val="005B32B8"/>
    <w:rsid w:val="005B34C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7AA"/>
    <w:rsid w:val="005B58B1"/>
    <w:rsid w:val="005B5904"/>
    <w:rsid w:val="005B5DBF"/>
    <w:rsid w:val="005B5DDF"/>
    <w:rsid w:val="005B61B8"/>
    <w:rsid w:val="005B639F"/>
    <w:rsid w:val="005B648C"/>
    <w:rsid w:val="005B64FF"/>
    <w:rsid w:val="005B65DA"/>
    <w:rsid w:val="005B6B8B"/>
    <w:rsid w:val="005B6E68"/>
    <w:rsid w:val="005B703F"/>
    <w:rsid w:val="005B75C7"/>
    <w:rsid w:val="005B7718"/>
    <w:rsid w:val="005B77E6"/>
    <w:rsid w:val="005B7939"/>
    <w:rsid w:val="005B7A84"/>
    <w:rsid w:val="005B7C9A"/>
    <w:rsid w:val="005C00D0"/>
    <w:rsid w:val="005C0289"/>
    <w:rsid w:val="005C0391"/>
    <w:rsid w:val="005C079E"/>
    <w:rsid w:val="005C0850"/>
    <w:rsid w:val="005C08EE"/>
    <w:rsid w:val="005C0C88"/>
    <w:rsid w:val="005C0D7B"/>
    <w:rsid w:val="005C0DED"/>
    <w:rsid w:val="005C0ECC"/>
    <w:rsid w:val="005C1496"/>
    <w:rsid w:val="005C14E6"/>
    <w:rsid w:val="005C164A"/>
    <w:rsid w:val="005C193B"/>
    <w:rsid w:val="005C1D2B"/>
    <w:rsid w:val="005C201D"/>
    <w:rsid w:val="005C2041"/>
    <w:rsid w:val="005C2114"/>
    <w:rsid w:val="005C21B8"/>
    <w:rsid w:val="005C2632"/>
    <w:rsid w:val="005C26B1"/>
    <w:rsid w:val="005C2B8B"/>
    <w:rsid w:val="005C2D3B"/>
    <w:rsid w:val="005C2DFE"/>
    <w:rsid w:val="005C3085"/>
    <w:rsid w:val="005C310C"/>
    <w:rsid w:val="005C318B"/>
    <w:rsid w:val="005C32CD"/>
    <w:rsid w:val="005C39C6"/>
    <w:rsid w:val="005C39CD"/>
    <w:rsid w:val="005C3A6A"/>
    <w:rsid w:val="005C3B1F"/>
    <w:rsid w:val="005C3FEC"/>
    <w:rsid w:val="005C40A2"/>
    <w:rsid w:val="005C427A"/>
    <w:rsid w:val="005C4542"/>
    <w:rsid w:val="005C477B"/>
    <w:rsid w:val="005C49EC"/>
    <w:rsid w:val="005C4AB4"/>
    <w:rsid w:val="005C4AF9"/>
    <w:rsid w:val="005C4D21"/>
    <w:rsid w:val="005C4E6A"/>
    <w:rsid w:val="005C502B"/>
    <w:rsid w:val="005C50A4"/>
    <w:rsid w:val="005C57D8"/>
    <w:rsid w:val="005C6002"/>
    <w:rsid w:val="005C6268"/>
    <w:rsid w:val="005C67F5"/>
    <w:rsid w:val="005C6901"/>
    <w:rsid w:val="005C6B54"/>
    <w:rsid w:val="005C6B9B"/>
    <w:rsid w:val="005C6DEF"/>
    <w:rsid w:val="005C6E98"/>
    <w:rsid w:val="005C7351"/>
    <w:rsid w:val="005C7550"/>
    <w:rsid w:val="005C776C"/>
    <w:rsid w:val="005C7B64"/>
    <w:rsid w:val="005C7C7E"/>
    <w:rsid w:val="005C7CBD"/>
    <w:rsid w:val="005C7D32"/>
    <w:rsid w:val="005D0008"/>
    <w:rsid w:val="005D0214"/>
    <w:rsid w:val="005D0216"/>
    <w:rsid w:val="005D02C8"/>
    <w:rsid w:val="005D0498"/>
    <w:rsid w:val="005D06AB"/>
    <w:rsid w:val="005D0ABE"/>
    <w:rsid w:val="005D0BE9"/>
    <w:rsid w:val="005D0E11"/>
    <w:rsid w:val="005D0E4F"/>
    <w:rsid w:val="005D0EDA"/>
    <w:rsid w:val="005D0F17"/>
    <w:rsid w:val="005D17AA"/>
    <w:rsid w:val="005D1868"/>
    <w:rsid w:val="005D1E62"/>
    <w:rsid w:val="005D2070"/>
    <w:rsid w:val="005D2904"/>
    <w:rsid w:val="005D2A30"/>
    <w:rsid w:val="005D2A45"/>
    <w:rsid w:val="005D2AF7"/>
    <w:rsid w:val="005D2C43"/>
    <w:rsid w:val="005D2C70"/>
    <w:rsid w:val="005D2D7E"/>
    <w:rsid w:val="005D2E18"/>
    <w:rsid w:val="005D2E3F"/>
    <w:rsid w:val="005D2E82"/>
    <w:rsid w:val="005D2E9D"/>
    <w:rsid w:val="005D2EA0"/>
    <w:rsid w:val="005D2F83"/>
    <w:rsid w:val="005D2FF6"/>
    <w:rsid w:val="005D313D"/>
    <w:rsid w:val="005D3361"/>
    <w:rsid w:val="005D3384"/>
    <w:rsid w:val="005D3419"/>
    <w:rsid w:val="005D3451"/>
    <w:rsid w:val="005D35D7"/>
    <w:rsid w:val="005D3DCE"/>
    <w:rsid w:val="005D41AE"/>
    <w:rsid w:val="005D46B9"/>
    <w:rsid w:val="005D4EFB"/>
    <w:rsid w:val="005D5130"/>
    <w:rsid w:val="005D55F7"/>
    <w:rsid w:val="005D56F2"/>
    <w:rsid w:val="005D5A12"/>
    <w:rsid w:val="005D5A8A"/>
    <w:rsid w:val="005D5AE6"/>
    <w:rsid w:val="005D5CC6"/>
    <w:rsid w:val="005D5F85"/>
    <w:rsid w:val="005D61F0"/>
    <w:rsid w:val="005D658B"/>
    <w:rsid w:val="005D66A5"/>
    <w:rsid w:val="005D6BEB"/>
    <w:rsid w:val="005D6CEE"/>
    <w:rsid w:val="005D7027"/>
    <w:rsid w:val="005D72DF"/>
    <w:rsid w:val="005D745C"/>
    <w:rsid w:val="005D7675"/>
    <w:rsid w:val="005D7C3F"/>
    <w:rsid w:val="005D7CB7"/>
    <w:rsid w:val="005D7CC3"/>
    <w:rsid w:val="005E012E"/>
    <w:rsid w:val="005E017C"/>
    <w:rsid w:val="005E06B4"/>
    <w:rsid w:val="005E0A8B"/>
    <w:rsid w:val="005E0EFC"/>
    <w:rsid w:val="005E0F50"/>
    <w:rsid w:val="005E108F"/>
    <w:rsid w:val="005E12F1"/>
    <w:rsid w:val="005E1CEF"/>
    <w:rsid w:val="005E20F7"/>
    <w:rsid w:val="005E2583"/>
    <w:rsid w:val="005E297E"/>
    <w:rsid w:val="005E2EF1"/>
    <w:rsid w:val="005E2F83"/>
    <w:rsid w:val="005E30E0"/>
    <w:rsid w:val="005E321F"/>
    <w:rsid w:val="005E37CE"/>
    <w:rsid w:val="005E38FC"/>
    <w:rsid w:val="005E3B1B"/>
    <w:rsid w:val="005E3B9A"/>
    <w:rsid w:val="005E3BDD"/>
    <w:rsid w:val="005E3D25"/>
    <w:rsid w:val="005E3F76"/>
    <w:rsid w:val="005E42D4"/>
    <w:rsid w:val="005E45BF"/>
    <w:rsid w:val="005E4714"/>
    <w:rsid w:val="005E47EB"/>
    <w:rsid w:val="005E543D"/>
    <w:rsid w:val="005E5443"/>
    <w:rsid w:val="005E5796"/>
    <w:rsid w:val="005E5913"/>
    <w:rsid w:val="005E5B35"/>
    <w:rsid w:val="005E5B9F"/>
    <w:rsid w:val="005E5C2A"/>
    <w:rsid w:val="005E5C50"/>
    <w:rsid w:val="005E5D3F"/>
    <w:rsid w:val="005E5FDE"/>
    <w:rsid w:val="005E637D"/>
    <w:rsid w:val="005E6B03"/>
    <w:rsid w:val="005E6F2F"/>
    <w:rsid w:val="005E71C3"/>
    <w:rsid w:val="005E771D"/>
    <w:rsid w:val="005E7BCF"/>
    <w:rsid w:val="005E7E6A"/>
    <w:rsid w:val="005F0106"/>
    <w:rsid w:val="005F01B8"/>
    <w:rsid w:val="005F01DC"/>
    <w:rsid w:val="005F02FB"/>
    <w:rsid w:val="005F03FA"/>
    <w:rsid w:val="005F059A"/>
    <w:rsid w:val="005F0758"/>
    <w:rsid w:val="005F0901"/>
    <w:rsid w:val="005F0A00"/>
    <w:rsid w:val="005F0B57"/>
    <w:rsid w:val="005F0B68"/>
    <w:rsid w:val="005F0D70"/>
    <w:rsid w:val="005F0F3E"/>
    <w:rsid w:val="005F1055"/>
    <w:rsid w:val="005F1210"/>
    <w:rsid w:val="005F1299"/>
    <w:rsid w:val="005F1423"/>
    <w:rsid w:val="005F14A8"/>
    <w:rsid w:val="005F1896"/>
    <w:rsid w:val="005F18A2"/>
    <w:rsid w:val="005F19C6"/>
    <w:rsid w:val="005F1CAE"/>
    <w:rsid w:val="005F1EAB"/>
    <w:rsid w:val="005F204E"/>
    <w:rsid w:val="005F20E5"/>
    <w:rsid w:val="005F238B"/>
    <w:rsid w:val="005F23DC"/>
    <w:rsid w:val="005F2487"/>
    <w:rsid w:val="005F24D1"/>
    <w:rsid w:val="005F25A0"/>
    <w:rsid w:val="005F25BE"/>
    <w:rsid w:val="005F26D1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564"/>
    <w:rsid w:val="005F3DA6"/>
    <w:rsid w:val="005F3E73"/>
    <w:rsid w:val="005F3F7D"/>
    <w:rsid w:val="005F4046"/>
    <w:rsid w:val="005F40B2"/>
    <w:rsid w:val="005F4123"/>
    <w:rsid w:val="005F4135"/>
    <w:rsid w:val="005F44A8"/>
    <w:rsid w:val="005F45F0"/>
    <w:rsid w:val="005F4752"/>
    <w:rsid w:val="005F493D"/>
    <w:rsid w:val="005F4AC9"/>
    <w:rsid w:val="005F4B5D"/>
    <w:rsid w:val="005F4C78"/>
    <w:rsid w:val="005F51F3"/>
    <w:rsid w:val="005F5335"/>
    <w:rsid w:val="005F540C"/>
    <w:rsid w:val="005F54AB"/>
    <w:rsid w:val="005F569C"/>
    <w:rsid w:val="005F5700"/>
    <w:rsid w:val="005F5A87"/>
    <w:rsid w:val="005F5C01"/>
    <w:rsid w:val="005F5E5F"/>
    <w:rsid w:val="005F5E68"/>
    <w:rsid w:val="005F5F2C"/>
    <w:rsid w:val="005F6183"/>
    <w:rsid w:val="005F6343"/>
    <w:rsid w:val="005F6354"/>
    <w:rsid w:val="005F6585"/>
    <w:rsid w:val="005F6587"/>
    <w:rsid w:val="005F6632"/>
    <w:rsid w:val="005F6664"/>
    <w:rsid w:val="005F6684"/>
    <w:rsid w:val="005F66ED"/>
    <w:rsid w:val="005F6A6D"/>
    <w:rsid w:val="005F70B4"/>
    <w:rsid w:val="005F71B2"/>
    <w:rsid w:val="005F7321"/>
    <w:rsid w:val="005F741E"/>
    <w:rsid w:val="005F7573"/>
    <w:rsid w:val="005F7585"/>
    <w:rsid w:val="005F7657"/>
    <w:rsid w:val="005F7740"/>
    <w:rsid w:val="005F7961"/>
    <w:rsid w:val="005F7A4B"/>
    <w:rsid w:val="005F7DAD"/>
    <w:rsid w:val="005F7FA3"/>
    <w:rsid w:val="00600095"/>
    <w:rsid w:val="006002E1"/>
    <w:rsid w:val="006006DC"/>
    <w:rsid w:val="006008A8"/>
    <w:rsid w:val="006009C5"/>
    <w:rsid w:val="00600CB1"/>
    <w:rsid w:val="00600CC4"/>
    <w:rsid w:val="00600EB7"/>
    <w:rsid w:val="0060109E"/>
    <w:rsid w:val="006010B3"/>
    <w:rsid w:val="00601145"/>
    <w:rsid w:val="00601158"/>
    <w:rsid w:val="00601390"/>
    <w:rsid w:val="0060144C"/>
    <w:rsid w:val="00601C27"/>
    <w:rsid w:val="00601CDF"/>
    <w:rsid w:val="00601F63"/>
    <w:rsid w:val="006020A2"/>
    <w:rsid w:val="006025E7"/>
    <w:rsid w:val="006025F1"/>
    <w:rsid w:val="006025FF"/>
    <w:rsid w:val="0060279E"/>
    <w:rsid w:val="00602D9D"/>
    <w:rsid w:val="00602E94"/>
    <w:rsid w:val="006030EF"/>
    <w:rsid w:val="00603138"/>
    <w:rsid w:val="006031B3"/>
    <w:rsid w:val="00603782"/>
    <w:rsid w:val="00603D78"/>
    <w:rsid w:val="00603DAC"/>
    <w:rsid w:val="00603F0C"/>
    <w:rsid w:val="00604035"/>
    <w:rsid w:val="006042DB"/>
    <w:rsid w:val="00604399"/>
    <w:rsid w:val="0060440B"/>
    <w:rsid w:val="00604423"/>
    <w:rsid w:val="00604518"/>
    <w:rsid w:val="00604559"/>
    <w:rsid w:val="0060472E"/>
    <w:rsid w:val="0060473D"/>
    <w:rsid w:val="006047E7"/>
    <w:rsid w:val="00604DBE"/>
    <w:rsid w:val="00604E42"/>
    <w:rsid w:val="00605021"/>
    <w:rsid w:val="006050D3"/>
    <w:rsid w:val="00605769"/>
    <w:rsid w:val="00605816"/>
    <w:rsid w:val="0060596B"/>
    <w:rsid w:val="006059D3"/>
    <w:rsid w:val="006059EA"/>
    <w:rsid w:val="00605C14"/>
    <w:rsid w:val="00605E10"/>
    <w:rsid w:val="00605F0A"/>
    <w:rsid w:val="006064A7"/>
    <w:rsid w:val="006066EA"/>
    <w:rsid w:val="00606727"/>
    <w:rsid w:val="00606A59"/>
    <w:rsid w:val="00606BE1"/>
    <w:rsid w:val="00606F3C"/>
    <w:rsid w:val="006070A0"/>
    <w:rsid w:val="006070F7"/>
    <w:rsid w:val="00607157"/>
    <w:rsid w:val="0060734E"/>
    <w:rsid w:val="006073F8"/>
    <w:rsid w:val="00607508"/>
    <w:rsid w:val="006077E9"/>
    <w:rsid w:val="00607CA7"/>
    <w:rsid w:val="00610434"/>
    <w:rsid w:val="0061043E"/>
    <w:rsid w:val="006105E4"/>
    <w:rsid w:val="00610BB0"/>
    <w:rsid w:val="00610D8B"/>
    <w:rsid w:val="00610DE2"/>
    <w:rsid w:val="00611215"/>
    <w:rsid w:val="006115DB"/>
    <w:rsid w:val="0061172A"/>
    <w:rsid w:val="006119B3"/>
    <w:rsid w:val="00611C1C"/>
    <w:rsid w:val="00611DDA"/>
    <w:rsid w:val="00611EF2"/>
    <w:rsid w:val="0061211D"/>
    <w:rsid w:val="006122CC"/>
    <w:rsid w:val="006122E3"/>
    <w:rsid w:val="006124B3"/>
    <w:rsid w:val="00612723"/>
    <w:rsid w:val="006128C4"/>
    <w:rsid w:val="006128EC"/>
    <w:rsid w:val="00612B8F"/>
    <w:rsid w:val="00612D01"/>
    <w:rsid w:val="00612F37"/>
    <w:rsid w:val="00612F3D"/>
    <w:rsid w:val="00613154"/>
    <w:rsid w:val="006132A0"/>
    <w:rsid w:val="006133C0"/>
    <w:rsid w:val="00613678"/>
    <w:rsid w:val="00613904"/>
    <w:rsid w:val="006139DB"/>
    <w:rsid w:val="00613C5C"/>
    <w:rsid w:val="00613DBC"/>
    <w:rsid w:val="00613ED2"/>
    <w:rsid w:val="00613ED4"/>
    <w:rsid w:val="006141AB"/>
    <w:rsid w:val="00614426"/>
    <w:rsid w:val="00614469"/>
    <w:rsid w:val="00614AAB"/>
    <w:rsid w:val="00614DDF"/>
    <w:rsid w:val="006151B3"/>
    <w:rsid w:val="0061590F"/>
    <w:rsid w:val="00615966"/>
    <w:rsid w:val="00615A84"/>
    <w:rsid w:val="00615D39"/>
    <w:rsid w:val="00615F46"/>
    <w:rsid w:val="006160BC"/>
    <w:rsid w:val="00616353"/>
    <w:rsid w:val="00616487"/>
    <w:rsid w:val="00616534"/>
    <w:rsid w:val="00616764"/>
    <w:rsid w:val="006167D2"/>
    <w:rsid w:val="00616B9E"/>
    <w:rsid w:val="00616C14"/>
    <w:rsid w:val="00616EB3"/>
    <w:rsid w:val="00616F14"/>
    <w:rsid w:val="006171FD"/>
    <w:rsid w:val="0061790B"/>
    <w:rsid w:val="00617A98"/>
    <w:rsid w:val="00617B94"/>
    <w:rsid w:val="00617F66"/>
    <w:rsid w:val="0062028E"/>
    <w:rsid w:val="00620821"/>
    <w:rsid w:val="00620822"/>
    <w:rsid w:val="0062085F"/>
    <w:rsid w:val="006209FB"/>
    <w:rsid w:val="00620BD8"/>
    <w:rsid w:val="00620C02"/>
    <w:rsid w:val="00620E23"/>
    <w:rsid w:val="00620F21"/>
    <w:rsid w:val="00620FA4"/>
    <w:rsid w:val="00621566"/>
    <w:rsid w:val="006216F9"/>
    <w:rsid w:val="00621AD1"/>
    <w:rsid w:val="00621D50"/>
    <w:rsid w:val="00622789"/>
    <w:rsid w:val="00622C8D"/>
    <w:rsid w:val="00622DE3"/>
    <w:rsid w:val="00622E43"/>
    <w:rsid w:val="00623722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A59"/>
    <w:rsid w:val="00624F3F"/>
    <w:rsid w:val="00625241"/>
    <w:rsid w:val="00625275"/>
    <w:rsid w:val="006252C6"/>
    <w:rsid w:val="00625317"/>
    <w:rsid w:val="00625488"/>
    <w:rsid w:val="0062555B"/>
    <w:rsid w:val="0062587C"/>
    <w:rsid w:val="00625A3E"/>
    <w:rsid w:val="00625BD6"/>
    <w:rsid w:val="006260AF"/>
    <w:rsid w:val="00626650"/>
    <w:rsid w:val="00626659"/>
    <w:rsid w:val="00626A3E"/>
    <w:rsid w:val="00626CF1"/>
    <w:rsid w:val="00626E4E"/>
    <w:rsid w:val="00626FF9"/>
    <w:rsid w:val="0062710A"/>
    <w:rsid w:val="00627463"/>
    <w:rsid w:val="00627605"/>
    <w:rsid w:val="00627932"/>
    <w:rsid w:val="00627B26"/>
    <w:rsid w:val="00627D39"/>
    <w:rsid w:val="00627D70"/>
    <w:rsid w:val="00627F97"/>
    <w:rsid w:val="006300FB"/>
    <w:rsid w:val="00630220"/>
    <w:rsid w:val="00630473"/>
    <w:rsid w:val="00630515"/>
    <w:rsid w:val="00630847"/>
    <w:rsid w:val="006308C6"/>
    <w:rsid w:val="00630C23"/>
    <w:rsid w:val="00630D8A"/>
    <w:rsid w:val="00630E58"/>
    <w:rsid w:val="00631142"/>
    <w:rsid w:val="00631170"/>
    <w:rsid w:val="00631415"/>
    <w:rsid w:val="006314FE"/>
    <w:rsid w:val="006317D3"/>
    <w:rsid w:val="006317E1"/>
    <w:rsid w:val="006318D9"/>
    <w:rsid w:val="00631E9E"/>
    <w:rsid w:val="006321EC"/>
    <w:rsid w:val="006321F0"/>
    <w:rsid w:val="00632306"/>
    <w:rsid w:val="00632503"/>
    <w:rsid w:val="0063253E"/>
    <w:rsid w:val="006326AD"/>
    <w:rsid w:val="00632C3E"/>
    <w:rsid w:val="00632DC8"/>
    <w:rsid w:val="00632EF2"/>
    <w:rsid w:val="00633016"/>
    <w:rsid w:val="006333DB"/>
    <w:rsid w:val="00633564"/>
    <w:rsid w:val="00633991"/>
    <w:rsid w:val="00633BA2"/>
    <w:rsid w:val="00633D15"/>
    <w:rsid w:val="0063401B"/>
    <w:rsid w:val="006341FC"/>
    <w:rsid w:val="006342D5"/>
    <w:rsid w:val="0063432D"/>
    <w:rsid w:val="00634391"/>
    <w:rsid w:val="006343C4"/>
    <w:rsid w:val="006343CE"/>
    <w:rsid w:val="00634645"/>
    <w:rsid w:val="006346AC"/>
    <w:rsid w:val="00634D86"/>
    <w:rsid w:val="006353ED"/>
    <w:rsid w:val="0063588E"/>
    <w:rsid w:val="00635DB3"/>
    <w:rsid w:val="00635E46"/>
    <w:rsid w:val="00636343"/>
    <w:rsid w:val="0063641C"/>
    <w:rsid w:val="00636728"/>
    <w:rsid w:val="00636BAF"/>
    <w:rsid w:val="00636BB2"/>
    <w:rsid w:val="00636C1E"/>
    <w:rsid w:val="0063703F"/>
    <w:rsid w:val="0063732D"/>
    <w:rsid w:val="006374D8"/>
    <w:rsid w:val="0063753D"/>
    <w:rsid w:val="006376AF"/>
    <w:rsid w:val="006377D1"/>
    <w:rsid w:val="00637947"/>
    <w:rsid w:val="00637B8A"/>
    <w:rsid w:val="00637B97"/>
    <w:rsid w:val="00640009"/>
    <w:rsid w:val="00640057"/>
    <w:rsid w:val="00640261"/>
    <w:rsid w:val="00640278"/>
    <w:rsid w:val="00640293"/>
    <w:rsid w:val="00640323"/>
    <w:rsid w:val="0064093D"/>
    <w:rsid w:val="00640B67"/>
    <w:rsid w:val="00640D0F"/>
    <w:rsid w:val="00640DFA"/>
    <w:rsid w:val="00640F67"/>
    <w:rsid w:val="00641115"/>
    <w:rsid w:val="00641199"/>
    <w:rsid w:val="006411EF"/>
    <w:rsid w:val="00641467"/>
    <w:rsid w:val="0064152C"/>
    <w:rsid w:val="00641973"/>
    <w:rsid w:val="00641C10"/>
    <w:rsid w:val="00641C58"/>
    <w:rsid w:val="0064206B"/>
    <w:rsid w:val="00642391"/>
    <w:rsid w:val="0064241E"/>
    <w:rsid w:val="00642590"/>
    <w:rsid w:val="006427AA"/>
    <w:rsid w:val="006427D1"/>
    <w:rsid w:val="00642931"/>
    <w:rsid w:val="00642A3D"/>
    <w:rsid w:val="00642C24"/>
    <w:rsid w:val="00642C51"/>
    <w:rsid w:val="00642C52"/>
    <w:rsid w:val="006430C4"/>
    <w:rsid w:val="0064314C"/>
    <w:rsid w:val="006432C6"/>
    <w:rsid w:val="0064332D"/>
    <w:rsid w:val="00643646"/>
    <w:rsid w:val="00643C6C"/>
    <w:rsid w:val="00643DED"/>
    <w:rsid w:val="00643F8A"/>
    <w:rsid w:val="00643F92"/>
    <w:rsid w:val="00644130"/>
    <w:rsid w:val="0064414A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306"/>
    <w:rsid w:val="0064531D"/>
    <w:rsid w:val="00645344"/>
    <w:rsid w:val="006456FB"/>
    <w:rsid w:val="006457E4"/>
    <w:rsid w:val="00645849"/>
    <w:rsid w:val="00645B04"/>
    <w:rsid w:val="00645C02"/>
    <w:rsid w:val="00645D08"/>
    <w:rsid w:val="00645FBC"/>
    <w:rsid w:val="00646215"/>
    <w:rsid w:val="006463EA"/>
    <w:rsid w:val="006464BE"/>
    <w:rsid w:val="006464D7"/>
    <w:rsid w:val="00646655"/>
    <w:rsid w:val="00646917"/>
    <w:rsid w:val="00646ECC"/>
    <w:rsid w:val="00646F9B"/>
    <w:rsid w:val="00647015"/>
    <w:rsid w:val="0064732E"/>
    <w:rsid w:val="00647417"/>
    <w:rsid w:val="00647438"/>
    <w:rsid w:val="00647564"/>
    <w:rsid w:val="00647725"/>
    <w:rsid w:val="00647AF4"/>
    <w:rsid w:val="0065007F"/>
    <w:rsid w:val="006501E5"/>
    <w:rsid w:val="00650237"/>
    <w:rsid w:val="006502E4"/>
    <w:rsid w:val="00650972"/>
    <w:rsid w:val="006509A5"/>
    <w:rsid w:val="00650ADE"/>
    <w:rsid w:val="00650C5B"/>
    <w:rsid w:val="00650E2C"/>
    <w:rsid w:val="00651104"/>
    <w:rsid w:val="0065117F"/>
    <w:rsid w:val="006512C9"/>
    <w:rsid w:val="00651399"/>
    <w:rsid w:val="00651482"/>
    <w:rsid w:val="00651789"/>
    <w:rsid w:val="00651C4F"/>
    <w:rsid w:val="00651D87"/>
    <w:rsid w:val="00651FA7"/>
    <w:rsid w:val="006520A3"/>
    <w:rsid w:val="0065228A"/>
    <w:rsid w:val="006524EB"/>
    <w:rsid w:val="00652B1F"/>
    <w:rsid w:val="00652BE7"/>
    <w:rsid w:val="00652E5F"/>
    <w:rsid w:val="006531AA"/>
    <w:rsid w:val="00653396"/>
    <w:rsid w:val="00653531"/>
    <w:rsid w:val="0065363B"/>
    <w:rsid w:val="006536A1"/>
    <w:rsid w:val="00653786"/>
    <w:rsid w:val="00653AC3"/>
    <w:rsid w:val="00653BA4"/>
    <w:rsid w:val="00653D2D"/>
    <w:rsid w:val="00653D5A"/>
    <w:rsid w:val="00653DC0"/>
    <w:rsid w:val="00653E18"/>
    <w:rsid w:val="006540DE"/>
    <w:rsid w:val="006544A2"/>
    <w:rsid w:val="00654584"/>
    <w:rsid w:val="0065483E"/>
    <w:rsid w:val="0065485C"/>
    <w:rsid w:val="006548BA"/>
    <w:rsid w:val="00654ACC"/>
    <w:rsid w:val="00654C33"/>
    <w:rsid w:val="00654E5B"/>
    <w:rsid w:val="00654F3C"/>
    <w:rsid w:val="00655079"/>
    <w:rsid w:val="0065528C"/>
    <w:rsid w:val="006553C3"/>
    <w:rsid w:val="00655457"/>
    <w:rsid w:val="00655AD4"/>
    <w:rsid w:val="0065629E"/>
    <w:rsid w:val="006562DE"/>
    <w:rsid w:val="00656360"/>
    <w:rsid w:val="0065683A"/>
    <w:rsid w:val="00656A12"/>
    <w:rsid w:val="00656B96"/>
    <w:rsid w:val="00656CDC"/>
    <w:rsid w:val="00656F66"/>
    <w:rsid w:val="00657345"/>
    <w:rsid w:val="006574C0"/>
    <w:rsid w:val="00657503"/>
    <w:rsid w:val="00657B1F"/>
    <w:rsid w:val="00657CAA"/>
    <w:rsid w:val="00657D4A"/>
    <w:rsid w:val="00657D83"/>
    <w:rsid w:val="00657DA1"/>
    <w:rsid w:val="00657E4B"/>
    <w:rsid w:val="0066030B"/>
    <w:rsid w:val="00660404"/>
    <w:rsid w:val="00660691"/>
    <w:rsid w:val="006606DD"/>
    <w:rsid w:val="00660867"/>
    <w:rsid w:val="00660EFA"/>
    <w:rsid w:val="00660FCF"/>
    <w:rsid w:val="00660FE8"/>
    <w:rsid w:val="00661026"/>
    <w:rsid w:val="0066120F"/>
    <w:rsid w:val="006612A0"/>
    <w:rsid w:val="006615B3"/>
    <w:rsid w:val="00661716"/>
    <w:rsid w:val="00661813"/>
    <w:rsid w:val="00661A6E"/>
    <w:rsid w:val="00661B5B"/>
    <w:rsid w:val="00661DAD"/>
    <w:rsid w:val="00661F22"/>
    <w:rsid w:val="00662153"/>
    <w:rsid w:val="0066222A"/>
    <w:rsid w:val="006622AE"/>
    <w:rsid w:val="006627F2"/>
    <w:rsid w:val="0066285E"/>
    <w:rsid w:val="0066293F"/>
    <w:rsid w:val="0066298E"/>
    <w:rsid w:val="006629D9"/>
    <w:rsid w:val="00662B5A"/>
    <w:rsid w:val="00662BB6"/>
    <w:rsid w:val="00662BDE"/>
    <w:rsid w:val="00662CDE"/>
    <w:rsid w:val="00663179"/>
    <w:rsid w:val="00663410"/>
    <w:rsid w:val="00663475"/>
    <w:rsid w:val="00663699"/>
    <w:rsid w:val="00663816"/>
    <w:rsid w:val="00663BCD"/>
    <w:rsid w:val="0066402B"/>
    <w:rsid w:val="00664435"/>
    <w:rsid w:val="00664552"/>
    <w:rsid w:val="006647E6"/>
    <w:rsid w:val="00664940"/>
    <w:rsid w:val="00664BA4"/>
    <w:rsid w:val="0066500C"/>
    <w:rsid w:val="00665236"/>
    <w:rsid w:val="0066554B"/>
    <w:rsid w:val="006656AB"/>
    <w:rsid w:val="00665869"/>
    <w:rsid w:val="00665875"/>
    <w:rsid w:val="00665C67"/>
    <w:rsid w:val="00665E15"/>
    <w:rsid w:val="006662AC"/>
    <w:rsid w:val="006662B7"/>
    <w:rsid w:val="00666400"/>
    <w:rsid w:val="0066645C"/>
    <w:rsid w:val="006664BE"/>
    <w:rsid w:val="006664DF"/>
    <w:rsid w:val="006665EC"/>
    <w:rsid w:val="006666EA"/>
    <w:rsid w:val="00666950"/>
    <w:rsid w:val="00666AA5"/>
    <w:rsid w:val="00666C18"/>
    <w:rsid w:val="0066723C"/>
    <w:rsid w:val="00667563"/>
    <w:rsid w:val="006678AD"/>
    <w:rsid w:val="00667B41"/>
    <w:rsid w:val="00667EF5"/>
    <w:rsid w:val="006702D0"/>
    <w:rsid w:val="00670498"/>
    <w:rsid w:val="00670839"/>
    <w:rsid w:val="0067086B"/>
    <w:rsid w:val="006709C1"/>
    <w:rsid w:val="00670AD4"/>
    <w:rsid w:val="00670E0B"/>
    <w:rsid w:val="00670F2F"/>
    <w:rsid w:val="006712F8"/>
    <w:rsid w:val="006713FF"/>
    <w:rsid w:val="0067159B"/>
    <w:rsid w:val="006715BF"/>
    <w:rsid w:val="0067165A"/>
    <w:rsid w:val="00671749"/>
    <w:rsid w:val="0067185A"/>
    <w:rsid w:val="00671886"/>
    <w:rsid w:val="00671A2C"/>
    <w:rsid w:val="00671D2B"/>
    <w:rsid w:val="00671DF3"/>
    <w:rsid w:val="00671EFF"/>
    <w:rsid w:val="00671FC1"/>
    <w:rsid w:val="006721FF"/>
    <w:rsid w:val="00672372"/>
    <w:rsid w:val="00672563"/>
    <w:rsid w:val="0067263C"/>
    <w:rsid w:val="00672BA8"/>
    <w:rsid w:val="00672D41"/>
    <w:rsid w:val="00672D4F"/>
    <w:rsid w:val="006730B1"/>
    <w:rsid w:val="0067347F"/>
    <w:rsid w:val="00673727"/>
    <w:rsid w:val="00673B1F"/>
    <w:rsid w:val="00673D01"/>
    <w:rsid w:val="00673D75"/>
    <w:rsid w:val="00673F2E"/>
    <w:rsid w:val="0067401E"/>
    <w:rsid w:val="006740B8"/>
    <w:rsid w:val="006740D5"/>
    <w:rsid w:val="00674168"/>
    <w:rsid w:val="006744C1"/>
    <w:rsid w:val="006746EC"/>
    <w:rsid w:val="00674A0E"/>
    <w:rsid w:val="00674B57"/>
    <w:rsid w:val="00674CC9"/>
    <w:rsid w:val="006751B9"/>
    <w:rsid w:val="006752A7"/>
    <w:rsid w:val="006756BC"/>
    <w:rsid w:val="00675B34"/>
    <w:rsid w:val="00675BA2"/>
    <w:rsid w:val="00675E0D"/>
    <w:rsid w:val="0067606E"/>
    <w:rsid w:val="0067611A"/>
    <w:rsid w:val="00676254"/>
    <w:rsid w:val="00676620"/>
    <w:rsid w:val="00677172"/>
    <w:rsid w:val="006773ED"/>
    <w:rsid w:val="00677554"/>
    <w:rsid w:val="00677ABE"/>
    <w:rsid w:val="00677AF7"/>
    <w:rsid w:val="00677BE6"/>
    <w:rsid w:val="00677CE0"/>
    <w:rsid w:val="00677F8C"/>
    <w:rsid w:val="00680031"/>
    <w:rsid w:val="006800B5"/>
    <w:rsid w:val="00680343"/>
    <w:rsid w:val="006803F5"/>
    <w:rsid w:val="00680539"/>
    <w:rsid w:val="006807E4"/>
    <w:rsid w:val="0068085B"/>
    <w:rsid w:val="00680CFB"/>
    <w:rsid w:val="00680D37"/>
    <w:rsid w:val="00680E74"/>
    <w:rsid w:val="006811B9"/>
    <w:rsid w:val="006815F7"/>
    <w:rsid w:val="00681697"/>
    <w:rsid w:val="0068195C"/>
    <w:rsid w:val="00681983"/>
    <w:rsid w:val="00681A6E"/>
    <w:rsid w:val="00681B67"/>
    <w:rsid w:val="00681CC7"/>
    <w:rsid w:val="00681EC6"/>
    <w:rsid w:val="00682046"/>
    <w:rsid w:val="006822C5"/>
    <w:rsid w:val="00682620"/>
    <w:rsid w:val="00682858"/>
    <w:rsid w:val="006828BF"/>
    <w:rsid w:val="00682B3A"/>
    <w:rsid w:val="00682C72"/>
    <w:rsid w:val="00682CC8"/>
    <w:rsid w:val="00682F1C"/>
    <w:rsid w:val="006830ED"/>
    <w:rsid w:val="00683237"/>
    <w:rsid w:val="0068385D"/>
    <w:rsid w:val="00683F46"/>
    <w:rsid w:val="006842C4"/>
    <w:rsid w:val="0068431A"/>
    <w:rsid w:val="0068436E"/>
    <w:rsid w:val="0068437E"/>
    <w:rsid w:val="006845CB"/>
    <w:rsid w:val="00684665"/>
    <w:rsid w:val="00684801"/>
    <w:rsid w:val="006849BD"/>
    <w:rsid w:val="00684A74"/>
    <w:rsid w:val="00684AE6"/>
    <w:rsid w:val="00684CD7"/>
    <w:rsid w:val="00684D26"/>
    <w:rsid w:val="00685310"/>
    <w:rsid w:val="006854E2"/>
    <w:rsid w:val="00685585"/>
    <w:rsid w:val="006855D5"/>
    <w:rsid w:val="006855F3"/>
    <w:rsid w:val="0068590B"/>
    <w:rsid w:val="00685E4C"/>
    <w:rsid w:val="00685F88"/>
    <w:rsid w:val="00686098"/>
    <w:rsid w:val="006860FD"/>
    <w:rsid w:val="00686273"/>
    <w:rsid w:val="00686345"/>
    <w:rsid w:val="0068656D"/>
    <w:rsid w:val="0068696B"/>
    <w:rsid w:val="00686A35"/>
    <w:rsid w:val="00686CFA"/>
    <w:rsid w:val="00687012"/>
    <w:rsid w:val="006871BD"/>
    <w:rsid w:val="006876C2"/>
    <w:rsid w:val="0068775B"/>
    <w:rsid w:val="00687788"/>
    <w:rsid w:val="006878EF"/>
    <w:rsid w:val="006879EE"/>
    <w:rsid w:val="00687A0D"/>
    <w:rsid w:val="00687B0F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674"/>
    <w:rsid w:val="00690802"/>
    <w:rsid w:val="00690855"/>
    <w:rsid w:val="00690871"/>
    <w:rsid w:val="00690B25"/>
    <w:rsid w:val="00690C1F"/>
    <w:rsid w:val="00690DAA"/>
    <w:rsid w:val="00690F48"/>
    <w:rsid w:val="00691241"/>
    <w:rsid w:val="00691530"/>
    <w:rsid w:val="00691728"/>
    <w:rsid w:val="006922DD"/>
    <w:rsid w:val="0069247E"/>
    <w:rsid w:val="0069282D"/>
    <w:rsid w:val="00692A1B"/>
    <w:rsid w:val="00692A8B"/>
    <w:rsid w:val="00692BF6"/>
    <w:rsid w:val="00692BF9"/>
    <w:rsid w:val="00692E48"/>
    <w:rsid w:val="00692E5B"/>
    <w:rsid w:val="00692EA8"/>
    <w:rsid w:val="00692F95"/>
    <w:rsid w:val="00692FA4"/>
    <w:rsid w:val="00692FE3"/>
    <w:rsid w:val="00693194"/>
    <w:rsid w:val="0069330C"/>
    <w:rsid w:val="00693364"/>
    <w:rsid w:val="00693A1F"/>
    <w:rsid w:val="00693DBC"/>
    <w:rsid w:val="00694446"/>
    <w:rsid w:val="0069456A"/>
    <w:rsid w:val="00694A73"/>
    <w:rsid w:val="00694B5B"/>
    <w:rsid w:val="00695077"/>
    <w:rsid w:val="0069514E"/>
    <w:rsid w:val="006951CB"/>
    <w:rsid w:val="006952D8"/>
    <w:rsid w:val="00695391"/>
    <w:rsid w:val="006954E4"/>
    <w:rsid w:val="006957A7"/>
    <w:rsid w:val="006957EC"/>
    <w:rsid w:val="00695975"/>
    <w:rsid w:val="00695A88"/>
    <w:rsid w:val="00696011"/>
    <w:rsid w:val="0069604D"/>
    <w:rsid w:val="00696273"/>
    <w:rsid w:val="00696686"/>
    <w:rsid w:val="00696A14"/>
    <w:rsid w:val="00696DF5"/>
    <w:rsid w:val="00696F65"/>
    <w:rsid w:val="006972CB"/>
    <w:rsid w:val="00697525"/>
    <w:rsid w:val="00697691"/>
    <w:rsid w:val="00697693"/>
    <w:rsid w:val="006976DE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263"/>
    <w:rsid w:val="006A0268"/>
    <w:rsid w:val="006A06E4"/>
    <w:rsid w:val="006A078A"/>
    <w:rsid w:val="006A07F7"/>
    <w:rsid w:val="006A09A5"/>
    <w:rsid w:val="006A0A89"/>
    <w:rsid w:val="006A0AFE"/>
    <w:rsid w:val="006A0CCB"/>
    <w:rsid w:val="006A0D30"/>
    <w:rsid w:val="006A0DC9"/>
    <w:rsid w:val="006A0E26"/>
    <w:rsid w:val="006A13DC"/>
    <w:rsid w:val="006A14A3"/>
    <w:rsid w:val="006A15C2"/>
    <w:rsid w:val="006A16B6"/>
    <w:rsid w:val="006A1898"/>
    <w:rsid w:val="006A18E4"/>
    <w:rsid w:val="006A1BFB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3E84"/>
    <w:rsid w:val="006A471A"/>
    <w:rsid w:val="006A478F"/>
    <w:rsid w:val="006A4A62"/>
    <w:rsid w:val="006A4C15"/>
    <w:rsid w:val="006A4CA6"/>
    <w:rsid w:val="006A4E93"/>
    <w:rsid w:val="006A4FBD"/>
    <w:rsid w:val="006A51B8"/>
    <w:rsid w:val="006A51C3"/>
    <w:rsid w:val="006A5232"/>
    <w:rsid w:val="006A52B1"/>
    <w:rsid w:val="006A5347"/>
    <w:rsid w:val="006A546D"/>
    <w:rsid w:val="006A5B59"/>
    <w:rsid w:val="006A5B8B"/>
    <w:rsid w:val="006A6037"/>
    <w:rsid w:val="006A6102"/>
    <w:rsid w:val="006A67DE"/>
    <w:rsid w:val="006A6853"/>
    <w:rsid w:val="006A6FFC"/>
    <w:rsid w:val="006A712F"/>
    <w:rsid w:val="006A730F"/>
    <w:rsid w:val="006A7514"/>
    <w:rsid w:val="006A75A0"/>
    <w:rsid w:val="006A7899"/>
    <w:rsid w:val="006A7EDA"/>
    <w:rsid w:val="006A7EDF"/>
    <w:rsid w:val="006B00CD"/>
    <w:rsid w:val="006B019B"/>
    <w:rsid w:val="006B02CA"/>
    <w:rsid w:val="006B05B7"/>
    <w:rsid w:val="006B0B07"/>
    <w:rsid w:val="006B0C90"/>
    <w:rsid w:val="006B0FC0"/>
    <w:rsid w:val="006B0FC9"/>
    <w:rsid w:val="006B113A"/>
    <w:rsid w:val="006B1392"/>
    <w:rsid w:val="006B16D1"/>
    <w:rsid w:val="006B1750"/>
    <w:rsid w:val="006B17E5"/>
    <w:rsid w:val="006B1988"/>
    <w:rsid w:val="006B1B34"/>
    <w:rsid w:val="006B1C23"/>
    <w:rsid w:val="006B1C7B"/>
    <w:rsid w:val="006B2061"/>
    <w:rsid w:val="006B2310"/>
    <w:rsid w:val="006B235C"/>
    <w:rsid w:val="006B23FA"/>
    <w:rsid w:val="006B24DD"/>
    <w:rsid w:val="006B260C"/>
    <w:rsid w:val="006B270F"/>
    <w:rsid w:val="006B27B1"/>
    <w:rsid w:val="006B2942"/>
    <w:rsid w:val="006B325D"/>
    <w:rsid w:val="006B32B2"/>
    <w:rsid w:val="006B3883"/>
    <w:rsid w:val="006B3A0C"/>
    <w:rsid w:val="006B3A49"/>
    <w:rsid w:val="006B3A9A"/>
    <w:rsid w:val="006B3AA5"/>
    <w:rsid w:val="006B3AB1"/>
    <w:rsid w:val="006B402B"/>
    <w:rsid w:val="006B4083"/>
    <w:rsid w:val="006B41E3"/>
    <w:rsid w:val="006B4320"/>
    <w:rsid w:val="006B43A5"/>
    <w:rsid w:val="006B441C"/>
    <w:rsid w:val="006B45E7"/>
    <w:rsid w:val="006B49C0"/>
    <w:rsid w:val="006B4A53"/>
    <w:rsid w:val="006B4CD3"/>
    <w:rsid w:val="006B5020"/>
    <w:rsid w:val="006B528E"/>
    <w:rsid w:val="006B534E"/>
    <w:rsid w:val="006B5392"/>
    <w:rsid w:val="006B53E9"/>
    <w:rsid w:val="006B55AF"/>
    <w:rsid w:val="006B5A68"/>
    <w:rsid w:val="006B5D55"/>
    <w:rsid w:val="006B5E05"/>
    <w:rsid w:val="006B5FDC"/>
    <w:rsid w:val="006B6394"/>
    <w:rsid w:val="006B63B3"/>
    <w:rsid w:val="006B64CF"/>
    <w:rsid w:val="006B66E6"/>
    <w:rsid w:val="006B67AA"/>
    <w:rsid w:val="006B6912"/>
    <w:rsid w:val="006B6A44"/>
    <w:rsid w:val="006B7083"/>
    <w:rsid w:val="006B72F5"/>
    <w:rsid w:val="006B7313"/>
    <w:rsid w:val="006B74C7"/>
    <w:rsid w:val="006B77A9"/>
    <w:rsid w:val="006B77F2"/>
    <w:rsid w:val="006B7888"/>
    <w:rsid w:val="006B78E4"/>
    <w:rsid w:val="006B7AC4"/>
    <w:rsid w:val="006B7B48"/>
    <w:rsid w:val="006B7CF9"/>
    <w:rsid w:val="006C001F"/>
    <w:rsid w:val="006C0194"/>
    <w:rsid w:val="006C019B"/>
    <w:rsid w:val="006C0412"/>
    <w:rsid w:val="006C043C"/>
    <w:rsid w:val="006C091D"/>
    <w:rsid w:val="006C0B4B"/>
    <w:rsid w:val="006C0D06"/>
    <w:rsid w:val="006C0EF9"/>
    <w:rsid w:val="006C1342"/>
    <w:rsid w:val="006C1951"/>
    <w:rsid w:val="006C1AB9"/>
    <w:rsid w:val="006C1C0C"/>
    <w:rsid w:val="006C1D23"/>
    <w:rsid w:val="006C219D"/>
    <w:rsid w:val="006C2367"/>
    <w:rsid w:val="006C238D"/>
    <w:rsid w:val="006C23F6"/>
    <w:rsid w:val="006C250F"/>
    <w:rsid w:val="006C2601"/>
    <w:rsid w:val="006C2752"/>
    <w:rsid w:val="006C2757"/>
    <w:rsid w:val="006C28CC"/>
    <w:rsid w:val="006C28E1"/>
    <w:rsid w:val="006C2CCA"/>
    <w:rsid w:val="006C2E12"/>
    <w:rsid w:val="006C2E8A"/>
    <w:rsid w:val="006C3016"/>
    <w:rsid w:val="006C3186"/>
    <w:rsid w:val="006C3381"/>
    <w:rsid w:val="006C34AC"/>
    <w:rsid w:val="006C3755"/>
    <w:rsid w:val="006C3796"/>
    <w:rsid w:val="006C386B"/>
    <w:rsid w:val="006C38B0"/>
    <w:rsid w:val="006C3926"/>
    <w:rsid w:val="006C3A3F"/>
    <w:rsid w:val="006C3B24"/>
    <w:rsid w:val="006C3F4D"/>
    <w:rsid w:val="006C3F6D"/>
    <w:rsid w:val="006C4005"/>
    <w:rsid w:val="006C4021"/>
    <w:rsid w:val="006C4130"/>
    <w:rsid w:val="006C41C6"/>
    <w:rsid w:val="006C4447"/>
    <w:rsid w:val="006C484B"/>
    <w:rsid w:val="006C4911"/>
    <w:rsid w:val="006C4961"/>
    <w:rsid w:val="006C5149"/>
    <w:rsid w:val="006C5300"/>
    <w:rsid w:val="006C530B"/>
    <w:rsid w:val="006C54ED"/>
    <w:rsid w:val="006C5650"/>
    <w:rsid w:val="006C5CD5"/>
    <w:rsid w:val="006C5D3B"/>
    <w:rsid w:val="006C5FDB"/>
    <w:rsid w:val="006C618F"/>
    <w:rsid w:val="006C6259"/>
    <w:rsid w:val="006C62C9"/>
    <w:rsid w:val="006C633D"/>
    <w:rsid w:val="006C6A55"/>
    <w:rsid w:val="006C6FF8"/>
    <w:rsid w:val="006C7216"/>
    <w:rsid w:val="006C73B8"/>
    <w:rsid w:val="006C7528"/>
    <w:rsid w:val="006C7994"/>
    <w:rsid w:val="006C7C22"/>
    <w:rsid w:val="006C7C4D"/>
    <w:rsid w:val="006D02DE"/>
    <w:rsid w:val="006D039C"/>
    <w:rsid w:val="006D04EB"/>
    <w:rsid w:val="006D05A0"/>
    <w:rsid w:val="006D088D"/>
    <w:rsid w:val="006D0C33"/>
    <w:rsid w:val="006D0C7A"/>
    <w:rsid w:val="006D0D82"/>
    <w:rsid w:val="006D0FEC"/>
    <w:rsid w:val="006D10CB"/>
    <w:rsid w:val="006D1404"/>
    <w:rsid w:val="006D15BD"/>
    <w:rsid w:val="006D15C2"/>
    <w:rsid w:val="006D1923"/>
    <w:rsid w:val="006D1A3B"/>
    <w:rsid w:val="006D1BD7"/>
    <w:rsid w:val="006D1FDB"/>
    <w:rsid w:val="006D240A"/>
    <w:rsid w:val="006D2572"/>
    <w:rsid w:val="006D2671"/>
    <w:rsid w:val="006D2949"/>
    <w:rsid w:val="006D296D"/>
    <w:rsid w:val="006D2CE0"/>
    <w:rsid w:val="006D2D55"/>
    <w:rsid w:val="006D2DDD"/>
    <w:rsid w:val="006D2F84"/>
    <w:rsid w:val="006D3345"/>
    <w:rsid w:val="006D34DF"/>
    <w:rsid w:val="006D392A"/>
    <w:rsid w:val="006D3933"/>
    <w:rsid w:val="006D3CF2"/>
    <w:rsid w:val="006D3D74"/>
    <w:rsid w:val="006D3DDA"/>
    <w:rsid w:val="006D43A4"/>
    <w:rsid w:val="006D43DA"/>
    <w:rsid w:val="006D462C"/>
    <w:rsid w:val="006D46C5"/>
    <w:rsid w:val="006D4884"/>
    <w:rsid w:val="006D4AF2"/>
    <w:rsid w:val="006D4DDF"/>
    <w:rsid w:val="006D5033"/>
    <w:rsid w:val="006D512C"/>
    <w:rsid w:val="006D5189"/>
    <w:rsid w:val="006D52BF"/>
    <w:rsid w:val="006D5336"/>
    <w:rsid w:val="006D5529"/>
    <w:rsid w:val="006D5727"/>
    <w:rsid w:val="006D5C30"/>
    <w:rsid w:val="006D5C7F"/>
    <w:rsid w:val="006D5D85"/>
    <w:rsid w:val="006D5F6D"/>
    <w:rsid w:val="006D60BF"/>
    <w:rsid w:val="006D613A"/>
    <w:rsid w:val="006D6218"/>
    <w:rsid w:val="006D62CF"/>
    <w:rsid w:val="006D6365"/>
    <w:rsid w:val="006D64D5"/>
    <w:rsid w:val="006D6570"/>
    <w:rsid w:val="006D6852"/>
    <w:rsid w:val="006D6ABB"/>
    <w:rsid w:val="006D6EE6"/>
    <w:rsid w:val="006D6F11"/>
    <w:rsid w:val="006D716F"/>
    <w:rsid w:val="006D71D0"/>
    <w:rsid w:val="006D71D2"/>
    <w:rsid w:val="006D7374"/>
    <w:rsid w:val="006D7411"/>
    <w:rsid w:val="006D75B0"/>
    <w:rsid w:val="006D7769"/>
    <w:rsid w:val="006D7865"/>
    <w:rsid w:val="006D78CE"/>
    <w:rsid w:val="006D78E3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D99"/>
    <w:rsid w:val="006E0F00"/>
    <w:rsid w:val="006E117F"/>
    <w:rsid w:val="006E12DE"/>
    <w:rsid w:val="006E1351"/>
    <w:rsid w:val="006E153A"/>
    <w:rsid w:val="006E1743"/>
    <w:rsid w:val="006E1A36"/>
    <w:rsid w:val="006E1B81"/>
    <w:rsid w:val="006E1BD7"/>
    <w:rsid w:val="006E2051"/>
    <w:rsid w:val="006E20AB"/>
    <w:rsid w:val="006E2177"/>
    <w:rsid w:val="006E22C0"/>
    <w:rsid w:val="006E266B"/>
    <w:rsid w:val="006E27BE"/>
    <w:rsid w:val="006E2D58"/>
    <w:rsid w:val="006E2F9D"/>
    <w:rsid w:val="006E327E"/>
    <w:rsid w:val="006E32BC"/>
    <w:rsid w:val="006E354E"/>
    <w:rsid w:val="006E360B"/>
    <w:rsid w:val="006E3A37"/>
    <w:rsid w:val="006E3DBD"/>
    <w:rsid w:val="006E3FAF"/>
    <w:rsid w:val="006E409C"/>
    <w:rsid w:val="006E4156"/>
    <w:rsid w:val="006E4470"/>
    <w:rsid w:val="006E4994"/>
    <w:rsid w:val="006E4A22"/>
    <w:rsid w:val="006E5059"/>
    <w:rsid w:val="006E5289"/>
    <w:rsid w:val="006E52A7"/>
    <w:rsid w:val="006E534D"/>
    <w:rsid w:val="006E5625"/>
    <w:rsid w:val="006E5AE8"/>
    <w:rsid w:val="006E5FC7"/>
    <w:rsid w:val="006E607B"/>
    <w:rsid w:val="006E60C1"/>
    <w:rsid w:val="006E6127"/>
    <w:rsid w:val="006E616F"/>
    <w:rsid w:val="006E619A"/>
    <w:rsid w:val="006E62F1"/>
    <w:rsid w:val="006E6597"/>
    <w:rsid w:val="006E65CC"/>
    <w:rsid w:val="006E6844"/>
    <w:rsid w:val="006E6943"/>
    <w:rsid w:val="006E69CA"/>
    <w:rsid w:val="006E6AD2"/>
    <w:rsid w:val="006E6C83"/>
    <w:rsid w:val="006E6D84"/>
    <w:rsid w:val="006E6FED"/>
    <w:rsid w:val="006E7067"/>
    <w:rsid w:val="006E71A6"/>
    <w:rsid w:val="006E7278"/>
    <w:rsid w:val="006E7504"/>
    <w:rsid w:val="006E7512"/>
    <w:rsid w:val="006E7616"/>
    <w:rsid w:val="006E7623"/>
    <w:rsid w:val="006E763F"/>
    <w:rsid w:val="006E7711"/>
    <w:rsid w:val="006E7850"/>
    <w:rsid w:val="006E7916"/>
    <w:rsid w:val="006E7C37"/>
    <w:rsid w:val="006E7CF9"/>
    <w:rsid w:val="006E7F2D"/>
    <w:rsid w:val="006F016F"/>
    <w:rsid w:val="006F029E"/>
    <w:rsid w:val="006F0392"/>
    <w:rsid w:val="006F0396"/>
    <w:rsid w:val="006F0442"/>
    <w:rsid w:val="006F046A"/>
    <w:rsid w:val="006F08EB"/>
    <w:rsid w:val="006F09E5"/>
    <w:rsid w:val="006F0C6E"/>
    <w:rsid w:val="006F0CA3"/>
    <w:rsid w:val="006F10B6"/>
    <w:rsid w:val="006F1194"/>
    <w:rsid w:val="006F13FB"/>
    <w:rsid w:val="006F180B"/>
    <w:rsid w:val="006F1831"/>
    <w:rsid w:val="006F1A31"/>
    <w:rsid w:val="006F1B6E"/>
    <w:rsid w:val="006F1C0D"/>
    <w:rsid w:val="006F1E60"/>
    <w:rsid w:val="006F1F4E"/>
    <w:rsid w:val="006F20BB"/>
    <w:rsid w:val="006F21DA"/>
    <w:rsid w:val="006F22FC"/>
    <w:rsid w:val="006F242B"/>
    <w:rsid w:val="006F243E"/>
    <w:rsid w:val="006F244F"/>
    <w:rsid w:val="006F264A"/>
    <w:rsid w:val="006F2A25"/>
    <w:rsid w:val="006F2A29"/>
    <w:rsid w:val="006F2AAC"/>
    <w:rsid w:val="006F2B32"/>
    <w:rsid w:val="006F2F00"/>
    <w:rsid w:val="006F2F43"/>
    <w:rsid w:val="006F30A4"/>
    <w:rsid w:val="006F3AD3"/>
    <w:rsid w:val="006F3BFF"/>
    <w:rsid w:val="006F3C63"/>
    <w:rsid w:val="006F3D7A"/>
    <w:rsid w:val="006F3F31"/>
    <w:rsid w:val="006F3F9B"/>
    <w:rsid w:val="006F427C"/>
    <w:rsid w:val="006F4467"/>
    <w:rsid w:val="006F44B1"/>
    <w:rsid w:val="006F4846"/>
    <w:rsid w:val="006F4939"/>
    <w:rsid w:val="006F4C46"/>
    <w:rsid w:val="006F4D88"/>
    <w:rsid w:val="006F4EF5"/>
    <w:rsid w:val="006F5228"/>
    <w:rsid w:val="006F5410"/>
    <w:rsid w:val="006F5419"/>
    <w:rsid w:val="006F54AA"/>
    <w:rsid w:val="006F5840"/>
    <w:rsid w:val="006F5967"/>
    <w:rsid w:val="006F5BB0"/>
    <w:rsid w:val="006F6445"/>
    <w:rsid w:val="006F6EBE"/>
    <w:rsid w:val="006F6EDC"/>
    <w:rsid w:val="006F7068"/>
    <w:rsid w:val="006F7075"/>
    <w:rsid w:val="006F7302"/>
    <w:rsid w:val="006F73AC"/>
    <w:rsid w:val="006F7437"/>
    <w:rsid w:val="006F74AC"/>
    <w:rsid w:val="006F7699"/>
    <w:rsid w:val="006F77F6"/>
    <w:rsid w:val="006F780B"/>
    <w:rsid w:val="006F7AB7"/>
    <w:rsid w:val="006F7B97"/>
    <w:rsid w:val="006F7F1C"/>
    <w:rsid w:val="0070031D"/>
    <w:rsid w:val="00700404"/>
    <w:rsid w:val="007006FF"/>
    <w:rsid w:val="00700CF0"/>
    <w:rsid w:val="00700D19"/>
    <w:rsid w:val="00700E1E"/>
    <w:rsid w:val="00700E28"/>
    <w:rsid w:val="00700F20"/>
    <w:rsid w:val="007011E3"/>
    <w:rsid w:val="007011EC"/>
    <w:rsid w:val="00701300"/>
    <w:rsid w:val="00701491"/>
    <w:rsid w:val="00701B66"/>
    <w:rsid w:val="00701CBD"/>
    <w:rsid w:val="00702070"/>
    <w:rsid w:val="00702274"/>
    <w:rsid w:val="0070228D"/>
    <w:rsid w:val="0070232F"/>
    <w:rsid w:val="0070255C"/>
    <w:rsid w:val="00702832"/>
    <w:rsid w:val="00702AE5"/>
    <w:rsid w:val="00702C82"/>
    <w:rsid w:val="00702C93"/>
    <w:rsid w:val="00702CB3"/>
    <w:rsid w:val="00702D04"/>
    <w:rsid w:val="00702E6D"/>
    <w:rsid w:val="00703128"/>
    <w:rsid w:val="00703159"/>
    <w:rsid w:val="0070335F"/>
    <w:rsid w:val="007037EF"/>
    <w:rsid w:val="007038A5"/>
    <w:rsid w:val="00703A88"/>
    <w:rsid w:val="00703AEC"/>
    <w:rsid w:val="00703AFC"/>
    <w:rsid w:val="00703B19"/>
    <w:rsid w:val="00703BAD"/>
    <w:rsid w:val="00703FA0"/>
    <w:rsid w:val="00703FBB"/>
    <w:rsid w:val="00704062"/>
    <w:rsid w:val="007040DD"/>
    <w:rsid w:val="007041A1"/>
    <w:rsid w:val="0070456A"/>
    <w:rsid w:val="007045D3"/>
    <w:rsid w:val="00704790"/>
    <w:rsid w:val="00704943"/>
    <w:rsid w:val="00704A65"/>
    <w:rsid w:val="00704B54"/>
    <w:rsid w:val="00704D77"/>
    <w:rsid w:val="00704E03"/>
    <w:rsid w:val="00704EF6"/>
    <w:rsid w:val="007050B7"/>
    <w:rsid w:val="007056D4"/>
    <w:rsid w:val="00705988"/>
    <w:rsid w:val="007060F0"/>
    <w:rsid w:val="0070642F"/>
    <w:rsid w:val="007066F0"/>
    <w:rsid w:val="00706A36"/>
    <w:rsid w:val="00706A98"/>
    <w:rsid w:val="00706E3F"/>
    <w:rsid w:val="00706F69"/>
    <w:rsid w:val="007070C5"/>
    <w:rsid w:val="00707361"/>
    <w:rsid w:val="00707BE1"/>
    <w:rsid w:val="00707CA8"/>
    <w:rsid w:val="00707CB2"/>
    <w:rsid w:val="00707F8F"/>
    <w:rsid w:val="00710007"/>
    <w:rsid w:val="00710145"/>
    <w:rsid w:val="0071016C"/>
    <w:rsid w:val="00710752"/>
    <w:rsid w:val="00710821"/>
    <w:rsid w:val="00710ACF"/>
    <w:rsid w:val="00710DA3"/>
    <w:rsid w:val="00710F10"/>
    <w:rsid w:val="007112A9"/>
    <w:rsid w:val="00711496"/>
    <w:rsid w:val="00711680"/>
    <w:rsid w:val="007119EE"/>
    <w:rsid w:val="00711C2D"/>
    <w:rsid w:val="00711C73"/>
    <w:rsid w:val="00711D15"/>
    <w:rsid w:val="00711EAD"/>
    <w:rsid w:val="00711F62"/>
    <w:rsid w:val="00711F9C"/>
    <w:rsid w:val="00712025"/>
    <w:rsid w:val="0071227B"/>
    <w:rsid w:val="00712C9B"/>
    <w:rsid w:val="00712E38"/>
    <w:rsid w:val="00712FC9"/>
    <w:rsid w:val="00712FDC"/>
    <w:rsid w:val="00713087"/>
    <w:rsid w:val="007130A7"/>
    <w:rsid w:val="007130F5"/>
    <w:rsid w:val="0071348D"/>
    <w:rsid w:val="007134ED"/>
    <w:rsid w:val="007136C7"/>
    <w:rsid w:val="00713B6D"/>
    <w:rsid w:val="00713FAC"/>
    <w:rsid w:val="007141CA"/>
    <w:rsid w:val="00714323"/>
    <w:rsid w:val="00714397"/>
    <w:rsid w:val="00714540"/>
    <w:rsid w:val="0071458B"/>
    <w:rsid w:val="0071460F"/>
    <w:rsid w:val="00714751"/>
    <w:rsid w:val="00714E50"/>
    <w:rsid w:val="00715111"/>
    <w:rsid w:val="00715691"/>
    <w:rsid w:val="00715B0D"/>
    <w:rsid w:val="00715EFE"/>
    <w:rsid w:val="00716149"/>
    <w:rsid w:val="00716478"/>
    <w:rsid w:val="00716588"/>
    <w:rsid w:val="00716654"/>
    <w:rsid w:val="007168FE"/>
    <w:rsid w:val="00716AA6"/>
    <w:rsid w:val="00716B71"/>
    <w:rsid w:val="00716DB7"/>
    <w:rsid w:val="00716E80"/>
    <w:rsid w:val="00717055"/>
    <w:rsid w:val="007170D1"/>
    <w:rsid w:val="007170E8"/>
    <w:rsid w:val="00717163"/>
    <w:rsid w:val="007173ED"/>
    <w:rsid w:val="007175ED"/>
    <w:rsid w:val="007176BB"/>
    <w:rsid w:val="007179F8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CCF"/>
    <w:rsid w:val="00720D0C"/>
    <w:rsid w:val="00721012"/>
    <w:rsid w:val="00721333"/>
    <w:rsid w:val="007213D8"/>
    <w:rsid w:val="0072147D"/>
    <w:rsid w:val="007217F2"/>
    <w:rsid w:val="0072189A"/>
    <w:rsid w:val="00721C82"/>
    <w:rsid w:val="007222E8"/>
    <w:rsid w:val="00722432"/>
    <w:rsid w:val="0072272B"/>
    <w:rsid w:val="00722BB6"/>
    <w:rsid w:val="00722E9D"/>
    <w:rsid w:val="00723199"/>
    <w:rsid w:val="007234EF"/>
    <w:rsid w:val="00723541"/>
    <w:rsid w:val="0072366F"/>
    <w:rsid w:val="00723CD5"/>
    <w:rsid w:val="00723FD4"/>
    <w:rsid w:val="007241CC"/>
    <w:rsid w:val="007241CE"/>
    <w:rsid w:val="0072426B"/>
    <w:rsid w:val="007242EB"/>
    <w:rsid w:val="007244B7"/>
    <w:rsid w:val="00724CE6"/>
    <w:rsid w:val="00724D3A"/>
    <w:rsid w:val="00724D59"/>
    <w:rsid w:val="00725016"/>
    <w:rsid w:val="007250ED"/>
    <w:rsid w:val="0072567B"/>
    <w:rsid w:val="00725791"/>
    <w:rsid w:val="0072599F"/>
    <w:rsid w:val="00725A1F"/>
    <w:rsid w:val="00725B3D"/>
    <w:rsid w:val="00725EEA"/>
    <w:rsid w:val="007260B5"/>
    <w:rsid w:val="0072612D"/>
    <w:rsid w:val="0072632C"/>
    <w:rsid w:val="00726680"/>
    <w:rsid w:val="00726A42"/>
    <w:rsid w:val="00726DC4"/>
    <w:rsid w:val="00727412"/>
    <w:rsid w:val="00727515"/>
    <w:rsid w:val="0072775D"/>
    <w:rsid w:val="007277B5"/>
    <w:rsid w:val="007278A0"/>
    <w:rsid w:val="007279C9"/>
    <w:rsid w:val="00727B38"/>
    <w:rsid w:val="00727F56"/>
    <w:rsid w:val="007301E4"/>
    <w:rsid w:val="0073026C"/>
    <w:rsid w:val="00730422"/>
    <w:rsid w:val="0073042A"/>
    <w:rsid w:val="00730ACC"/>
    <w:rsid w:val="00731109"/>
    <w:rsid w:val="00731415"/>
    <w:rsid w:val="007316E1"/>
    <w:rsid w:val="0073189A"/>
    <w:rsid w:val="00731BB3"/>
    <w:rsid w:val="0073213D"/>
    <w:rsid w:val="0073233B"/>
    <w:rsid w:val="00732460"/>
    <w:rsid w:val="00732481"/>
    <w:rsid w:val="00732965"/>
    <w:rsid w:val="00732E48"/>
    <w:rsid w:val="007333B2"/>
    <w:rsid w:val="0073343E"/>
    <w:rsid w:val="007334F9"/>
    <w:rsid w:val="00733C28"/>
    <w:rsid w:val="00733DDA"/>
    <w:rsid w:val="007345F7"/>
    <w:rsid w:val="007346A7"/>
    <w:rsid w:val="0073471F"/>
    <w:rsid w:val="007347C5"/>
    <w:rsid w:val="00734A2B"/>
    <w:rsid w:val="00734A78"/>
    <w:rsid w:val="00734F6A"/>
    <w:rsid w:val="0073536C"/>
    <w:rsid w:val="0073560B"/>
    <w:rsid w:val="007357A8"/>
    <w:rsid w:val="0073595C"/>
    <w:rsid w:val="00735A40"/>
    <w:rsid w:val="00735B6E"/>
    <w:rsid w:val="00735B9D"/>
    <w:rsid w:val="00735CD8"/>
    <w:rsid w:val="00735DE2"/>
    <w:rsid w:val="00735EAE"/>
    <w:rsid w:val="00735F83"/>
    <w:rsid w:val="00736016"/>
    <w:rsid w:val="0073604D"/>
    <w:rsid w:val="00736087"/>
    <w:rsid w:val="007362DE"/>
    <w:rsid w:val="007364F7"/>
    <w:rsid w:val="0073670E"/>
    <w:rsid w:val="00736ACB"/>
    <w:rsid w:val="00736CE6"/>
    <w:rsid w:val="00736D62"/>
    <w:rsid w:val="00736F85"/>
    <w:rsid w:val="00736FEB"/>
    <w:rsid w:val="00737005"/>
    <w:rsid w:val="007370C3"/>
    <w:rsid w:val="007370F5"/>
    <w:rsid w:val="00737375"/>
    <w:rsid w:val="00737C72"/>
    <w:rsid w:val="007402A4"/>
    <w:rsid w:val="00740801"/>
    <w:rsid w:val="00740995"/>
    <w:rsid w:val="00740A38"/>
    <w:rsid w:val="00740F7A"/>
    <w:rsid w:val="00741119"/>
    <w:rsid w:val="00741244"/>
    <w:rsid w:val="00741552"/>
    <w:rsid w:val="00741565"/>
    <w:rsid w:val="00741580"/>
    <w:rsid w:val="00741A82"/>
    <w:rsid w:val="00741CB2"/>
    <w:rsid w:val="00741DDF"/>
    <w:rsid w:val="00742031"/>
    <w:rsid w:val="00742088"/>
    <w:rsid w:val="007420E0"/>
    <w:rsid w:val="007421B1"/>
    <w:rsid w:val="007424F8"/>
    <w:rsid w:val="0074254F"/>
    <w:rsid w:val="007425E5"/>
    <w:rsid w:val="007425E8"/>
    <w:rsid w:val="007425FE"/>
    <w:rsid w:val="0074281C"/>
    <w:rsid w:val="00742829"/>
    <w:rsid w:val="00742832"/>
    <w:rsid w:val="00742A39"/>
    <w:rsid w:val="00742DBD"/>
    <w:rsid w:val="00743289"/>
    <w:rsid w:val="007433E3"/>
    <w:rsid w:val="0074366A"/>
    <w:rsid w:val="00743744"/>
    <w:rsid w:val="00743C5E"/>
    <w:rsid w:val="00743D8D"/>
    <w:rsid w:val="00743D9A"/>
    <w:rsid w:val="00744034"/>
    <w:rsid w:val="007441A6"/>
    <w:rsid w:val="0074423B"/>
    <w:rsid w:val="007444C2"/>
    <w:rsid w:val="007448F1"/>
    <w:rsid w:val="00744CE9"/>
    <w:rsid w:val="00745410"/>
    <w:rsid w:val="007456B6"/>
    <w:rsid w:val="00745CF4"/>
    <w:rsid w:val="00745DCA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B4A"/>
    <w:rsid w:val="00746CCA"/>
    <w:rsid w:val="00746F9F"/>
    <w:rsid w:val="00746FBC"/>
    <w:rsid w:val="007471BE"/>
    <w:rsid w:val="007471DD"/>
    <w:rsid w:val="00747355"/>
    <w:rsid w:val="00747410"/>
    <w:rsid w:val="0074741E"/>
    <w:rsid w:val="007475A9"/>
    <w:rsid w:val="007475C3"/>
    <w:rsid w:val="00747719"/>
    <w:rsid w:val="00747A12"/>
    <w:rsid w:val="00747C47"/>
    <w:rsid w:val="0075046C"/>
    <w:rsid w:val="00750689"/>
    <w:rsid w:val="00750825"/>
    <w:rsid w:val="00750D3D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69"/>
    <w:rsid w:val="007520D3"/>
    <w:rsid w:val="0075241F"/>
    <w:rsid w:val="00752467"/>
    <w:rsid w:val="007525C8"/>
    <w:rsid w:val="0075290C"/>
    <w:rsid w:val="00752B50"/>
    <w:rsid w:val="00752ED6"/>
    <w:rsid w:val="00752FC6"/>
    <w:rsid w:val="007535AE"/>
    <w:rsid w:val="0075367F"/>
    <w:rsid w:val="00753AAF"/>
    <w:rsid w:val="00753B34"/>
    <w:rsid w:val="00753CBC"/>
    <w:rsid w:val="00753D98"/>
    <w:rsid w:val="00754397"/>
    <w:rsid w:val="00754926"/>
    <w:rsid w:val="00754D05"/>
    <w:rsid w:val="00755624"/>
    <w:rsid w:val="00755666"/>
    <w:rsid w:val="007558C2"/>
    <w:rsid w:val="007558DD"/>
    <w:rsid w:val="00755ABE"/>
    <w:rsid w:val="00755C8D"/>
    <w:rsid w:val="00755F65"/>
    <w:rsid w:val="007563B1"/>
    <w:rsid w:val="007564F6"/>
    <w:rsid w:val="007566DF"/>
    <w:rsid w:val="007567AB"/>
    <w:rsid w:val="00756869"/>
    <w:rsid w:val="00756C7E"/>
    <w:rsid w:val="00756E0B"/>
    <w:rsid w:val="00757001"/>
    <w:rsid w:val="00757080"/>
    <w:rsid w:val="0075745C"/>
    <w:rsid w:val="007574F8"/>
    <w:rsid w:val="00757650"/>
    <w:rsid w:val="00757BF1"/>
    <w:rsid w:val="00757FC4"/>
    <w:rsid w:val="00760026"/>
    <w:rsid w:val="00760274"/>
    <w:rsid w:val="0076045B"/>
    <w:rsid w:val="007604B5"/>
    <w:rsid w:val="0076079A"/>
    <w:rsid w:val="007608D6"/>
    <w:rsid w:val="0076096D"/>
    <w:rsid w:val="00760BB9"/>
    <w:rsid w:val="00760CB7"/>
    <w:rsid w:val="00760E96"/>
    <w:rsid w:val="00761076"/>
    <w:rsid w:val="007611A2"/>
    <w:rsid w:val="007611B6"/>
    <w:rsid w:val="00761346"/>
    <w:rsid w:val="00761414"/>
    <w:rsid w:val="0076190B"/>
    <w:rsid w:val="00761B6E"/>
    <w:rsid w:val="00761CCA"/>
    <w:rsid w:val="00761CCD"/>
    <w:rsid w:val="00761D6C"/>
    <w:rsid w:val="00761D71"/>
    <w:rsid w:val="00761E5A"/>
    <w:rsid w:val="0076236D"/>
    <w:rsid w:val="007623E1"/>
    <w:rsid w:val="00762491"/>
    <w:rsid w:val="00762556"/>
    <w:rsid w:val="007625F1"/>
    <w:rsid w:val="007626CB"/>
    <w:rsid w:val="0076288A"/>
    <w:rsid w:val="00762D21"/>
    <w:rsid w:val="007631C1"/>
    <w:rsid w:val="00763527"/>
    <w:rsid w:val="00763830"/>
    <w:rsid w:val="00763952"/>
    <w:rsid w:val="007639A0"/>
    <w:rsid w:val="007639E3"/>
    <w:rsid w:val="00763B4F"/>
    <w:rsid w:val="00763C4B"/>
    <w:rsid w:val="0076434A"/>
    <w:rsid w:val="007645CA"/>
    <w:rsid w:val="00764629"/>
    <w:rsid w:val="0076462F"/>
    <w:rsid w:val="00764992"/>
    <w:rsid w:val="00764AFC"/>
    <w:rsid w:val="00764B2C"/>
    <w:rsid w:val="00764BD0"/>
    <w:rsid w:val="00764C57"/>
    <w:rsid w:val="00764CE3"/>
    <w:rsid w:val="00764D8C"/>
    <w:rsid w:val="00764EB6"/>
    <w:rsid w:val="00765237"/>
    <w:rsid w:val="00765569"/>
    <w:rsid w:val="007657B7"/>
    <w:rsid w:val="00765874"/>
    <w:rsid w:val="0076589C"/>
    <w:rsid w:val="007659BB"/>
    <w:rsid w:val="00765C0D"/>
    <w:rsid w:val="00765E84"/>
    <w:rsid w:val="00765EA9"/>
    <w:rsid w:val="007664F1"/>
    <w:rsid w:val="0076673D"/>
    <w:rsid w:val="007668C5"/>
    <w:rsid w:val="00766A10"/>
    <w:rsid w:val="00766A60"/>
    <w:rsid w:val="00766AFC"/>
    <w:rsid w:val="00766C10"/>
    <w:rsid w:val="00766E46"/>
    <w:rsid w:val="00766EB9"/>
    <w:rsid w:val="0076703D"/>
    <w:rsid w:val="0076708B"/>
    <w:rsid w:val="00767374"/>
    <w:rsid w:val="0076787D"/>
    <w:rsid w:val="00767C4A"/>
    <w:rsid w:val="00767C92"/>
    <w:rsid w:val="00767EFD"/>
    <w:rsid w:val="00767F81"/>
    <w:rsid w:val="00770012"/>
    <w:rsid w:val="00770263"/>
    <w:rsid w:val="007706D9"/>
    <w:rsid w:val="007706EF"/>
    <w:rsid w:val="00770D08"/>
    <w:rsid w:val="00770EA1"/>
    <w:rsid w:val="00771130"/>
    <w:rsid w:val="00771473"/>
    <w:rsid w:val="0077147B"/>
    <w:rsid w:val="007718A5"/>
    <w:rsid w:val="00771CAA"/>
    <w:rsid w:val="00772000"/>
    <w:rsid w:val="0077201C"/>
    <w:rsid w:val="007720CC"/>
    <w:rsid w:val="00772367"/>
    <w:rsid w:val="007727B5"/>
    <w:rsid w:val="007728CB"/>
    <w:rsid w:val="00772B1A"/>
    <w:rsid w:val="00773046"/>
    <w:rsid w:val="007735BD"/>
    <w:rsid w:val="007739F8"/>
    <w:rsid w:val="00774018"/>
    <w:rsid w:val="00774481"/>
    <w:rsid w:val="007748C6"/>
    <w:rsid w:val="007748F1"/>
    <w:rsid w:val="00774AD8"/>
    <w:rsid w:val="00774D71"/>
    <w:rsid w:val="00774F12"/>
    <w:rsid w:val="0077501E"/>
    <w:rsid w:val="007751D8"/>
    <w:rsid w:val="007752C2"/>
    <w:rsid w:val="007753F9"/>
    <w:rsid w:val="00775864"/>
    <w:rsid w:val="00775A89"/>
    <w:rsid w:val="00775B23"/>
    <w:rsid w:val="00775B65"/>
    <w:rsid w:val="00775F55"/>
    <w:rsid w:val="00775FC1"/>
    <w:rsid w:val="00776357"/>
    <w:rsid w:val="00776396"/>
    <w:rsid w:val="0077652E"/>
    <w:rsid w:val="00776948"/>
    <w:rsid w:val="00776CDB"/>
    <w:rsid w:val="007770ED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17"/>
    <w:rsid w:val="0078051A"/>
    <w:rsid w:val="00780522"/>
    <w:rsid w:val="00780528"/>
    <w:rsid w:val="007806BF"/>
    <w:rsid w:val="00780800"/>
    <w:rsid w:val="00780889"/>
    <w:rsid w:val="007809E5"/>
    <w:rsid w:val="00780B82"/>
    <w:rsid w:val="00780F4F"/>
    <w:rsid w:val="0078106F"/>
    <w:rsid w:val="00781288"/>
    <w:rsid w:val="0078151E"/>
    <w:rsid w:val="00781934"/>
    <w:rsid w:val="00781996"/>
    <w:rsid w:val="00781C7C"/>
    <w:rsid w:val="00781FB1"/>
    <w:rsid w:val="007822C0"/>
    <w:rsid w:val="007822E8"/>
    <w:rsid w:val="0078240D"/>
    <w:rsid w:val="00782533"/>
    <w:rsid w:val="00782BD3"/>
    <w:rsid w:val="00782C70"/>
    <w:rsid w:val="00782CF0"/>
    <w:rsid w:val="00782F19"/>
    <w:rsid w:val="00782F27"/>
    <w:rsid w:val="0078300C"/>
    <w:rsid w:val="007830D8"/>
    <w:rsid w:val="00783340"/>
    <w:rsid w:val="00783C65"/>
    <w:rsid w:val="00783CF0"/>
    <w:rsid w:val="0078419F"/>
    <w:rsid w:val="00784516"/>
    <w:rsid w:val="007846A3"/>
    <w:rsid w:val="00784838"/>
    <w:rsid w:val="00784944"/>
    <w:rsid w:val="0078500E"/>
    <w:rsid w:val="00785043"/>
    <w:rsid w:val="0078525B"/>
    <w:rsid w:val="00785485"/>
    <w:rsid w:val="007854D1"/>
    <w:rsid w:val="00785631"/>
    <w:rsid w:val="00785876"/>
    <w:rsid w:val="007859BD"/>
    <w:rsid w:val="00785B55"/>
    <w:rsid w:val="00785C37"/>
    <w:rsid w:val="00785F2A"/>
    <w:rsid w:val="00786445"/>
    <w:rsid w:val="007865AD"/>
    <w:rsid w:val="007865F2"/>
    <w:rsid w:val="007866BD"/>
    <w:rsid w:val="0078673F"/>
    <w:rsid w:val="00786866"/>
    <w:rsid w:val="007868B9"/>
    <w:rsid w:val="007868FF"/>
    <w:rsid w:val="0078696E"/>
    <w:rsid w:val="00786E93"/>
    <w:rsid w:val="00787055"/>
    <w:rsid w:val="0078720C"/>
    <w:rsid w:val="00787228"/>
    <w:rsid w:val="0078722B"/>
    <w:rsid w:val="007875CB"/>
    <w:rsid w:val="00787620"/>
    <w:rsid w:val="00787C11"/>
    <w:rsid w:val="00787C82"/>
    <w:rsid w:val="0079023E"/>
    <w:rsid w:val="0079033D"/>
    <w:rsid w:val="0079045D"/>
    <w:rsid w:val="00790E13"/>
    <w:rsid w:val="00790F81"/>
    <w:rsid w:val="00791347"/>
    <w:rsid w:val="0079139F"/>
    <w:rsid w:val="007915FB"/>
    <w:rsid w:val="00791B8D"/>
    <w:rsid w:val="00791DAF"/>
    <w:rsid w:val="00791DE2"/>
    <w:rsid w:val="00791EAE"/>
    <w:rsid w:val="007927A3"/>
    <w:rsid w:val="007928FE"/>
    <w:rsid w:val="00792B3A"/>
    <w:rsid w:val="00792B68"/>
    <w:rsid w:val="00792C51"/>
    <w:rsid w:val="00792CF4"/>
    <w:rsid w:val="007934C0"/>
    <w:rsid w:val="00793856"/>
    <w:rsid w:val="00793BC7"/>
    <w:rsid w:val="00793E2F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546"/>
    <w:rsid w:val="00796BE4"/>
    <w:rsid w:val="00796E8C"/>
    <w:rsid w:val="00796F20"/>
    <w:rsid w:val="007972BA"/>
    <w:rsid w:val="00797450"/>
    <w:rsid w:val="0079752D"/>
    <w:rsid w:val="0079769C"/>
    <w:rsid w:val="00797700"/>
    <w:rsid w:val="00797D07"/>
    <w:rsid w:val="00797D6C"/>
    <w:rsid w:val="007A02BB"/>
    <w:rsid w:val="007A031E"/>
    <w:rsid w:val="007A05B9"/>
    <w:rsid w:val="007A094F"/>
    <w:rsid w:val="007A09AA"/>
    <w:rsid w:val="007A0AA8"/>
    <w:rsid w:val="007A0AEB"/>
    <w:rsid w:val="007A106D"/>
    <w:rsid w:val="007A1363"/>
    <w:rsid w:val="007A14E7"/>
    <w:rsid w:val="007A15B8"/>
    <w:rsid w:val="007A1A90"/>
    <w:rsid w:val="007A1A95"/>
    <w:rsid w:val="007A1E30"/>
    <w:rsid w:val="007A1F6E"/>
    <w:rsid w:val="007A1FCA"/>
    <w:rsid w:val="007A2377"/>
    <w:rsid w:val="007A2605"/>
    <w:rsid w:val="007A267B"/>
    <w:rsid w:val="007A2870"/>
    <w:rsid w:val="007A2A92"/>
    <w:rsid w:val="007A2BEB"/>
    <w:rsid w:val="007A2C7A"/>
    <w:rsid w:val="007A2D9F"/>
    <w:rsid w:val="007A3291"/>
    <w:rsid w:val="007A337E"/>
    <w:rsid w:val="007A3842"/>
    <w:rsid w:val="007A389F"/>
    <w:rsid w:val="007A38A9"/>
    <w:rsid w:val="007A3A53"/>
    <w:rsid w:val="007A3FE8"/>
    <w:rsid w:val="007A438A"/>
    <w:rsid w:val="007A43A4"/>
    <w:rsid w:val="007A43D9"/>
    <w:rsid w:val="007A43DF"/>
    <w:rsid w:val="007A43EF"/>
    <w:rsid w:val="007A46CB"/>
    <w:rsid w:val="007A472A"/>
    <w:rsid w:val="007A484D"/>
    <w:rsid w:val="007A4855"/>
    <w:rsid w:val="007A4980"/>
    <w:rsid w:val="007A4A7D"/>
    <w:rsid w:val="007A4B0B"/>
    <w:rsid w:val="007A4C9C"/>
    <w:rsid w:val="007A4D1E"/>
    <w:rsid w:val="007A5208"/>
    <w:rsid w:val="007A5219"/>
    <w:rsid w:val="007A5341"/>
    <w:rsid w:val="007A55C9"/>
    <w:rsid w:val="007A5D92"/>
    <w:rsid w:val="007A617A"/>
    <w:rsid w:val="007A646F"/>
    <w:rsid w:val="007A6536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28"/>
    <w:rsid w:val="007B084F"/>
    <w:rsid w:val="007B0937"/>
    <w:rsid w:val="007B0999"/>
    <w:rsid w:val="007B0C3A"/>
    <w:rsid w:val="007B0D09"/>
    <w:rsid w:val="007B0D20"/>
    <w:rsid w:val="007B0D56"/>
    <w:rsid w:val="007B0EBE"/>
    <w:rsid w:val="007B0FB7"/>
    <w:rsid w:val="007B1706"/>
    <w:rsid w:val="007B178D"/>
    <w:rsid w:val="007B183D"/>
    <w:rsid w:val="007B1944"/>
    <w:rsid w:val="007B1BDD"/>
    <w:rsid w:val="007B1CB2"/>
    <w:rsid w:val="007B1E0B"/>
    <w:rsid w:val="007B2465"/>
    <w:rsid w:val="007B2577"/>
    <w:rsid w:val="007B269D"/>
    <w:rsid w:val="007B26AA"/>
    <w:rsid w:val="007B2BAE"/>
    <w:rsid w:val="007B2D76"/>
    <w:rsid w:val="007B2E36"/>
    <w:rsid w:val="007B2F3D"/>
    <w:rsid w:val="007B2F4C"/>
    <w:rsid w:val="007B2FA0"/>
    <w:rsid w:val="007B30B7"/>
    <w:rsid w:val="007B33F0"/>
    <w:rsid w:val="007B3424"/>
    <w:rsid w:val="007B34E9"/>
    <w:rsid w:val="007B35E5"/>
    <w:rsid w:val="007B3B4A"/>
    <w:rsid w:val="007B4604"/>
    <w:rsid w:val="007B4632"/>
    <w:rsid w:val="007B490D"/>
    <w:rsid w:val="007B4DEF"/>
    <w:rsid w:val="007B5347"/>
    <w:rsid w:val="007B57A0"/>
    <w:rsid w:val="007B5A90"/>
    <w:rsid w:val="007B5AA4"/>
    <w:rsid w:val="007B5CF8"/>
    <w:rsid w:val="007B5DFD"/>
    <w:rsid w:val="007B5E27"/>
    <w:rsid w:val="007B617E"/>
    <w:rsid w:val="007B62C7"/>
    <w:rsid w:val="007B6720"/>
    <w:rsid w:val="007B67D9"/>
    <w:rsid w:val="007B6832"/>
    <w:rsid w:val="007B6C9B"/>
    <w:rsid w:val="007B6D0F"/>
    <w:rsid w:val="007B6F9C"/>
    <w:rsid w:val="007B722F"/>
    <w:rsid w:val="007B726F"/>
    <w:rsid w:val="007B73EC"/>
    <w:rsid w:val="007B745A"/>
    <w:rsid w:val="007B78F2"/>
    <w:rsid w:val="007C029F"/>
    <w:rsid w:val="007C04A1"/>
    <w:rsid w:val="007C0662"/>
    <w:rsid w:val="007C0861"/>
    <w:rsid w:val="007C088A"/>
    <w:rsid w:val="007C0D1F"/>
    <w:rsid w:val="007C119F"/>
    <w:rsid w:val="007C16FD"/>
    <w:rsid w:val="007C17F5"/>
    <w:rsid w:val="007C17FF"/>
    <w:rsid w:val="007C1BD9"/>
    <w:rsid w:val="007C1E9A"/>
    <w:rsid w:val="007C1F8C"/>
    <w:rsid w:val="007C1FD6"/>
    <w:rsid w:val="007C260B"/>
    <w:rsid w:val="007C28BA"/>
    <w:rsid w:val="007C2B68"/>
    <w:rsid w:val="007C2D6B"/>
    <w:rsid w:val="007C2F88"/>
    <w:rsid w:val="007C31C8"/>
    <w:rsid w:val="007C3478"/>
    <w:rsid w:val="007C3560"/>
    <w:rsid w:val="007C3C21"/>
    <w:rsid w:val="007C3EBF"/>
    <w:rsid w:val="007C3FD9"/>
    <w:rsid w:val="007C400D"/>
    <w:rsid w:val="007C4295"/>
    <w:rsid w:val="007C4470"/>
    <w:rsid w:val="007C45EB"/>
    <w:rsid w:val="007C46EA"/>
    <w:rsid w:val="007C483E"/>
    <w:rsid w:val="007C4BAA"/>
    <w:rsid w:val="007C4CA4"/>
    <w:rsid w:val="007C4DB9"/>
    <w:rsid w:val="007C4DF4"/>
    <w:rsid w:val="007C5109"/>
    <w:rsid w:val="007C5156"/>
    <w:rsid w:val="007C51C2"/>
    <w:rsid w:val="007C5339"/>
    <w:rsid w:val="007C5678"/>
    <w:rsid w:val="007C59FB"/>
    <w:rsid w:val="007C5D0D"/>
    <w:rsid w:val="007C5DB8"/>
    <w:rsid w:val="007C603F"/>
    <w:rsid w:val="007C6275"/>
    <w:rsid w:val="007C62DD"/>
    <w:rsid w:val="007C62E0"/>
    <w:rsid w:val="007C657D"/>
    <w:rsid w:val="007C693D"/>
    <w:rsid w:val="007C6952"/>
    <w:rsid w:val="007C697B"/>
    <w:rsid w:val="007C6B1F"/>
    <w:rsid w:val="007C6EE8"/>
    <w:rsid w:val="007C6EFB"/>
    <w:rsid w:val="007C6F28"/>
    <w:rsid w:val="007C7292"/>
    <w:rsid w:val="007C741D"/>
    <w:rsid w:val="007C7431"/>
    <w:rsid w:val="007C7506"/>
    <w:rsid w:val="007C7AEF"/>
    <w:rsid w:val="007C7C65"/>
    <w:rsid w:val="007C7DA5"/>
    <w:rsid w:val="007D0168"/>
    <w:rsid w:val="007D05F2"/>
    <w:rsid w:val="007D0804"/>
    <w:rsid w:val="007D097B"/>
    <w:rsid w:val="007D0ADD"/>
    <w:rsid w:val="007D0BDD"/>
    <w:rsid w:val="007D0D49"/>
    <w:rsid w:val="007D0DB2"/>
    <w:rsid w:val="007D0E07"/>
    <w:rsid w:val="007D0FAB"/>
    <w:rsid w:val="007D1113"/>
    <w:rsid w:val="007D1520"/>
    <w:rsid w:val="007D1574"/>
    <w:rsid w:val="007D1857"/>
    <w:rsid w:val="007D1893"/>
    <w:rsid w:val="007D18BC"/>
    <w:rsid w:val="007D1A5E"/>
    <w:rsid w:val="007D1B2B"/>
    <w:rsid w:val="007D1C36"/>
    <w:rsid w:val="007D1D87"/>
    <w:rsid w:val="007D1DE3"/>
    <w:rsid w:val="007D220C"/>
    <w:rsid w:val="007D2608"/>
    <w:rsid w:val="007D29D1"/>
    <w:rsid w:val="007D2A22"/>
    <w:rsid w:val="007D2A41"/>
    <w:rsid w:val="007D2A4C"/>
    <w:rsid w:val="007D2A4D"/>
    <w:rsid w:val="007D2A7D"/>
    <w:rsid w:val="007D2B41"/>
    <w:rsid w:val="007D2BA7"/>
    <w:rsid w:val="007D2BAE"/>
    <w:rsid w:val="007D2CA6"/>
    <w:rsid w:val="007D2DB9"/>
    <w:rsid w:val="007D2EC9"/>
    <w:rsid w:val="007D3003"/>
    <w:rsid w:val="007D30B6"/>
    <w:rsid w:val="007D3165"/>
    <w:rsid w:val="007D378B"/>
    <w:rsid w:val="007D3DFB"/>
    <w:rsid w:val="007D416C"/>
    <w:rsid w:val="007D44AC"/>
    <w:rsid w:val="007D46B6"/>
    <w:rsid w:val="007D48EA"/>
    <w:rsid w:val="007D4A1D"/>
    <w:rsid w:val="007D4B17"/>
    <w:rsid w:val="007D4E75"/>
    <w:rsid w:val="007D4F32"/>
    <w:rsid w:val="007D52C7"/>
    <w:rsid w:val="007D5596"/>
    <w:rsid w:val="007D56AE"/>
    <w:rsid w:val="007D5850"/>
    <w:rsid w:val="007D58F6"/>
    <w:rsid w:val="007D5C39"/>
    <w:rsid w:val="007D5EF4"/>
    <w:rsid w:val="007D5F24"/>
    <w:rsid w:val="007D61C6"/>
    <w:rsid w:val="007D61D6"/>
    <w:rsid w:val="007D65A5"/>
    <w:rsid w:val="007D65CA"/>
    <w:rsid w:val="007D6702"/>
    <w:rsid w:val="007D69C9"/>
    <w:rsid w:val="007D6CA8"/>
    <w:rsid w:val="007D6ED6"/>
    <w:rsid w:val="007D6FFD"/>
    <w:rsid w:val="007D7098"/>
    <w:rsid w:val="007D7213"/>
    <w:rsid w:val="007D728E"/>
    <w:rsid w:val="007D7428"/>
    <w:rsid w:val="007D7456"/>
    <w:rsid w:val="007D7859"/>
    <w:rsid w:val="007D78E7"/>
    <w:rsid w:val="007D7B37"/>
    <w:rsid w:val="007D7F0A"/>
    <w:rsid w:val="007E004A"/>
    <w:rsid w:val="007E005E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C18"/>
    <w:rsid w:val="007E0FCB"/>
    <w:rsid w:val="007E11A3"/>
    <w:rsid w:val="007E1242"/>
    <w:rsid w:val="007E139D"/>
    <w:rsid w:val="007E142F"/>
    <w:rsid w:val="007E15B5"/>
    <w:rsid w:val="007E15ED"/>
    <w:rsid w:val="007E1627"/>
    <w:rsid w:val="007E18AB"/>
    <w:rsid w:val="007E1BFC"/>
    <w:rsid w:val="007E1CB8"/>
    <w:rsid w:val="007E1E31"/>
    <w:rsid w:val="007E1EC1"/>
    <w:rsid w:val="007E2193"/>
    <w:rsid w:val="007E2432"/>
    <w:rsid w:val="007E25C9"/>
    <w:rsid w:val="007E2648"/>
    <w:rsid w:val="007E33FE"/>
    <w:rsid w:val="007E3580"/>
    <w:rsid w:val="007E364D"/>
    <w:rsid w:val="007E3757"/>
    <w:rsid w:val="007E38BE"/>
    <w:rsid w:val="007E38FD"/>
    <w:rsid w:val="007E3CEA"/>
    <w:rsid w:val="007E4119"/>
    <w:rsid w:val="007E4291"/>
    <w:rsid w:val="007E4628"/>
    <w:rsid w:val="007E48B7"/>
    <w:rsid w:val="007E49E6"/>
    <w:rsid w:val="007E4C12"/>
    <w:rsid w:val="007E4D77"/>
    <w:rsid w:val="007E4F48"/>
    <w:rsid w:val="007E5326"/>
    <w:rsid w:val="007E5473"/>
    <w:rsid w:val="007E558C"/>
    <w:rsid w:val="007E5BA1"/>
    <w:rsid w:val="007E5CF2"/>
    <w:rsid w:val="007E5E2F"/>
    <w:rsid w:val="007E5E80"/>
    <w:rsid w:val="007E6252"/>
    <w:rsid w:val="007E62CA"/>
    <w:rsid w:val="007E6446"/>
    <w:rsid w:val="007E6568"/>
    <w:rsid w:val="007E68B4"/>
    <w:rsid w:val="007E6AA2"/>
    <w:rsid w:val="007E6BF1"/>
    <w:rsid w:val="007E6CB5"/>
    <w:rsid w:val="007E6CF5"/>
    <w:rsid w:val="007E6DFF"/>
    <w:rsid w:val="007E721A"/>
    <w:rsid w:val="007E76F3"/>
    <w:rsid w:val="007E77C9"/>
    <w:rsid w:val="007E7BB9"/>
    <w:rsid w:val="007E7C53"/>
    <w:rsid w:val="007E7CC9"/>
    <w:rsid w:val="007F00D8"/>
    <w:rsid w:val="007F0192"/>
    <w:rsid w:val="007F0473"/>
    <w:rsid w:val="007F0AD1"/>
    <w:rsid w:val="007F0B15"/>
    <w:rsid w:val="007F0B86"/>
    <w:rsid w:val="007F0BFF"/>
    <w:rsid w:val="007F101F"/>
    <w:rsid w:val="007F12B2"/>
    <w:rsid w:val="007F1640"/>
    <w:rsid w:val="007F16D8"/>
    <w:rsid w:val="007F1856"/>
    <w:rsid w:val="007F1A2A"/>
    <w:rsid w:val="007F1A52"/>
    <w:rsid w:val="007F1B21"/>
    <w:rsid w:val="007F1B57"/>
    <w:rsid w:val="007F1D4E"/>
    <w:rsid w:val="007F2191"/>
    <w:rsid w:val="007F2608"/>
    <w:rsid w:val="007F2B47"/>
    <w:rsid w:val="007F2B8D"/>
    <w:rsid w:val="007F2B98"/>
    <w:rsid w:val="007F3089"/>
    <w:rsid w:val="007F3405"/>
    <w:rsid w:val="007F3582"/>
    <w:rsid w:val="007F3A18"/>
    <w:rsid w:val="007F3AF1"/>
    <w:rsid w:val="007F3BD9"/>
    <w:rsid w:val="007F3C8F"/>
    <w:rsid w:val="007F43D5"/>
    <w:rsid w:val="007F47AD"/>
    <w:rsid w:val="007F4814"/>
    <w:rsid w:val="007F4834"/>
    <w:rsid w:val="007F49BB"/>
    <w:rsid w:val="007F4EC2"/>
    <w:rsid w:val="007F4FFE"/>
    <w:rsid w:val="007F50A9"/>
    <w:rsid w:val="007F561C"/>
    <w:rsid w:val="007F5651"/>
    <w:rsid w:val="007F5656"/>
    <w:rsid w:val="007F571C"/>
    <w:rsid w:val="007F59EF"/>
    <w:rsid w:val="007F5CB9"/>
    <w:rsid w:val="007F5E8E"/>
    <w:rsid w:val="007F5F21"/>
    <w:rsid w:val="007F614C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7E5"/>
    <w:rsid w:val="007F783A"/>
    <w:rsid w:val="007F7E92"/>
    <w:rsid w:val="00800189"/>
    <w:rsid w:val="00800431"/>
    <w:rsid w:val="0080051C"/>
    <w:rsid w:val="00800810"/>
    <w:rsid w:val="00800873"/>
    <w:rsid w:val="00800C9F"/>
    <w:rsid w:val="00800D9E"/>
    <w:rsid w:val="00800DA9"/>
    <w:rsid w:val="00800EBD"/>
    <w:rsid w:val="00800EE4"/>
    <w:rsid w:val="0080119C"/>
    <w:rsid w:val="008014C8"/>
    <w:rsid w:val="008016F9"/>
    <w:rsid w:val="00801941"/>
    <w:rsid w:val="00801946"/>
    <w:rsid w:val="00801955"/>
    <w:rsid w:val="00801DC9"/>
    <w:rsid w:val="008021B3"/>
    <w:rsid w:val="00802290"/>
    <w:rsid w:val="0080240C"/>
    <w:rsid w:val="008024D2"/>
    <w:rsid w:val="0080258D"/>
    <w:rsid w:val="00802A94"/>
    <w:rsid w:val="00802BC7"/>
    <w:rsid w:val="00802C44"/>
    <w:rsid w:val="008031E9"/>
    <w:rsid w:val="0080359E"/>
    <w:rsid w:val="008035FF"/>
    <w:rsid w:val="0080398C"/>
    <w:rsid w:val="00803B56"/>
    <w:rsid w:val="00803B8F"/>
    <w:rsid w:val="00803C7F"/>
    <w:rsid w:val="00803E61"/>
    <w:rsid w:val="00803EEC"/>
    <w:rsid w:val="0080469B"/>
    <w:rsid w:val="008049FB"/>
    <w:rsid w:val="00804EFF"/>
    <w:rsid w:val="00804F77"/>
    <w:rsid w:val="00805016"/>
    <w:rsid w:val="008050FA"/>
    <w:rsid w:val="00805110"/>
    <w:rsid w:val="008055B4"/>
    <w:rsid w:val="008057EF"/>
    <w:rsid w:val="008059AA"/>
    <w:rsid w:val="00805BB7"/>
    <w:rsid w:val="00805C04"/>
    <w:rsid w:val="00805C6E"/>
    <w:rsid w:val="00805DC1"/>
    <w:rsid w:val="00805F6A"/>
    <w:rsid w:val="008060A9"/>
    <w:rsid w:val="00806594"/>
    <w:rsid w:val="00806A1F"/>
    <w:rsid w:val="00806BB4"/>
    <w:rsid w:val="0080701F"/>
    <w:rsid w:val="00807278"/>
    <w:rsid w:val="0080747D"/>
    <w:rsid w:val="008075CD"/>
    <w:rsid w:val="008079F1"/>
    <w:rsid w:val="00807A56"/>
    <w:rsid w:val="00807AD9"/>
    <w:rsid w:val="00807E4A"/>
    <w:rsid w:val="008100BA"/>
    <w:rsid w:val="008105ED"/>
    <w:rsid w:val="008106E2"/>
    <w:rsid w:val="0081084F"/>
    <w:rsid w:val="00810A74"/>
    <w:rsid w:val="00810A75"/>
    <w:rsid w:val="00810DEF"/>
    <w:rsid w:val="008110C8"/>
    <w:rsid w:val="008112B7"/>
    <w:rsid w:val="008112B8"/>
    <w:rsid w:val="00811426"/>
    <w:rsid w:val="00811505"/>
    <w:rsid w:val="00811906"/>
    <w:rsid w:val="008119CB"/>
    <w:rsid w:val="00811A82"/>
    <w:rsid w:val="00811B7A"/>
    <w:rsid w:val="00811BDA"/>
    <w:rsid w:val="00811F2D"/>
    <w:rsid w:val="0081280D"/>
    <w:rsid w:val="00812F21"/>
    <w:rsid w:val="00813020"/>
    <w:rsid w:val="008130A1"/>
    <w:rsid w:val="00813370"/>
    <w:rsid w:val="00813754"/>
    <w:rsid w:val="00813796"/>
    <w:rsid w:val="00813C45"/>
    <w:rsid w:val="0081405C"/>
    <w:rsid w:val="00814151"/>
    <w:rsid w:val="008141ED"/>
    <w:rsid w:val="00814314"/>
    <w:rsid w:val="0081444E"/>
    <w:rsid w:val="00814593"/>
    <w:rsid w:val="00814598"/>
    <w:rsid w:val="008145B9"/>
    <w:rsid w:val="00814724"/>
    <w:rsid w:val="008147FD"/>
    <w:rsid w:val="008148F1"/>
    <w:rsid w:val="00814A7E"/>
    <w:rsid w:val="00814CB3"/>
    <w:rsid w:val="00814D2C"/>
    <w:rsid w:val="00815180"/>
    <w:rsid w:val="008151A6"/>
    <w:rsid w:val="008151DD"/>
    <w:rsid w:val="0081533C"/>
    <w:rsid w:val="008155A2"/>
    <w:rsid w:val="0081569C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5FD9"/>
    <w:rsid w:val="0081628A"/>
    <w:rsid w:val="0081629A"/>
    <w:rsid w:val="008165C3"/>
    <w:rsid w:val="008165D8"/>
    <w:rsid w:val="0081671D"/>
    <w:rsid w:val="0081681E"/>
    <w:rsid w:val="0081687E"/>
    <w:rsid w:val="00816C57"/>
    <w:rsid w:val="00816D73"/>
    <w:rsid w:val="00816FEA"/>
    <w:rsid w:val="0081707E"/>
    <w:rsid w:val="00817208"/>
    <w:rsid w:val="008176FE"/>
    <w:rsid w:val="00817C3B"/>
    <w:rsid w:val="00817DE0"/>
    <w:rsid w:val="0082001E"/>
    <w:rsid w:val="00820090"/>
    <w:rsid w:val="008200A8"/>
    <w:rsid w:val="008204B7"/>
    <w:rsid w:val="00820A62"/>
    <w:rsid w:val="00820BC9"/>
    <w:rsid w:val="00820DB2"/>
    <w:rsid w:val="008210A9"/>
    <w:rsid w:val="0082119C"/>
    <w:rsid w:val="0082122E"/>
    <w:rsid w:val="00821833"/>
    <w:rsid w:val="00821885"/>
    <w:rsid w:val="00821C1C"/>
    <w:rsid w:val="00821D90"/>
    <w:rsid w:val="00821FA7"/>
    <w:rsid w:val="0082205B"/>
    <w:rsid w:val="008221FB"/>
    <w:rsid w:val="00822408"/>
    <w:rsid w:val="00822604"/>
    <w:rsid w:val="00822A02"/>
    <w:rsid w:val="00822B3B"/>
    <w:rsid w:val="00823004"/>
    <w:rsid w:val="008230DC"/>
    <w:rsid w:val="008233CA"/>
    <w:rsid w:val="00824319"/>
    <w:rsid w:val="00824471"/>
    <w:rsid w:val="0082449A"/>
    <w:rsid w:val="008248E3"/>
    <w:rsid w:val="00824D0F"/>
    <w:rsid w:val="00824DA1"/>
    <w:rsid w:val="00824EB5"/>
    <w:rsid w:val="00824F01"/>
    <w:rsid w:val="00824F62"/>
    <w:rsid w:val="00825029"/>
    <w:rsid w:val="00825141"/>
    <w:rsid w:val="00825755"/>
    <w:rsid w:val="00825C14"/>
    <w:rsid w:val="00825F5D"/>
    <w:rsid w:val="0082633C"/>
    <w:rsid w:val="00826397"/>
    <w:rsid w:val="00826610"/>
    <w:rsid w:val="00826A6C"/>
    <w:rsid w:val="00826CE7"/>
    <w:rsid w:val="00826DCD"/>
    <w:rsid w:val="00826DF6"/>
    <w:rsid w:val="00827127"/>
    <w:rsid w:val="00827260"/>
    <w:rsid w:val="0082728B"/>
    <w:rsid w:val="00827398"/>
    <w:rsid w:val="008274AD"/>
    <w:rsid w:val="0082783C"/>
    <w:rsid w:val="008279D1"/>
    <w:rsid w:val="008279E8"/>
    <w:rsid w:val="00827CD6"/>
    <w:rsid w:val="00827F28"/>
    <w:rsid w:val="008300F2"/>
    <w:rsid w:val="00830259"/>
    <w:rsid w:val="0083036A"/>
    <w:rsid w:val="0083036E"/>
    <w:rsid w:val="00830438"/>
    <w:rsid w:val="0083046D"/>
    <w:rsid w:val="008304FB"/>
    <w:rsid w:val="00830770"/>
    <w:rsid w:val="00830870"/>
    <w:rsid w:val="00830C2B"/>
    <w:rsid w:val="00830C9B"/>
    <w:rsid w:val="00830DE0"/>
    <w:rsid w:val="00830E1D"/>
    <w:rsid w:val="00830E84"/>
    <w:rsid w:val="00831246"/>
    <w:rsid w:val="008313BB"/>
    <w:rsid w:val="00831655"/>
    <w:rsid w:val="00831828"/>
    <w:rsid w:val="00831B9B"/>
    <w:rsid w:val="008321BA"/>
    <w:rsid w:val="00832678"/>
    <w:rsid w:val="0083282A"/>
    <w:rsid w:val="00832937"/>
    <w:rsid w:val="00832D08"/>
    <w:rsid w:val="00832DEA"/>
    <w:rsid w:val="00833042"/>
    <w:rsid w:val="008330A1"/>
    <w:rsid w:val="00833155"/>
    <w:rsid w:val="008331CA"/>
    <w:rsid w:val="00833799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157"/>
    <w:rsid w:val="0083533C"/>
    <w:rsid w:val="0083539C"/>
    <w:rsid w:val="00835517"/>
    <w:rsid w:val="008357CC"/>
    <w:rsid w:val="008358BD"/>
    <w:rsid w:val="00835930"/>
    <w:rsid w:val="00835A79"/>
    <w:rsid w:val="00835AEA"/>
    <w:rsid w:val="00835CFE"/>
    <w:rsid w:val="00836164"/>
    <w:rsid w:val="00836250"/>
    <w:rsid w:val="00836392"/>
    <w:rsid w:val="008366C1"/>
    <w:rsid w:val="008366CA"/>
    <w:rsid w:val="00836D66"/>
    <w:rsid w:val="00836EA8"/>
    <w:rsid w:val="00836F32"/>
    <w:rsid w:val="00837047"/>
    <w:rsid w:val="0083715A"/>
    <w:rsid w:val="0083727B"/>
    <w:rsid w:val="00837980"/>
    <w:rsid w:val="00837EAB"/>
    <w:rsid w:val="00840314"/>
    <w:rsid w:val="008403B5"/>
    <w:rsid w:val="00840418"/>
    <w:rsid w:val="00840522"/>
    <w:rsid w:val="008406F9"/>
    <w:rsid w:val="0084077D"/>
    <w:rsid w:val="00840931"/>
    <w:rsid w:val="00840F62"/>
    <w:rsid w:val="00841225"/>
    <w:rsid w:val="00841226"/>
    <w:rsid w:val="00841437"/>
    <w:rsid w:val="008415ED"/>
    <w:rsid w:val="008416A6"/>
    <w:rsid w:val="00841C07"/>
    <w:rsid w:val="00841D12"/>
    <w:rsid w:val="008422F3"/>
    <w:rsid w:val="0084236C"/>
    <w:rsid w:val="008425F9"/>
    <w:rsid w:val="008428D4"/>
    <w:rsid w:val="00842A1B"/>
    <w:rsid w:val="00842A9D"/>
    <w:rsid w:val="00842DF4"/>
    <w:rsid w:val="00842E94"/>
    <w:rsid w:val="008431E7"/>
    <w:rsid w:val="008432D4"/>
    <w:rsid w:val="008437D2"/>
    <w:rsid w:val="0084395C"/>
    <w:rsid w:val="00843C56"/>
    <w:rsid w:val="00843D95"/>
    <w:rsid w:val="00843EF5"/>
    <w:rsid w:val="0084407F"/>
    <w:rsid w:val="008441A1"/>
    <w:rsid w:val="008442F1"/>
    <w:rsid w:val="00844354"/>
    <w:rsid w:val="0084490D"/>
    <w:rsid w:val="00844A5A"/>
    <w:rsid w:val="00844E8C"/>
    <w:rsid w:val="00844EC0"/>
    <w:rsid w:val="008451A2"/>
    <w:rsid w:val="008451F4"/>
    <w:rsid w:val="00845217"/>
    <w:rsid w:val="008452A3"/>
    <w:rsid w:val="008456BD"/>
    <w:rsid w:val="0084586E"/>
    <w:rsid w:val="008459DD"/>
    <w:rsid w:val="00845A53"/>
    <w:rsid w:val="00845EA5"/>
    <w:rsid w:val="00845EC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785"/>
    <w:rsid w:val="00847FDA"/>
    <w:rsid w:val="008501BE"/>
    <w:rsid w:val="008502F9"/>
    <w:rsid w:val="00850322"/>
    <w:rsid w:val="0085057F"/>
    <w:rsid w:val="00850767"/>
    <w:rsid w:val="008507D5"/>
    <w:rsid w:val="00850A2A"/>
    <w:rsid w:val="00850A9A"/>
    <w:rsid w:val="00850B1E"/>
    <w:rsid w:val="00850BEF"/>
    <w:rsid w:val="00850C28"/>
    <w:rsid w:val="00850C2E"/>
    <w:rsid w:val="00850F5A"/>
    <w:rsid w:val="0085117E"/>
    <w:rsid w:val="008512DA"/>
    <w:rsid w:val="008513C5"/>
    <w:rsid w:val="008514B2"/>
    <w:rsid w:val="00851649"/>
    <w:rsid w:val="0085178A"/>
    <w:rsid w:val="0085193A"/>
    <w:rsid w:val="00851A0D"/>
    <w:rsid w:val="00851B94"/>
    <w:rsid w:val="00851C26"/>
    <w:rsid w:val="008523A0"/>
    <w:rsid w:val="008527A9"/>
    <w:rsid w:val="008528CE"/>
    <w:rsid w:val="00852A51"/>
    <w:rsid w:val="00852B84"/>
    <w:rsid w:val="00852C3F"/>
    <w:rsid w:val="00852DE5"/>
    <w:rsid w:val="00852E04"/>
    <w:rsid w:val="0085360F"/>
    <w:rsid w:val="00853645"/>
    <w:rsid w:val="00853691"/>
    <w:rsid w:val="00853ADA"/>
    <w:rsid w:val="00853B8F"/>
    <w:rsid w:val="00853C67"/>
    <w:rsid w:val="00853CB7"/>
    <w:rsid w:val="0085413A"/>
    <w:rsid w:val="00854230"/>
    <w:rsid w:val="00854284"/>
    <w:rsid w:val="008542AE"/>
    <w:rsid w:val="00854383"/>
    <w:rsid w:val="008543F3"/>
    <w:rsid w:val="008544E8"/>
    <w:rsid w:val="008544FC"/>
    <w:rsid w:val="0085453E"/>
    <w:rsid w:val="008545AD"/>
    <w:rsid w:val="0085464B"/>
    <w:rsid w:val="0085479A"/>
    <w:rsid w:val="0085484E"/>
    <w:rsid w:val="008548A1"/>
    <w:rsid w:val="00854C4B"/>
    <w:rsid w:val="00854CA9"/>
    <w:rsid w:val="00854CAE"/>
    <w:rsid w:val="00854D37"/>
    <w:rsid w:val="00854F21"/>
    <w:rsid w:val="00855045"/>
    <w:rsid w:val="008557E5"/>
    <w:rsid w:val="00855A08"/>
    <w:rsid w:val="00855CE9"/>
    <w:rsid w:val="00855D1A"/>
    <w:rsid w:val="00855D7B"/>
    <w:rsid w:val="00855DAC"/>
    <w:rsid w:val="00855F4D"/>
    <w:rsid w:val="00855FB3"/>
    <w:rsid w:val="00856031"/>
    <w:rsid w:val="00856056"/>
    <w:rsid w:val="0085606A"/>
    <w:rsid w:val="0085635F"/>
    <w:rsid w:val="0085678D"/>
    <w:rsid w:val="008575E8"/>
    <w:rsid w:val="008576D0"/>
    <w:rsid w:val="0085796F"/>
    <w:rsid w:val="00857A63"/>
    <w:rsid w:val="00857EC0"/>
    <w:rsid w:val="0086010F"/>
    <w:rsid w:val="008602AE"/>
    <w:rsid w:val="008605C8"/>
    <w:rsid w:val="0086088B"/>
    <w:rsid w:val="008608F5"/>
    <w:rsid w:val="00861120"/>
    <w:rsid w:val="00861326"/>
    <w:rsid w:val="0086140A"/>
    <w:rsid w:val="008618E9"/>
    <w:rsid w:val="00861B3A"/>
    <w:rsid w:val="00861D1D"/>
    <w:rsid w:val="00861D63"/>
    <w:rsid w:val="00861DE4"/>
    <w:rsid w:val="0086256C"/>
    <w:rsid w:val="00862632"/>
    <w:rsid w:val="008626D2"/>
    <w:rsid w:val="00862780"/>
    <w:rsid w:val="008627DB"/>
    <w:rsid w:val="0086296D"/>
    <w:rsid w:val="008629A9"/>
    <w:rsid w:val="00862B2F"/>
    <w:rsid w:val="00862E40"/>
    <w:rsid w:val="00862E85"/>
    <w:rsid w:val="00862F8D"/>
    <w:rsid w:val="00863815"/>
    <w:rsid w:val="00863876"/>
    <w:rsid w:val="008638CA"/>
    <w:rsid w:val="00863A4E"/>
    <w:rsid w:val="00864310"/>
    <w:rsid w:val="008645A8"/>
    <w:rsid w:val="00864614"/>
    <w:rsid w:val="0086485C"/>
    <w:rsid w:val="00864DE8"/>
    <w:rsid w:val="00865246"/>
    <w:rsid w:val="0086525F"/>
    <w:rsid w:val="0086560D"/>
    <w:rsid w:val="00865B2E"/>
    <w:rsid w:val="00865CCA"/>
    <w:rsid w:val="00865DED"/>
    <w:rsid w:val="00865DFF"/>
    <w:rsid w:val="0086623F"/>
    <w:rsid w:val="00866344"/>
    <w:rsid w:val="0086645D"/>
    <w:rsid w:val="00866514"/>
    <w:rsid w:val="008668BF"/>
    <w:rsid w:val="00866ED0"/>
    <w:rsid w:val="00867135"/>
    <w:rsid w:val="008678EC"/>
    <w:rsid w:val="00867919"/>
    <w:rsid w:val="00867AB2"/>
    <w:rsid w:val="00867C74"/>
    <w:rsid w:val="00867E3A"/>
    <w:rsid w:val="00867E3D"/>
    <w:rsid w:val="00867E6E"/>
    <w:rsid w:val="00870175"/>
    <w:rsid w:val="008701F8"/>
    <w:rsid w:val="00870348"/>
    <w:rsid w:val="0087041F"/>
    <w:rsid w:val="00870623"/>
    <w:rsid w:val="0087065B"/>
    <w:rsid w:val="00870AAA"/>
    <w:rsid w:val="00870C38"/>
    <w:rsid w:val="00870FC1"/>
    <w:rsid w:val="008710A7"/>
    <w:rsid w:val="0087147E"/>
    <w:rsid w:val="008715F1"/>
    <w:rsid w:val="00871707"/>
    <w:rsid w:val="00871A6C"/>
    <w:rsid w:val="00871C44"/>
    <w:rsid w:val="00871D07"/>
    <w:rsid w:val="00871EA0"/>
    <w:rsid w:val="00872025"/>
    <w:rsid w:val="0087212C"/>
    <w:rsid w:val="0087235A"/>
    <w:rsid w:val="00872651"/>
    <w:rsid w:val="008726C3"/>
    <w:rsid w:val="00872844"/>
    <w:rsid w:val="00872AE3"/>
    <w:rsid w:val="00872C8C"/>
    <w:rsid w:val="00872CC7"/>
    <w:rsid w:val="00872EC6"/>
    <w:rsid w:val="00873005"/>
    <w:rsid w:val="008731CF"/>
    <w:rsid w:val="008739BC"/>
    <w:rsid w:val="00873AD7"/>
    <w:rsid w:val="00873B5C"/>
    <w:rsid w:val="00873DDB"/>
    <w:rsid w:val="0087427C"/>
    <w:rsid w:val="008744D3"/>
    <w:rsid w:val="0087464B"/>
    <w:rsid w:val="008747AC"/>
    <w:rsid w:val="008747EC"/>
    <w:rsid w:val="00874856"/>
    <w:rsid w:val="00874BEA"/>
    <w:rsid w:val="00874D2E"/>
    <w:rsid w:val="00874F12"/>
    <w:rsid w:val="00874FE6"/>
    <w:rsid w:val="00875131"/>
    <w:rsid w:val="00875435"/>
    <w:rsid w:val="00875602"/>
    <w:rsid w:val="00875831"/>
    <w:rsid w:val="008759A6"/>
    <w:rsid w:val="00875C12"/>
    <w:rsid w:val="008761C2"/>
    <w:rsid w:val="008761D4"/>
    <w:rsid w:val="0087647E"/>
    <w:rsid w:val="00876808"/>
    <w:rsid w:val="0087690B"/>
    <w:rsid w:val="00876B6E"/>
    <w:rsid w:val="00876C94"/>
    <w:rsid w:val="00876E65"/>
    <w:rsid w:val="00877056"/>
    <w:rsid w:val="008771F4"/>
    <w:rsid w:val="0087721C"/>
    <w:rsid w:val="0087723A"/>
    <w:rsid w:val="008772F0"/>
    <w:rsid w:val="008776EF"/>
    <w:rsid w:val="0088033A"/>
    <w:rsid w:val="0088037D"/>
    <w:rsid w:val="00880498"/>
    <w:rsid w:val="0088061E"/>
    <w:rsid w:val="00880A05"/>
    <w:rsid w:val="00880C5B"/>
    <w:rsid w:val="00880D31"/>
    <w:rsid w:val="00880E02"/>
    <w:rsid w:val="00880E3C"/>
    <w:rsid w:val="008811AB"/>
    <w:rsid w:val="00881469"/>
    <w:rsid w:val="008816AE"/>
    <w:rsid w:val="00881E90"/>
    <w:rsid w:val="00881EB7"/>
    <w:rsid w:val="0088216E"/>
    <w:rsid w:val="00882307"/>
    <w:rsid w:val="0088239E"/>
    <w:rsid w:val="008823AB"/>
    <w:rsid w:val="00882471"/>
    <w:rsid w:val="0088268C"/>
    <w:rsid w:val="00882798"/>
    <w:rsid w:val="008829CA"/>
    <w:rsid w:val="00882B64"/>
    <w:rsid w:val="00882D25"/>
    <w:rsid w:val="00882E9A"/>
    <w:rsid w:val="00882ED2"/>
    <w:rsid w:val="00882F06"/>
    <w:rsid w:val="00883011"/>
    <w:rsid w:val="00883179"/>
    <w:rsid w:val="008835C0"/>
    <w:rsid w:val="00883620"/>
    <w:rsid w:val="00883861"/>
    <w:rsid w:val="00883AA1"/>
    <w:rsid w:val="00883C41"/>
    <w:rsid w:val="00883CCB"/>
    <w:rsid w:val="00883D11"/>
    <w:rsid w:val="00883EA7"/>
    <w:rsid w:val="00883ECB"/>
    <w:rsid w:val="00884058"/>
    <w:rsid w:val="00884116"/>
    <w:rsid w:val="008841C5"/>
    <w:rsid w:val="008843B6"/>
    <w:rsid w:val="00884461"/>
    <w:rsid w:val="008844A4"/>
    <w:rsid w:val="008844F8"/>
    <w:rsid w:val="008845CC"/>
    <w:rsid w:val="00884FAC"/>
    <w:rsid w:val="008851F9"/>
    <w:rsid w:val="0088525D"/>
    <w:rsid w:val="008855BE"/>
    <w:rsid w:val="00885612"/>
    <w:rsid w:val="008857C4"/>
    <w:rsid w:val="0088580C"/>
    <w:rsid w:val="00885860"/>
    <w:rsid w:val="00885BDC"/>
    <w:rsid w:val="00885BFF"/>
    <w:rsid w:val="00885C20"/>
    <w:rsid w:val="00885F7A"/>
    <w:rsid w:val="00885FC5"/>
    <w:rsid w:val="00886082"/>
    <w:rsid w:val="00886173"/>
    <w:rsid w:val="00886807"/>
    <w:rsid w:val="0088687D"/>
    <w:rsid w:val="00886A33"/>
    <w:rsid w:val="00886B15"/>
    <w:rsid w:val="00886EFE"/>
    <w:rsid w:val="00886FB0"/>
    <w:rsid w:val="0088736D"/>
    <w:rsid w:val="008873C9"/>
    <w:rsid w:val="00887415"/>
    <w:rsid w:val="00887585"/>
    <w:rsid w:val="008875FC"/>
    <w:rsid w:val="00887760"/>
    <w:rsid w:val="0088783F"/>
    <w:rsid w:val="0088785E"/>
    <w:rsid w:val="0088785F"/>
    <w:rsid w:val="00887931"/>
    <w:rsid w:val="008879BF"/>
    <w:rsid w:val="00887BF4"/>
    <w:rsid w:val="00887CEA"/>
    <w:rsid w:val="00890506"/>
    <w:rsid w:val="008911FB"/>
    <w:rsid w:val="008914A9"/>
    <w:rsid w:val="008914E5"/>
    <w:rsid w:val="0089168F"/>
    <w:rsid w:val="00891971"/>
    <w:rsid w:val="008919AE"/>
    <w:rsid w:val="008920ED"/>
    <w:rsid w:val="008924AE"/>
    <w:rsid w:val="0089257C"/>
    <w:rsid w:val="008925A9"/>
    <w:rsid w:val="00892A09"/>
    <w:rsid w:val="00892AA9"/>
    <w:rsid w:val="00892C31"/>
    <w:rsid w:val="00892D95"/>
    <w:rsid w:val="00892DFE"/>
    <w:rsid w:val="008930AA"/>
    <w:rsid w:val="008932EC"/>
    <w:rsid w:val="008933B3"/>
    <w:rsid w:val="00893914"/>
    <w:rsid w:val="00893EBA"/>
    <w:rsid w:val="00893ED9"/>
    <w:rsid w:val="008941BA"/>
    <w:rsid w:val="008946A2"/>
    <w:rsid w:val="008947DE"/>
    <w:rsid w:val="0089495A"/>
    <w:rsid w:val="00894F03"/>
    <w:rsid w:val="00894F98"/>
    <w:rsid w:val="00895213"/>
    <w:rsid w:val="0089521A"/>
    <w:rsid w:val="008952C9"/>
    <w:rsid w:val="00895552"/>
    <w:rsid w:val="00895710"/>
    <w:rsid w:val="00895A7A"/>
    <w:rsid w:val="00895FED"/>
    <w:rsid w:val="00896038"/>
    <w:rsid w:val="00896469"/>
    <w:rsid w:val="00896667"/>
    <w:rsid w:val="0089673F"/>
    <w:rsid w:val="00896770"/>
    <w:rsid w:val="00896852"/>
    <w:rsid w:val="00896A1E"/>
    <w:rsid w:val="00896A70"/>
    <w:rsid w:val="00896E95"/>
    <w:rsid w:val="00896FA2"/>
    <w:rsid w:val="00897391"/>
    <w:rsid w:val="0089762C"/>
    <w:rsid w:val="008976B8"/>
    <w:rsid w:val="008976CF"/>
    <w:rsid w:val="00897C61"/>
    <w:rsid w:val="008A016C"/>
    <w:rsid w:val="008A0527"/>
    <w:rsid w:val="008A0549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56E"/>
    <w:rsid w:val="008A159D"/>
    <w:rsid w:val="008A1719"/>
    <w:rsid w:val="008A1B6B"/>
    <w:rsid w:val="008A1BEE"/>
    <w:rsid w:val="008A1D28"/>
    <w:rsid w:val="008A2256"/>
    <w:rsid w:val="008A24B5"/>
    <w:rsid w:val="008A25B5"/>
    <w:rsid w:val="008A2617"/>
    <w:rsid w:val="008A294A"/>
    <w:rsid w:val="008A2E08"/>
    <w:rsid w:val="008A313E"/>
    <w:rsid w:val="008A322D"/>
    <w:rsid w:val="008A32A4"/>
    <w:rsid w:val="008A35BF"/>
    <w:rsid w:val="008A36E3"/>
    <w:rsid w:val="008A37FF"/>
    <w:rsid w:val="008A3831"/>
    <w:rsid w:val="008A3839"/>
    <w:rsid w:val="008A3B72"/>
    <w:rsid w:val="008A3C6D"/>
    <w:rsid w:val="008A3C8B"/>
    <w:rsid w:val="008A3C99"/>
    <w:rsid w:val="008A42DF"/>
    <w:rsid w:val="008A4371"/>
    <w:rsid w:val="008A477F"/>
    <w:rsid w:val="008A50AD"/>
    <w:rsid w:val="008A5138"/>
    <w:rsid w:val="008A5386"/>
    <w:rsid w:val="008A58D2"/>
    <w:rsid w:val="008A5A67"/>
    <w:rsid w:val="008A5C01"/>
    <w:rsid w:val="008A5C93"/>
    <w:rsid w:val="008A632F"/>
    <w:rsid w:val="008A63D1"/>
    <w:rsid w:val="008A66AC"/>
    <w:rsid w:val="008A677C"/>
    <w:rsid w:val="008A67CB"/>
    <w:rsid w:val="008A6A3D"/>
    <w:rsid w:val="008A6C97"/>
    <w:rsid w:val="008A6CD5"/>
    <w:rsid w:val="008A6D1B"/>
    <w:rsid w:val="008A6E20"/>
    <w:rsid w:val="008A6E76"/>
    <w:rsid w:val="008A6E85"/>
    <w:rsid w:val="008A6F22"/>
    <w:rsid w:val="008A7347"/>
    <w:rsid w:val="008A7480"/>
    <w:rsid w:val="008A769D"/>
    <w:rsid w:val="008A78DA"/>
    <w:rsid w:val="008A7D37"/>
    <w:rsid w:val="008A7E84"/>
    <w:rsid w:val="008B0019"/>
    <w:rsid w:val="008B030D"/>
    <w:rsid w:val="008B05F7"/>
    <w:rsid w:val="008B0A1F"/>
    <w:rsid w:val="008B0B42"/>
    <w:rsid w:val="008B0B6C"/>
    <w:rsid w:val="008B0BD5"/>
    <w:rsid w:val="008B0DE2"/>
    <w:rsid w:val="008B0FB9"/>
    <w:rsid w:val="008B12C1"/>
    <w:rsid w:val="008B12DF"/>
    <w:rsid w:val="008B133F"/>
    <w:rsid w:val="008B15EC"/>
    <w:rsid w:val="008B171D"/>
    <w:rsid w:val="008B1A80"/>
    <w:rsid w:val="008B228B"/>
    <w:rsid w:val="008B22E7"/>
    <w:rsid w:val="008B23B2"/>
    <w:rsid w:val="008B2C3C"/>
    <w:rsid w:val="008B2D38"/>
    <w:rsid w:val="008B2E17"/>
    <w:rsid w:val="008B2FB7"/>
    <w:rsid w:val="008B311B"/>
    <w:rsid w:val="008B3147"/>
    <w:rsid w:val="008B33A6"/>
    <w:rsid w:val="008B342A"/>
    <w:rsid w:val="008B3738"/>
    <w:rsid w:val="008B38C4"/>
    <w:rsid w:val="008B395B"/>
    <w:rsid w:val="008B3998"/>
    <w:rsid w:val="008B3B7C"/>
    <w:rsid w:val="008B3B99"/>
    <w:rsid w:val="008B3EE1"/>
    <w:rsid w:val="008B45B3"/>
    <w:rsid w:val="008B4A0E"/>
    <w:rsid w:val="008B4A77"/>
    <w:rsid w:val="008B4A94"/>
    <w:rsid w:val="008B4B6B"/>
    <w:rsid w:val="008B4BC6"/>
    <w:rsid w:val="008B4CB4"/>
    <w:rsid w:val="008B4D99"/>
    <w:rsid w:val="008B4DAD"/>
    <w:rsid w:val="008B4F4C"/>
    <w:rsid w:val="008B5710"/>
    <w:rsid w:val="008B58E6"/>
    <w:rsid w:val="008B58EF"/>
    <w:rsid w:val="008B5A20"/>
    <w:rsid w:val="008B5F40"/>
    <w:rsid w:val="008B600C"/>
    <w:rsid w:val="008B62DA"/>
    <w:rsid w:val="008B63B8"/>
    <w:rsid w:val="008B67D2"/>
    <w:rsid w:val="008B6CC0"/>
    <w:rsid w:val="008B6DC1"/>
    <w:rsid w:val="008B6FB0"/>
    <w:rsid w:val="008B70BB"/>
    <w:rsid w:val="008B7177"/>
    <w:rsid w:val="008B7194"/>
    <w:rsid w:val="008B71E2"/>
    <w:rsid w:val="008B7377"/>
    <w:rsid w:val="008B73AA"/>
    <w:rsid w:val="008B745B"/>
    <w:rsid w:val="008B75A7"/>
    <w:rsid w:val="008B77EA"/>
    <w:rsid w:val="008C0248"/>
    <w:rsid w:val="008C03F8"/>
    <w:rsid w:val="008C0445"/>
    <w:rsid w:val="008C04B9"/>
    <w:rsid w:val="008C0708"/>
    <w:rsid w:val="008C09F2"/>
    <w:rsid w:val="008C0D53"/>
    <w:rsid w:val="008C1084"/>
    <w:rsid w:val="008C15E4"/>
    <w:rsid w:val="008C1619"/>
    <w:rsid w:val="008C165F"/>
    <w:rsid w:val="008C18BB"/>
    <w:rsid w:val="008C1A81"/>
    <w:rsid w:val="008C1FA5"/>
    <w:rsid w:val="008C206F"/>
    <w:rsid w:val="008C2295"/>
    <w:rsid w:val="008C2377"/>
    <w:rsid w:val="008C24C2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5BD"/>
    <w:rsid w:val="008C3A1C"/>
    <w:rsid w:val="008C3B59"/>
    <w:rsid w:val="008C3DEB"/>
    <w:rsid w:val="008C41EC"/>
    <w:rsid w:val="008C43B1"/>
    <w:rsid w:val="008C44B6"/>
    <w:rsid w:val="008C47F2"/>
    <w:rsid w:val="008C480D"/>
    <w:rsid w:val="008C4944"/>
    <w:rsid w:val="008C49B7"/>
    <w:rsid w:val="008C4AC3"/>
    <w:rsid w:val="008C4AE6"/>
    <w:rsid w:val="008C4AF2"/>
    <w:rsid w:val="008C4BFC"/>
    <w:rsid w:val="008C4FAD"/>
    <w:rsid w:val="008C5035"/>
    <w:rsid w:val="008C50C7"/>
    <w:rsid w:val="008C520B"/>
    <w:rsid w:val="008C5276"/>
    <w:rsid w:val="008C52CB"/>
    <w:rsid w:val="008C5537"/>
    <w:rsid w:val="008C55A0"/>
    <w:rsid w:val="008C56C3"/>
    <w:rsid w:val="008C572D"/>
    <w:rsid w:val="008C575E"/>
    <w:rsid w:val="008C5E4F"/>
    <w:rsid w:val="008C60BB"/>
    <w:rsid w:val="008C6B89"/>
    <w:rsid w:val="008C6BE1"/>
    <w:rsid w:val="008C6EB3"/>
    <w:rsid w:val="008C71A4"/>
    <w:rsid w:val="008C71F5"/>
    <w:rsid w:val="008C71F8"/>
    <w:rsid w:val="008C7246"/>
    <w:rsid w:val="008C72B8"/>
    <w:rsid w:val="008C77AA"/>
    <w:rsid w:val="008C7847"/>
    <w:rsid w:val="008C7889"/>
    <w:rsid w:val="008C788A"/>
    <w:rsid w:val="008C7A18"/>
    <w:rsid w:val="008C7B7B"/>
    <w:rsid w:val="008C7BD0"/>
    <w:rsid w:val="008D0003"/>
    <w:rsid w:val="008D01DC"/>
    <w:rsid w:val="008D0525"/>
    <w:rsid w:val="008D056E"/>
    <w:rsid w:val="008D05A6"/>
    <w:rsid w:val="008D0658"/>
    <w:rsid w:val="008D072E"/>
    <w:rsid w:val="008D0851"/>
    <w:rsid w:val="008D0A4C"/>
    <w:rsid w:val="008D0B1B"/>
    <w:rsid w:val="008D0C23"/>
    <w:rsid w:val="008D0D50"/>
    <w:rsid w:val="008D1209"/>
    <w:rsid w:val="008D1286"/>
    <w:rsid w:val="008D13F3"/>
    <w:rsid w:val="008D1733"/>
    <w:rsid w:val="008D1A3B"/>
    <w:rsid w:val="008D1AE5"/>
    <w:rsid w:val="008D1DBE"/>
    <w:rsid w:val="008D23B1"/>
    <w:rsid w:val="008D23DC"/>
    <w:rsid w:val="008D2498"/>
    <w:rsid w:val="008D24A4"/>
    <w:rsid w:val="008D24F8"/>
    <w:rsid w:val="008D26B8"/>
    <w:rsid w:val="008D2819"/>
    <w:rsid w:val="008D2AFD"/>
    <w:rsid w:val="008D2C65"/>
    <w:rsid w:val="008D2C77"/>
    <w:rsid w:val="008D2DA1"/>
    <w:rsid w:val="008D30E0"/>
    <w:rsid w:val="008D31B2"/>
    <w:rsid w:val="008D34E9"/>
    <w:rsid w:val="008D35AB"/>
    <w:rsid w:val="008D36C0"/>
    <w:rsid w:val="008D3A7B"/>
    <w:rsid w:val="008D3B16"/>
    <w:rsid w:val="008D3B61"/>
    <w:rsid w:val="008D3C61"/>
    <w:rsid w:val="008D3C64"/>
    <w:rsid w:val="008D3E20"/>
    <w:rsid w:val="008D3E55"/>
    <w:rsid w:val="008D3ED5"/>
    <w:rsid w:val="008D421A"/>
    <w:rsid w:val="008D43FB"/>
    <w:rsid w:val="008D4508"/>
    <w:rsid w:val="008D45DC"/>
    <w:rsid w:val="008D49A6"/>
    <w:rsid w:val="008D4BBC"/>
    <w:rsid w:val="008D4C51"/>
    <w:rsid w:val="008D4C7D"/>
    <w:rsid w:val="008D4ECA"/>
    <w:rsid w:val="008D5009"/>
    <w:rsid w:val="008D501B"/>
    <w:rsid w:val="008D5365"/>
    <w:rsid w:val="008D579C"/>
    <w:rsid w:val="008D57E6"/>
    <w:rsid w:val="008D5A2C"/>
    <w:rsid w:val="008D5BCA"/>
    <w:rsid w:val="008D5D0D"/>
    <w:rsid w:val="008D5D2E"/>
    <w:rsid w:val="008D5EC9"/>
    <w:rsid w:val="008D5EF9"/>
    <w:rsid w:val="008D6032"/>
    <w:rsid w:val="008D6237"/>
    <w:rsid w:val="008D63F3"/>
    <w:rsid w:val="008D6470"/>
    <w:rsid w:val="008D6D55"/>
    <w:rsid w:val="008D701E"/>
    <w:rsid w:val="008D7617"/>
    <w:rsid w:val="008D7966"/>
    <w:rsid w:val="008D799E"/>
    <w:rsid w:val="008D7BE8"/>
    <w:rsid w:val="008D7E42"/>
    <w:rsid w:val="008D7E4D"/>
    <w:rsid w:val="008D7FDA"/>
    <w:rsid w:val="008D7FDD"/>
    <w:rsid w:val="008E00D4"/>
    <w:rsid w:val="008E05E8"/>
    <w:rsid w:val="008E0696"/>
    <w:rsid w:val="008E0C03"/>
    <w:rsid w:val="008E0CFD"/>
    <w:rsid w:val="008E0E9A"/>
    <w:rsid w:val="008E1484"/>
    <w:rsid w:val="008E159F"/>
    <w:rsid w:val="008E15A2"/>
    <w:rsid w:val="008E15E1"/>
    <w:rsid w:val="008E1A1F"/>
    <w:rsid w:val="008E204D"/>
    <w:rsid w:val="008E2178"/>
    <w:rsid w:val="008E228E"/>
    <w:rsid w:val="008E2312"/>
    <w:rsid w:val="008E24F1"/>
    <w:rsid w:val="008E2553"/>
    <w:rsid w:val="008E274D"/>
    <w:rsid w:val="008E287E"/>
    <w:rsid w:val="008E2916"/>
    <w:rsid w:val="008E2ACD"/>
    <w:rsid w:val="008E2E66"/>
    <w:rsid w:val="008E2ECF"/>
    <w:rsid w:val="008E341E"/>
    <w:rsid w:val="008E34F3"/>
    <w:rsid w:val="008E36AB"/>
    <w:rsid w:val="008E3858"/>
    <w:rsid w:val="008E3DF3"/>
    <w:rsid w:val="008E404A"/>
    <w:rsid w:val="008E40B3"/>
    <w:rsid w:val="008E4111"/>
    <w:rsid w:val="008E4145"/>
    <w:rsid w:val="008E4647"/>
    <w:rsid w:val="008E46C8"/>
    <w:rsid w:val="008E46E3"/>
    <w:rsid w:val="008E4A91"/>
    <w:rsid w:val="008E4F70"/>
    <w:rsid w:val="008E5015"/>
    <w:rsid w:val="008E5134"/>
    <w:rsid w:val="008E516C"/>
    <w:rsid w:val="008E55E8"/>
    <w:rsid w:val="008E5CC1"/>
    <w:rsid w:val="008E5F39"/>
    <w:rsid w:val="008E617C"/>
    <w:rsid w:val="008E63BB"/>
    <w:rsid w:val="008E64A9"/>
    <w:rsid w:val="008E6D68"/>
    <w:rsid w:val="008E711D"/>
    <w:rsid w:val="008E726B"/>
    <w:rsid w:val="008E73A3"/>
    <w:rsid w:val="008E7752"/>
    <w:rsid w:val="008E7C8B"/>
    <w:rsid w:val="008E7D00"/>
    <w:rsid w:val="008F06FC"/>
    <w:rsid w:val="008F08E8"/>
    <w:rsid w:val="008F0950"/>
    <w:rsid w:val="008F09F2"/>
    <w:rsid w:val="008F0B5C"/>
    <w:rsid w:val="008F0D33"/>
    <w:rsid w:val="008F0F76"/>
    <w:rsid w:val="008F1009"/>
    <w:rsid w:val="008F10A7"/>
    <w:rsid w:val="008F10FE"/>
    <w:rsid w:val="008F11B4"/>
    <w:rsid w:val="008F12CA"/>
    <w:rsid w:val="008F1393"/>
    <w:rsid w:val="008F13B3"/>
    <w:rsid w:val="008F14FB"/>
    <w:rsid w:val="008F1EE0"/>
    <w:rsid w:val="008F1F26"/>
    <w:rsid w:val="008F1F70"/>
    <w:rsid w:val="008F28F8"/>
    <w:rsid w:val="008F2A6C"/>
    <w:rsid w:val="008F2C21"/>
    <w:rsid w:val="008F3042"/>
    <w:rsid w:val="008F3568"/>
    <w:rsid w:val="008F35E7"/>
    <w:rsid w:val="008F36D6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1F3"/>
    <w:rsid w:val="008F53A8"/>
    <w:rsid w:val="008F54A9"/>
    <w:rsid w:val="008F571C"/>
    <w:rsid w:val="008F5940"/>
    <w:rsid w:val="008F597B"/>
    <w:rsid w:val="008F59E7"/>
    <w:rsid w:val="008F5A3E"/>
    <w:rsid w:val="008F5BD2"/>
    <w:rsid w:val="008F5E18"/>
    <w:rsid w:val="008F651E"/>
    <w:rsid w:val="008F6571"/>
    <w:rsid w:val="008F674C"/>
    <w:rsid w:val="008F6E44"/>
    <w:rsid w:val="008F6FEE"/>
    <w:rsid w:val="008F7104"/>
    <w:rsid w:val="008F726C"/>
    <w:rsid w:val="008F72CD"/>
    <w:rsid w:val="008F7A9C"/>
    <w:rsid w:val="008F7B87"/>
    <w:rsid w:val="008F7CF7"/>
    <w:rsid w:val="008F7E5D"/>
    <w:rsid w:val="008F7F43"/>
    <w:rsid w:val="00900438"/>
    <w:rsid w:val="009005C3"/>
    <w:rsid w:val="00900889"/>
    <w:rsid w:val="00900A93"/>
    <w:rsid w:val="00900B38"/>
    <w:rsid w:val="00900C0B"/>
    <w:rsid w:val="00900FA6"/>
    <w:rsid w:val="00901A2B"/>
    <w:rsid w:val="00901B03"/>
    <w:rsid w:val="00901E10"/>
    <w:rsid w:val="00901F9D"/>
    <w:rsid w:val="00902188"/>
    <w:rsid w:val="00902432"/>
    <w:rsid w:val="009025CE"/>
    <w:rsid w:val="0090269C"/>
    <w:rsid w:val="00902735"/>
    <w:rsid w:val="0090275E"/>
    <w:rsid w:val="009027E6"/>
    <w:rsid w:val="00902872"/>
    <w:rsid w:val="0090308C"/>
    <w:rsid w:val="009031A6"/>
    <w:rsid w:val="009032D1"/>
    <w:rsid w:val="00903375"/>
    <w:rsid w:val="0090339C"/>
    <w:rsid w:val="00903511"/>
    <w:rsid w:val="0090376B"/>
    <w:rsid w:val="0090381E"/>
    <w:rsid w:val="0090392D"/>
    <w:rsid w:val="00903AA4"/>
    <w:rsid w:val="00903B04"/>
    <w:rsid w:val="00903D7A"/>
    <w:rsid w:val="00903E3A"/>
    <w:rsid w:val="00903E3E"/>
    <w:rsid w:val="009040DE"/>
    <w:rsid w:val="009042A3"/>
    <w:rsid w:val="00904948"/>
    <w:rsid w:val="00904AB0"/>
    <w:rsid w:val="00904FC2"/>
    <w:rsid w:val="009051B9"/>
    <w:rsid w:val="0090524D"/>
    <w:rsid w:val="009054D4"/>
    <w:rsid w:val="009057B9"/>
    <w:rsid w:val="00905846"/>
    <w:rsid w:val="00905992"/>
    <w:rsid w:val="00905A9A"/>
    <w:rsid w:val="00905AE7"/>
    <w:rsid w:val="00905DA6"/>
    <w:rsid w:val="00905ECF"/>
    <w:rsid w:val="0090656F"/>
    <w:rsid w:val="0090660C"/>
    <w:rsid w:val="0090664F"/>
    <w:rsid w:val="0090670B"/>
    <w:rsid w:val="00906748"/>
    <w:rsid w:val="00906BFC"/>
    <w:rsid w:val="00906E82"/>
    <w:rsid w:val="00906EA1"/>
    <w:rsid w:val="00907006"/>
    <w:rsid w:val="00907354"/>
    <w:rsid w:val="00907554"/>
    <w:rsid w:val="009076BE"/>
    <w:rsid w:val="009076F8"/>
    <w:rsid w:val="00907803"/>
    <w:rsid w:val="009078F2"/>
    <w:rsid w:val="00907BE4"/>
    <w:rsid w:val="00907D45"/>
    <w:rsid w:val="0091012E"/>
    <w:rsid w:val="009103E0"/>
    <w:rsid w:val="009106AE"/>
    <w:rsid w:val="009106F1"/>
    <w:rsid w:val="009106F9"/>
    <w:rsid w:val="00910743"/>
    <w:rsid w:val="0091086B"/>
    <w:rsid w:val="0091086E"/>
    <w:rsid w:val="009115C8"/>
    <w:rsid w:val="009117A9"/>
    <w:rsid w:val="00911959"/>
    <w:rsid w:val="00911BAA"/>
    <w:rsid w:val="00911D6B"/>
    <w:rsid w:val="00911EA5"/>
    <w:rsid w:val="00912026"/>
    <w:rsid w:val="009120A1"/>
    <w:rsid w:val="0091215C"/>
    <w:rsid w:val="009122B0"/>
    <w:rsid w:val="00912364"/>
    <w:rsid w:val="00912620"/>
    <w:rsid w:val="0091284E"/>
    <w:rsid w:val="00913446"/>
    <w:rsid w:val="00913498"/>
    <w:rsid w:val="0091394E"/>
    <w:rsid w:val="009139A5"/>
    <w:rsid w:val="00913A67"/>
    <w:rsid w:val="00913B29"/>
    <w:rsid w:val="00913C0C"/>
    <w:rsid w:val="00913C6C"/>
    <w:rsid w:val="00913EDB"/>
    <w:rsid w:val="00914067"/>
    <w:rsid w:val="009141CE"/>
    <w:rsid w:val="00914608"/>
    <w:rsid w:val="00914717"/>
    <w:rsid w:val="009147EF"/>
    <w:rsid w:val="0091497B"/>
    <w:rsid w:val="00914A9D"/>
    <w:rsid w:val="00914B51"/>
    <w:rsid w:val="00914BF6"/>
    <w:rsid w:val="00914CAF"/>
    <w:rsid w:val="0091500B"/>
    <w:rsid w:val="0091513B"/>
    <w:rsid w:val="009151CA"/>
    <w:rsid w:val="009152D5"/>
    <w:rsid w:val="0091555C"/>
    <w:rsid w:val="009155C7"/>
    <w:rsid w:val="00915718"/>
    <w:rsid w:val="00915D9D"/>
    <w:rsid w:val="00915DFE"/>
    <w:rsid w:val="0091615B"/>
    <w:rsid w:val="009162FA"/>
    <w:rsid w:val="0091643B"/>
    <w:rsid w:val="0091652B"/>
    <w:rsid w:val="009166C1"/>
    <w:rsid w:val="00916940"/>
    <w:rsid w:val="00916A53"/>
    <w:rsid w:val="00916B01"/>
    <w:rsid w:val="00916C06"/>
    <w:rsid w:val="009171AA"/>
    <w:rsid w:val="0091731E"/>
    <w:rsid w:val="009173F5"/>
    <w:rsid w:val="0091774A"/>
    <w:rsid w:val="00917800"/>
    <w:rsid w:val="00917AD1"/>
    <w:rsid w:val="00917B18"/>
    <w:rsid w:val="00917B1C"/>
    <w:rsid w:val="0092018F"/>
    <w:rsid w:val="009201A8"/>
    <w:rsid w:val="009203B5"/>
    <w:rsid w:val="009205DF"/>
    <w:rsid w:val="009206AA"/>
    <w:rsid w:val="00920B22"/>
    <w:rsid w:val="00920C86"/>
    <w:rsid w:val="00920C9B"/>
    <w:rsid w:val="0092113C"/>
    <w:rsid w:val="00921405"/>
    <w:rsid w:val="00921562"/>
    <w:rsid w:val="0092159F"/>
    <w:rsid w:val="009215FA"/>
    <w:rsid w:val="0092162B"/>
    <w:rsid w:val="0092181D"/>
    <w:rsid w:val="00921A31"/>
    <w:rsid w:val="00921A49"/>
    <w:rsid w:val="00921AEC"/>
    <w:rsid w:val="00921E37"/>
    <w:rsid w:val="00921EF6"/>
    <w:rsid w:val="0092211C"/>
    <w:rsid w:val="00922558"/>
    <w:rsid w:val="009226C4"/>
    <w:rsid w:val="009227E0"/>
    <w:rsid w:val="009228AC"/>
    <w:rsid w:val="009228BA"/>
    <w:rsid w:val="00922991"/>
    <w:rsid w:val="00922A21"/>
    <w:rsid w:val="00922D66"/>
    <w:rsid w:val="009230EB"/>
    <w:rsid w:val="00923243"/>
    <w:rsid w:val="00923479"/>
    <w:rsid w:val="00923602"/>
    <w:rsid w:val="00923AF0"/>
    <w:rsid w:val="00923C21"/>
    <w:rsid w:val="00923E60"/>
    <w:rsid w:val="00923E6A"/>
    <w:rsid w:val="00923ECF"/>
    <w:rsid w:val="00924197"/>
    <w:rsid w:val="009246BA"/>
    <w:rsid w:val="00924A16"/>
    <w:rsid w:val="00925236"/>
    <w:rsid w:val="009255ED"/>
    <w:rsid w:val="0092576C"/>
    <w:rsid w:val="00925C58"/>
    <w:rsid w:val="00925DE2"/>
    <w:rsid w:val="00926153"/>
    <w:rsid w:val="009261F4"/>
    <w:rsid w:val="009263BD"/>
    <w:rsid w:val="009264C2"/>
    <w:rsid w:val="009265E5"/>
    <w:rsid w:val="009267B0"/>
    <w:rsid w:val="00926A23"/>
    <w:rsid w:val="00926A79"/>
    <w:rsid w:val="00926B62"/>
    <w:rsid w:val="00926C2C"/>
    <w:rsid w:val="00926E38"/>
    <w:rsid w:val="00926E4A"/>
    <w:rsid w:val="00926EBC"/>
    <w:rsid w:val="00927580"/>
    <w:rsid w:val="00927841"/>
    <w:rsid w:val="00927A94"/>
    <w:rsid w:val="00927BEB"/>
    <w:rsid w:val="00927EF7"/>
    <w:rsid w:val="0093044A"/>
    <w:rsid w:val="00930489"/>
    <w:rsid w:val="0093063D"/>
    <w:rsid w:val="00930A4B"/>
    <w:rsid w:val="00930CE3"/>
    <w:rsid w:val="00931710"/>
    <w:rsid w:val="00931717"/>
    <w:rsid w:val="0093171A"/>
    <w:rsid w:val="00931876"/>
    <w:rsid w:val="00931B39"/>
    <w:rsid w:val="00931DB9"/>
    <w:rsid w:val="00932091"/>
    <w:rsid w:val="0093234F"/>
    <w:rsid w:val="00932396"/>
    <w:rsid w:val="00932443"/>
    <w:rsid w:val="00932722"/>
    <w:rsid w:val="009327C3"/>
    <w:rsid w:val="00932A11"/>
    <w:rsid w:val="00933073"/>
    <w:rsid w:val="009330A4"/>
    <w:rsid w:val="00933280"/>
    <w:rsid w:val="0093380C"/>
    <w:rsid w:val="009339F0"/>
    <w:rsid w:val="00933CC1"/>
    <w:rsid w:val="00933CC3"/>
    <w:rsid w:val="00933D03"/>
    <w:rsid w:val="00933F7F"/>
    <w:rsid w:val="0093405E"/>
    <w:rsid w:val="00934178"/>
    <w:rsid w:val="009343C7"/>
    <w:rsid w:val="00934428"/>
    <w:rsid w:val="00934432"/>
    <w:rsid w:val="009345A1"/>
    <w:rsid w:val="009347B8"/>
    <w:rsid w:val="0093494A"/>
    <w:rsid w:val="009349D5"/>
    <w:rsid w:val="00934A52"/>
    <w:rsid w:val="00934C60"/>
    <w:rsid w:val="00934E59"/>
    <w:rsid w:val="00934F26"/>
    <w:rsid w:val="0093503B"/>
    <w:rsid w:val="0093523F"/>
    <w:rsid w:val="0093544D"/>
    <w:rsid w:val="00935666"/>
    <w:rsid w:val="00935685"/>
    <w:rsid w:val="0093572A"/>
    <w:rsid w:val="00935905"/>
    <w:rsid w:val="00935D05"/>
    <w:rsid w:val="00935D12"/>
    <w:rsid w:val="00935E6B"/>
    <w:rsid w:val="0093601E"/>
    <w:rsid w:val="009361D5"/>
    <w:rsid w:val="009361EC"/>
    <w:rsid w:val="00936292"/>
    <w:rsid w:val="0093642B"/>
    <w:rsid w:val="00936CB8"/>
    <w:rsid w:val="00936EFC"/>
    <w:rsid w:val="00937441"/>
    <w:rsid w:val="00937716"/>
    <w:rsid w:val="00937903"/>
    <w:rsid w:val="00937B0A"/>
    <w:rsid w:val="00937BB1"/>
    <w:rsid w:val="00937D21"/>
    <w:rsid w:val="00937D33"/>
    <w:rsid w:val="00937FCB"/>
    <w:rsid w:val="00940094"/>
    <w:rsid w:val="00940259"/>
    <w:rsid w:val="00940414"/>
    <w:rsid w:val="009404EB"/>
    <w:rsid w:val="00940750"/>
    <w:rsid w:val="009407D6"/>
    <w:rsid w:val="00940B49"/>
    <w:rsid w:val="00940C5B"/>
    <w:rsid w:val="00940D48"/>
    <w:rsid w:val="00940F5C"/>
    <w:rsid w:val="00941160"/>
    <w:rsid w:val="00941525"/>
    <w:rsid w:val="009416AB"/>
    <w:rsid w:val="00941891"/>
    <w:rsid w:val="00941B58"/>
    <w:rsid w:val="00941BA2"/>
    <w:rsid w:val="00941C48"/>
    <w:rsid w:val="00941CE8"/>
    <w:rsid w:val="00941DF3"/>
    <w:rsid w:val="00941E12"/>
    <w:rsid w:val="00941F9B"/>
    <w:rsid w:val="0094200C"/>
    <w:rsid w:val="009420B8"/>
    <w:rsid w:val="009423FD"/>
    <w:rsid w:val="0094268A"/>
    <w:rsid w:val="0094282A"/>
    <w:rsid w:val="0094293C"/>
    <w:rsid w:val="00942955"/>
    <w:rsid w:val="00943014"/>
    <w:rsid w:val="00943068"/>
    <w:rsid w:val="00943341"/>
    <w:rsid w:val="0094369D"/>
    <w:rsid w:val="00943820"/>
    <w:rsid w:val="00943BF3"/>
    <w:rsid w:val="00943D61"/>
    <w:rsid w:val="00944225"/>
    <w:rsid w:val="00944481"/>
    <w:rsid w:val="00944B57"/>
    <w:rsid w:val="00944C96"/>
    <w:rsid w:val="00944C99"/>
    <w:rsid w:val="00944EDC"/>
    <w:rsid w:val="00944F51"/>
    <w:rsid w:val="00945537"/>
    <w:rsid w:val="00945E47"/>
    <w:rsid w:val="00945E69"/>
    <w:rsid w:val="00946048"/>
    <w:rsid w:val="009460E7"/>
    <w:rsid w:val="009464FA"/>
    <w:rsid w:val="0094660E"/>
    <w:rsid w:val="009466A5"/>
    <w:rsid w:val="00946964"/>
    <w:rsid w:val="00946C73"/>
    <w:rsid w:val="00946EA3"/>
    <w:rsid w:val="009470A0"/>
    <w:rsid w:val="00947157"/>
    <w:rsid w:val="00947619"/>
    <w:rsid w:val="0094773E"/>
    <w:rsid w:val="009478E8"/>
    <w:rsid w:val="00947A01"/>
    <w:rsid w:val="00947B29"/>
    <w:rsid w:val="00947BBE"/>
    <w:rsid w:val="00947C70"/>
    <w:rsid w:val="00947F45"/>
    <w:rsid w:val="00950176"/>
    <w:rsid w:val="0095017D"/>
    <w:rsid w:val="0095018A"/>
    <w:rsid w:val="009501E9"/>
    <w:rsid w:val="00950260"/>
    <w:rsid w:val="00950689"/>
    <w:rsid w:val="009506F0"/>
    <w:rsid w:val="009509A5"/>
    <w:rsid w:val="00950A07"/>
    <w:rsid w:val="00950BA1"/>
    <w:rsid w:val="00950C6E"/>
    <w:rsid w:val="00950E0B"/>
    <w:rsid w:val="00950E28"/>
    <w:rsid w:val="00950FE4"/>
    <w:rsid w:val="00951247"/>
    <w:rsid w:val="00951678"/>
    <w:rsid w:val="009516AE"/>
    <w:rsid w:val="00951E72"/>
    <w:rsid w:val="00951F04"/>
    <w:rsid w:val="00952331"/>
    <w:rsid w:val="0095242C"/>
    <w:rsid w:val="0095259C"/>
    <w:rsid w:val="009525AE"/>
    <w:rsid w:val="00952894"/>
    <w:rsid w:val="009528A6"/>
    <w:rsid w:val="00952D30"/>
    <w:rsid w:val="00952D5B"/>
    <w:rsid w:val="00952EF7"/>
    <w:rsid w:val="0095354D"/>
    <w:rsid w:val="0095376D"/>
    <w:rsid w:val="009537DD"/>
    <w:rsid w:val="009538E4"/>
    <w:rsid w:val="00953C56"/>
    <w:rsid w:val="009540E9"/>
    <w:rsid w:val="00954464"/>
    <w:rsid w:val="00954556"/>
    <w:rsid w:val="0095489B"/>
    <w:rsid w:val="00954960"/>
    <w:rsid w:val="00954BE9"/>
    <w:rsid w:val="00954C1D"/>
    <w:rsid w:val="00954E00"/>
    <w:rsid w:val="00955067"/>
    <w:rsid w:val="009550F1"/>
    <w:rsid w:val="009551F1"/>
    <w:rsid w:val="009553E9"/>
    <w:rsid w:val="0095552A"/>
    <w:rsid w:val="00955539"/>
    <w:rsid w:val="009557BD"/>
    <w:rsid w:val="009558B3"/>
    <w:rsid w:val="009558F0"/>
    <w:rsid w:val="00955AFC"/>
    <w:rsid w:val="00955E36"/>
    <w:rsid w:val="009562D6"/>
    <w:rsid w:val="00956384"/>
    <w:rsid w:val="00956628"/>
    <w:rsid w:val="00956643"/>
    <w:rsid w:val="00956834"/>
    <w:rsid w:val="00956912"/>
    <w:rsid w:val="009574B7"/>
    <w:rsid w:val="009575A3"/>
    <w:rsid w:val="0095767C"/>
    <w:rsid w:val="0095793B"/>
    <w:rsid w:val="00957AC9"/>
    <w:rsid w:val="00957DF4"/>
    <w:rsid w:val="00957FA8"/>
    <w:rsid w:val="00960099"/>
    <w:rsid w:val="009600ED"/>
    <w:rsid w:val="0096032D"/>
    <w:rsid w:val="009603CB"/>
    <w:rsid w:val="009604E3"/>
    <w:rsid w:val="009605EF"/>
    <w:rsid w:val="00960875"/>
    <w:rsid w:val="00960A3B"/>
    <w:rsid w:val="00961047"/>
    <w:rsid w:val="0096130F"/>
    <w:rsid w:val="00961348"/>
    <w:rsid w:val="009614F7"/>
    <w:rsid w:val="009616E2"/>
    <w:rsid w:val="009618D8"/>
    <w:rsid w:val="00961BE3"/>
    <w:rsid w:val="00961E52"/>
    <w:rsid w:val="0096214F"/>
    <w:rsid w:val="00962153"/>
    <w:rsid w:val="00962341"/>
    <w:rsid w:val="00962361"/>
    <w:rsid w:val="009623EA"/>
    <w:rsid w:val="009624E9"/>
    <w:rsid w:val="009625EB"/>
    <w:rsid w:val="0096295A"/>
    <w:rsid w:val="00962A2D"/>
    <w:rsid w:val="00962CFB"/>
    <w:rsid w:val="00962D89"/>
    <w:rsid w:val="00962E41"/>
    <w:rsid w:val="00962F5B"/>
    <w:rsid w:val="00963202"/>
    <w:rsid w:val="00963492"/>
    <w:rsid w:val="009635E8"/>
    <w:rsid w:val="00963632"/>
    <w:rsid w:val="009638C2"/>
    <w:rsid w:val="00963A7E"/>
    <w:rsid w:val="00963AA4"/>
    <w:rsid w:val="00963C7F"/>
    <w:rsid w:val="00963E66"/>
    <w:rsid w:val="00963FE3"/>
    <w:rsid w:val="00964000"/>
    <w:rsid w:val="00964094"/>
    <w:rsid w:val="009641AC"/>
    <w:rsid w:val="009643F9"/>
    <w:rsid w:val="00964B00"/>
    <w:rsid w:val="00964D19"/>
    <w:rsid w:val="00964E3D"/>
    <w:rsid w:val="0096505A"/>
    <w:rsid w:val="009659AB"/>
    <w:rsid w:val="00965AB0"/>
    <w:rsid w:val="00965C9F"/>
    <w:rsid w:val="00965EA4"/>
    <w:rsid w:val="0096613A"/>
    <w:rsid w:val="00966417"/>
    <w:rsid w:val="009669EA"/>
    <w:rsid w:val="00966E81"/>
    <w:rsid w:val="00967092"/>
    <w:rsid w:val="0096735C"/>
    <w:rsid w:val="00967758"/>
    <w:rsid w:val="00967A83"/>
    <w:rsid w:val="00967FED"/>
    <w:rsid w:val="00970077"/>
    <w:rsid w:val="00970137"/>
    <w:rsid w:val="00970329"/>
    <w:rsid w:val="00970453"/>
    <w:rsid w:val="00970A04"/>
    <w:rsid w:val="00970A2B"/>
    <w:rsid w:val="00970A52"/>
    <w:rsid w:val="00970E0A"/>
    <w:rsid w:val="0097100C"/>
    <w:rsid w:val="00971101"/>
    <w:rsid w:val="0097117F"/>
    <w:rsid w:val="00971193"/>
    <w:rsid w:val="009715D9"/>
    <w:rsid w:val="009717D8"/>
    <w:rsid w:val="009718DE"/>
    <w:rsid w:val="009719ED"/>
    <w:rsid w:val="00971E24"/>
    <w:rsid w:val="00971FB1"/>
    <w:rsid w:val="0097219C"/>
    <w:rsid w:val="009723AD"/>
    <w:rsid w:val="00972524"/>
    <w:rsid w:val="009728DA"/>
    <w:rsid w:val="00972954"/>
    <w:rsid w:val="00972E16"/>
    <w:rsid w:val="00972FD4"/>
    <w:rsid w:val="00973211"/>
    <w:rsid w:val="0097338F"/>
    <w:rsid w:val="00973679"/>
    <w:rsid w:val="00973734"/>
    <w:rsid w:val="009739B0"/>
    <w:rsid w:val="00973B6F"/>
    <w:rsid w:val="00973D05"/>
    <w:rsid w:val="00973D58"/>
    <w:rsid w:val="00973F6D"/>
    <w:rsid w:val="00973FEA"/>
    <w:rsid w:val="0097408D"/>
    <w:rsid w:val="00974126"/>
    <w:rsid w:val="00974389"/>
    <w:rsid w:val="00974438"/>
    <w:rsid w:val="009744F8"/>
    <w:rsid w:val="009748F3"/>
    <w:rsid w:val="009749F1"/>
    <w:rsid w:val="00974B26"/>
    <w:rsid w:val="00974CFD"/>
    <w:rsid w:val="009755E2"/>
    <w:rsid w:val="009757E1"/>
    <w:rsid w:val="00976024"/>
    <w:rsid w:val="00976172"/>
    <w:rsid w:val="00976314"/>
    <w:rsid w:val="0097665D"/>
    <w:rsid w:val="009768CD"/>
    <w:rsid w:val="00976AB7"/>
    <w:rsid w:val="00977227"/>
    <w:rsid w:val="00977310"/>
    <w:rsid w:val="0097751A"/>
    <w:rsid w:val="0097777D"/>
    <w:rsid w:val="00977B37"/>
    <w:rsid w:val="00977B81"/>
    <w:rsid w:val="009804F7"/>
    <w:rsid w:val="00980577"/>
    <w:rsid w:val="0098064F"/>
    <w:rsid w:val="00980A67"/>
    <w:rsid w:val="00980C85"/>
    <w:rsid w:val="00980E85"/>
    <w:rsid w:val="00980F25"/>
    <w:rsid w:val="00981050"/>
    <w:rsid w:val="0098105F"/>
    <w:rsid w:val="00981467"/>
    <w:rsid w:val="009817CA"/>
    <w:rsid w:val="00981899"/>
    <w:rsid w:val="009819F6"/>
    <w:rsid w:val="00981B84"/>
    <w:rsid w:val="00981D6E"/>
    <w:rsid w:val="009823BE"/>
    <w:rsid w:val="00982446"/>
    <w:rsid w:val="009827F2"/>
    <w:rsid w:val="00982CA0"/>
    <w:rsid w:val="00982CBD"/>
    <w:rsid w:val="00982FA9"/>
    <w:rsid w:val="009830B4"/>
    <w:rsid w:val="009831A0"/>
    <w:rsid w:val="009831E1"/>
    <w:rsid w:val="009839F2"/>
    <w:rsid w:val="00983BA9"/>
    <w:rsid w:val="00983BC5"/>
    <w:rsid w:val="00983FF5"/>
    <w:rsid w:val="009840E1"/>
    <w:rsid w:val="009842C0"/>
    <w:rsid w:val="00984391"/>
    <w:rsid w:val="00984B91"/>
    <w:rsid w:val="00984EC1"/>
    <w:rsid w:val="009850DF"/>
    <w:rsid w:val="009852FF"/>
    <w:rsid w:val="0098532A"/>
    <w:rsid w:val="0098559A"/>
    <w:rsid w:val="009857AC"/>
    <w:rsid w:val="00985BE2"/>
    <w:rsid w:val="00985C22"/>
    <w:rsid w:val="00985F3F"/>
    <w:rsid w:val="00985F96"/>
    <w:rsid w:val="009860F0"/>
    <w:rsid w:val="0098712E"/>
    <w:rsid w:val="00987374"/>
    <w:rsid w:val="00987564"/>
    <w:rsid w:val="009876E1"/>
    <w:rsid w:val="009877AD"/>
    <w:rsid w:val="009877E3"/>
    <w:rsid w:val="009879B9"/>
    <w:rsid w:val="00987A67"/>
    <w:rsid w:val="009900B5"/>
    <w:rsid w:val="009900E0"/>
    <w:rsid w:val="009901A9"/>
    <w:rsid w:val="0099027E"/>
    <w:rsid w:val="0099032B"/>
    <w:rsid w:val="00990355"/>
    <w:rsid w:val="00990786"/>
    <w:rsid w:val="00990833"/>
    <w:rsid w:val="00990AB6"/>
    <w:rsid w:val="00990E6A"/>
    <w:rsid w:val="00990F67"/>
    <w:rsid w:val="00990FA2"/>
    <w:rsid w:val="0099104D"/>
    <w:rsid w:val="0099120E"/>
    <w:rsid w:val="00991266"/>
    <w:rsid w:val="009914A2"/>
    <w:rsid w:val="009914B7"/>
    <w:rsid w:val="009917B0"/>
    <w:rsid w:val="00991932"/>
    <w:rsid w:val="00991DFD"/>
    <w:rsid w:val="00992251"/>
    <w:rsid w:val="0099236B"/>
    <w:rsid w:val="00992747"/>
    <w:rsid w:val="00992BCF"/>
    <w:rsid w:val="00992D8F"/>
    <w:rsid w:val="00993281"/>
    <w:rsid w:val="00993461"/>
    <w:rsid w:val="0099362E"/>
    <w:rsid w:val="00993923"/>
    <w:rsid w:val="00993B44"/>
    <w:rsid w:val="00993D43"/>
    <w:rsid w:val="00993F1D"/>
    <w:rsid w:val="00993FF8"/>
    <w:rsid w:val="009940DB"/>
    <w:rsid w:val="00994225"/>
    <w:rsid w:val="0099440F"/>
    <w:rsid w:val="00994961"/>
    <w:rsid w:val="009949C0"/>
    <w:rsid w:val="00994B24"/>
    <w:rsid w:val="00994B7E"/>
    <w:rsid w:val="00995212"/>
    <w:rsid w:val="009952FB"/>
    <w:rsid w:val="00995A71"/>
    <w:rsid w:val="00995DC8"/>
    <w:rsid w:val="00995E18"/>
    <w:rsid w:val="00995EC2"/>
    <w:rsid w:val="00996275"/>
    <w:rsid w:val="009962BF"/>
    <w:rsid w:val="0099635E"/>
    <w:rsid w:val="00996565"/>
    <w:rsid w:val="0099682C"/>
    <w:rsid w:val="00996890"/>
    <w:rsid w:val="00996BD8"/>
    <w:rsid w:val="00996E86"/>
    <w:rsid w:val="0099715E"/>
    <w:rsid w:val="00997400"/>
    <w:rsid w:val="0099761D"/>
    <w:rsid w:val="009976A4"/>
    <w:rsid w:val="00997900"/>
    <w:rsid w:val="00997C7C"/>
    <w:rsid w:val="009A01EC"/>
    <w:rsid w:val="009A0249"/>
    <w:rsid w:val="009A053C"/>
    <w:rsid w:val="009A0782"/>
    <w:rsid w:val="009A08CC"/>
    <w:rsid w:val="009A0909"/>
    <w:rsid w:val="009A097A"/>
    <w:rsid w:val="009A0F4D"/>
    <w:rsid w:val="009A158B"/>
    <w:rsid w:val="009A1673"/>
    <w:rsid w:val="009A169D"/>
    <w:rsid w:val="009A1829"/>
    <w:rsid w:val="009A182A"/>
    <w:rsid w:val="009A19F6"/>
    <w:rsid w:val="009A1A09"/>
    <w:rsid w:val="009A1AED"/>
    <w:rsid w:val="009A1C1D"/>
    <w:rsid w:val="009A1F69"/>
    <w:rsid w:val="009A2023"/>
    <w:rsid w:val="009A2232"/>
    <w:rsid w:val="009A23E0"/>
    <w:rsid w:val="009A2724"/>
    <w:rsid w:val="009A298F"/>
    <w:rsid w:val="009A2A75"/>
    <w:rsid w:val="009A2BCE"/>
    <w:rsid w:val="009A2EE9"/>
    <w:rsid w:val="009A2FB4"/>
    <w:rsid w:val="009A32C9"/>
    <w:rsid w:val="009A381F"/>
    <w:rsid w:val="009A3A3E"/>
    <w:rsid w:val="009A3C47"/>
    <w:rsid w:val="009A3D71"/>
    <w:rsid w:val="009A3E18"/>
    <w:rsid w:val="009A3FFF"/>
    <w:rsid w:val="009A409D"/>
    <w:rsid w:val="009A4145"/>
    <w:rsid w:val="009A417C"/>
    <w:rsid w:val="009A423E"/>
    <w:rsid w:val="009A42EA"/>
    <w:rsid w:val="009A4459"/>
    <w:rsid w:val="009A4482"/>
    <w:rsid w:val="009A471C"/>
    <w:rsid w:val="009A4BC8"/>
    <w:rsid w:val="009A4EA5"/>
    <w:rsid w:val="009A4EAA"/>
    <w:rsid w:val="009A4F39"/>
    <w:rsid w:val="009A539A"/>
    <w:rsid w:val="009A54CC"/>
    <w:rsid w:val="009A5608"/>
    <w:rsid w:val="009A5F58"/>
    <w:rsid w:val="009A5F76"/>
    <w:rsid w:val="009A5FA5"/>
    <w:rsid w:val="009A64E0"/>
    <w:rsid w:val="009A6B35"/>
    <w:rsid w:val="009A6C3A"/>
    <w:rsid w:val="009A6E43"/>
    <w:rsid w:val="009A6EBA"/>
    <w:rsid w:val="009A71DA"/>
    <w:rsid w:val="009A7775"/>
    <w:rsid w:val="009A78D1"/>
    <w:rsid w:val="009A7AE8"/>
    <w:rsid w:val="009A7B44"/>
    <w:rsid w:val="009A7CBC"/>
    <w:rsid w:val="009A7CC4"/>
    <w:rsid w:val="009B04A4"/>
    <w:rsid w:val="009B0508"/>
    <w:rsid w:val="009B0668"/>
    <w:rsid w:val="009B0819"/>
    <w:rsid w:val="009B0922"/>
    <w:rsid w:val="009B09DB"/>
    <w:rsid w:val="009B0D07"/>
    <w:rsid w:val="009B0EC8"/>
    <w:rsid w:val="009B0EC9"/>
    <w:rsid w:val="009B0EE6"/>
    <w:rsid w:val="009B0F66"/>
    <w:rsid w:val="009B105E"/>
    <w:rsid w:val="009B1286"/>
    <w:rsid w:val="009B1377"/>
    <w:rsid w:val="009B1504"/>
    <w:rsid w:val="009B155F"/>
    <w:rsid w:val="009B1564"/>
    <w:rsid w:val="009B1971"/>
    <w:rsid w:val="009B1C06"/>
    <w:rsid w:val="009B1C82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5D5"/>
    <w:rsid w:val="009B3A5B"/>
    <w:rsid w:val="009B3BB2"/>
    <w:rsid w:val="009B3C96"/>
    <w:rsid w:val="009B3CE1"/>
    <w:rsid w:val="009B410B"/>
    <w:rsid w:val="009B4599"/>
    <w:rsid w:val="009B45B4"/>
    <w:rsid w:val="009B4B79"/>
    <w:rsid w:val="009B4B82"/>
    <w:rsid w:val="009B576D"/>
    <w:rsid w:val="009B5921"/>
    <w:rsid w:val="009B5A8F"/>
    <w:rsid w:val="009B5B80"/>
    <w:rsid w:val="009B5DBD"/>
    <w:rsid w:val="009B624A"/>
    <w:rsid w:val="009B6470"/>
    <w:rsid w:val="009B6626"/>
    <w:rsid w:val="009B681D"/>
    <w:rsid w:val="009B6842"/>
    <w:rsid w:val="009B68DA"/>
    <w:rsid w:val="009B6AB1"/>
    <w:rsid w:val="009B6BAA"/>
    <w:rsid w:val="009B6FB3"/>
    <w:rsid w:val="009B71C6"/>
    <w:rsid w:val="009B722C"/>
    <w:rsid w:val="009B7257"/>
    <w:rsid w:val="009B731D"/>
    <w:rsid w:val="009B7479"/>
    <w:rsid w:val="009B759E"/>
    <w:rsid w:val="009B773E"/>
    <w:rsid w:val="009B773F"/>
    <w:rsid w:val="009B778E"/>
    <w:rsid w:val="009B799D"/>
    <w:rsid w:val="009B7C14"/>
    <w:rsid w:val="009B7DF3"/>
    <w:rsid w:val="009B7FC6"/>
    <w:rsid w:val="009C0078"/>
    <w:rsid w:val="009C02BB"/>
    <w:rsid w:val="009C0527"/>
    <w:rsid w:val="009C0843"/>
    <w:rsid w:val="009C08CB"/>
    <w:rsid w:val="009C0A85"/>
    <w:rsid w:val="009C0C92"/>
    <w:rsid w:val="009C0D93"/>
    <w:rsid w:val="009C0EC9"/>
    <w:rsid w:val="009C1162"/>
    <w:rsid w:val="009C13FA"/>
    <w:rsid w:val="009C1445"/>
    <w:rsid w:val="009C14F1"/>
    <w:rsid w:val="009C169F"/>
    <w:rsid w:val="009C16AC"/>
    <w:rsid w:val="009C173D"/>
    <w:rsid w:val="009C1AFB"/>
    <w:rsid w:val="009C1B6A"/>
    <w:rsid w:val="009C1B8A"/>
    <w:rsid w:val="009C1CE4"/>
    <w:rsid w:val="009C1FD3"/>
    <w:rsid w:val="009C232A"/>
    <w:rsid w:val="009C25C9"/>
    <w:rsid w:val="009C25EB"/>
    <w:rsid w:val="009C27CB"/>
    <w:rsid w:val="009C2843"/>
    <w:rsid w:val="009C2A84"/>
    <w:rsid w:val="009C2F38"/>
    <w:rsid w:val="009C2F84"/>
    <w:rsid w:val="009C2FCC"/>
    <w:rsid w:val="009C32A5"/>
    <w:rsid w:val="009C32CB"/>
    <w:rsid w:val="009C3601"/>
    <w:rsid w:val="009C3673"/>
    <w:rsid w:val="009C37CE"/>
    <w:rsid w:val="009C3862"/>
    <w:rsid w:val="009C3B0A"/>
    <w:rsid w:val="009C3BB1"/>
    <w:rsid w:val="009C3E21"/>
    <w:rsid w:val="009C3FC9"/>
    <w:rsid w:val="009C4594"/>
    <w:rsid w:val="009C4608"/>
    <w:rsid w:val="009C46B0"/>
    <w:rsid w:val="009C4769"/>
    <w:rsid w:val="009C49F7"/>
    <w:rsid w:val="009C4A78"/>
    <w:rsid w:val="009C4C29"/>
    <w:rsid w:val="009C4C3F"/>
    <w:rsid w:val="009C4FBE"/>
    <w:rsid w:val="009C4FBF"/>
    <w:rsid w:val="009C504D"/>
    <w:rsid w:val="009C571E"/>
    <w:rsid w:val="009C5A17"/>
    <w:rsid w:val="009C5C4E"/>
    <w:rsid w:val="009C5D11"/>
    <w:rsid w:val="009C5F71"/>
    <w:rsid w:val="009C6096"/>
    <w:rsid w:val="009C68CA"/>
    <w:rsid w:val="009C6938"/>
    <w:rsid w:val="009C696F"/>
    <w:rsid w:val="009C6992"/>
    <w:rsid w:val="009C6C39"/>
    <w:rsid w:val="009C6C4E"/>
    <w:rsid w:val="009C6EBA"/>
    <w:rsid w:val="009C6FDD"/>
    <w:rsid w:val="009C7036"/>
    <w:rsid w:val="009C704C"/>
    <w:rsid w:val="009C7272"/>
    <w:rsid w:val="009C728F"/>
    <w:rsid w:val="009C73C8"/>
    <w:rsid w:val="009C75A4"/>
    <w:rsid w:val="009C78C5"/>
    <w:rsid w:val="009C7A16"/>
    <w:rsid w:val="009C7A90"/>
    <w:rsid w:val="009C7BEF"/>
    <w:rsid w:val="009C7C0E"/>
    <w:rsid w:val="009C7C61"/>
    <w:rsid w:val="009C7DBF"/>
    <w:rsid w:val="009C7E60"/>
    <w:rsid w:val="009D0233"/>
    <w:rsid w:val="009D0366"/>
    <w:rsid w:val="009D04FE"/>
    <w:rsid w:val="009D0785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0E0"/>
    <w:rsid w:val="009D1134"/>
    <w:rsid w:val="009D1476"/>
    <w:rsid w:val="009D1667"/>
    <w:rsid w:val="009D17B5"/>
    <w:rsid w:val="009D17DB"/>
    <w:rsid w:val="009D184B"/>
    <w:rsid w:val="009D19B7"/>
    <w:rsid w:val="009D1D28"/>
    <w:rsid w:val="009D1E06"/>
    <w:rsid w:val="009D2054"/>
    <w:rsid w:val="009D2064"/>
    <w:rsid w:val="009D2133"/>
    <w:rsid w:val="009D238F"/>
    <w:rsid w:val="009D26DA"/>
    <w:rsid w:val="009D2BF4"/>
    <w:rsid w:val="009D2D47"/>
    <w:rsid w:val="009D2D49"/>
    <w:rsid w:val="009D2F61"/>
    <w:rsid w:val="009D3190"/>
    <w:rsid w:val="009D3238"/>
    <w:rsid w:val="009D3250"/>
    <w:rsid w:val="009D35FB"/>
    <w:rsid w:val="009D35FE"/>
    <w:rsid w:val="009D36BC"/>
    <w:rsid w:val="009D3893"/>
    <w:rsid w:val="009D3B49"/>
    <w:rsid w:val="009D3C40"/>
    <w:rsid w:val="009D3C58"/>
    <w:rsid w:val="009D4200"/>
    <w:rsid w:val="009D4446"/>
    <w:rsid w:val="009D49EF"/>
    <w:rsid w:val="009D4A1A"/>
    <w:rsid w:val="009D4ADA"/>
    <w:rsid w:val="009D4B09"/>
    <w:rsid w:val="009D4B88"/>
    <w:rsid w:val="009D4D95"/>
    <w:rsid w:val="009D5244"/>
    <w:rsid w:val="009D57A6"/>
    <w:rsid w:val="009D5823"/>
    <w:rsid w:val="009D58BE"/>
    <w:rsid w:val="009D5AAD"/>
    <w:rsid w:val="009D5C27"/>
    <w:rsid w:val="009D5E77"/>
    <w:rsid w:val="009D6172"/>
    <w:rsid w:val="009D64BC"/>
    <w:rsid w:val="009D652E"/>
    <w:rsid w:val="009D6615"/>
    <w:rsid w:val="009D66BB"/>
    <w:rsid w:val="009D6753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D7FD1"/>
    <w:rsid w:val="009E0020"/>
    <w:rsid w:val="009E0078"/>
    <w:rsid w:val="009E017D"/>
    <w:rsid w:val="009E037B"/>
    <w:rsid w:val="009E07B7"/>
    <w:rsid w:val="009E094E"/>
    <w:rsid w:val="009E0990"/>
    <w:rsid w:val="009E0AAD"/>
    <w:rsid w:val="009E0AEF"/>
    <w:rsid w:val="009E0B4A"/>
    <w:rsid w:val="009E0B74"/>
    <w:rsid w:val="009E0C76"/>
    <w:rsid w:val="009E0EA9"/>
    <w:rsid w:val="009E117A"/>
    <w:rsid w:val="009E13A3"/>
    <w:rsid w:val="009E13B8"/>
    <w:rsid w:val="009E148E"/>
    <w:rsid w:val="009E173D"/>
    <w:rsid w:val="009E19AB"/>
    <w:rsid w:val="009E19F6"/>
    <w:rsid w:val="009E1C11"/>
    <w:rsid w:val="009E2163"/>
    <w:rsid w:val="009E21A8"/>
    <w:rsid w:val="009E22FA"/>
    <w:rsid w:val="009E2392"/>
    <w:rsid w:val="009E24C3"/>
    <w:rsid w:val="009E272B"/>
    <w:rsid w:val="009E2B05"/>
    <w:rsid w:val="009E2B9E"/>
    <w:rsid w:val="009E2C03"/>
    <w:rsid w:val="009E2EBE"/>
    <w:rsid w:val="009E2EE5"/>
    <w:rsid w:val="009E38B8"/>
    <w:rsid w:val="009E391C"/>
    <w:rsid w:val="009E3A50"/>
    <w:rsid w:val="009E3C6A"/>
    <w:rsid w:val="009E3D1B"/>
    <w:rsid w:val="009E3D87"/>
    <w:rsid w:val="009E3FB0"/>
    <w:rsid w:val="009E41B3"/>
    <w:rsid w:val="009E44E4"/>
    <w:rsid w:val="009E4A08"/>
    <w:rsid w:val="009E4A6A"/>
    <w:rsid w:val="009E4A6B"/>
    <w:rsid w:val="009E4C2A"/>
    <w:rsid w:val="009E4CCA"/>
    <w:rsid w:val="009E4DA7"/>
    <w:rsid w:val="009E50EC"/>
    <w:rsid w:val="009E5531"/>
    <w:rsid w:val="009E5AC1"/>
    <w:rsid w:val="009E5BD7"/>
    <w:rsid w:val="009E655C"/>
    <w:rsid w:val="009E68E0"/>
    <w:rsid w:val="009E6A79"/>
    <w:rsid w:val="009E6B05"/>
    <w:rsid w:val="009E6EEF"/>
    <w:rsid w:val="009E719E"/>
    <w:rsid w:val="009E728C"/>
    <w:rsid w:val="009E73D5"/>
    <w:rsid w:val="009E7420"/>
    <w:rsid w:val="009E75C2"/>
    <w:rsid w:val="009E7DC3"/>
    <w:rsid w:val="009E7FE1"/>
    <w:rsid w:val="009F0017"/>
    <w:rsid w:val="009F0184"/>
    <w:rsid w:val="009F06F8"/>
    <w:rsid w:val="009F0D1E"/>
    <w:rsid w:val="009F0ED4"/>
    <w:rsid w:val="009F1419"/>
    <w:rsid w:val="009F17A3"/>
    <w:rsid w:val="009F197C"/>
    <w:rsid w:val="009F19D7"/>
    <w:rsid w:val="009F232C"/>
    <w:rsid w:val="009F2347"/>
    <w:rsid w:val="009F23E8"/>
    <w:rsid w:val="009F25B2"/>
    <w:rsid w:val="009F2717"/>
    <w:rsid w:val="009F28DD"/>
    <w:rsid w:val="009F29BD"/>
    <w:rsid w:val="009F2B11"/>
    <w:rsid w:val="009F2C93"/>
    <w:rsid w:val="009F2E17"/>
    <w:rsid w:val="009F302D"/>
    <w:rsid w:val="009F3119"/>
    <w:rsid w:val="009F31B3"/>
    <w:rsid w:val="009F3283"/>
    <w:rsid w:val="009F32D0"/>
    <w:rsid w:val="009F32EF"/>
    <w:rsid w:val="009F32FE"/>
    <w:rsid w:val="009F3710"/>
    <w:rsid w:val="009F38E1"/>
    <w:rsid w:val="009F3929"/>
    <w:rsid w:val="009F3D64"/>
    <w:rsid w:val="009F4091"/>
    <w:rsid w:val="009F42FB"/>
    <w:rsid w:val="009F437B"/>
    <w:rsid w:val="009F4477"/>
    <w:rsid w:val="009F474A"/>
    <w:rsid w:val="009F4963"/>
    <w:rsid w:val="009F4B22"/>
    <w:rsid w:val="009F4F04"/>
    <w:rsid w:val="009F502D"/>
    <w:rsid w:val="009F521C"/>
    <w:rsid w:val="009F57A5"/>
    <w:rsid w:val="009F5B3D"/>
    <w:rsid w:val="009F5C49"/>
    <w:rsid w:val="009F5EB0"/>
    <w:rsid w:val="009F6094"/>
    <w:rsid w:val="009F60E4"/>
    <w:rsid w:val="009F6141"/>
    <w:rsid w:val="009F61A9"/>
    <w:rsid w:val="009F62DB"/>
    <w:rsid w:val="009F634C"/>
    <w:rsid w:val="009F66C8"/>
    <w:rsid w:val="009F6755"/>
    <w:rsid w:val="009F699D"/>
    <w:rsid w:val="009F6A1C"/>
    <w:rsid w:val="009F6A41"/>
    <w:rsid w:val="009F6B64"/>
    <w:rsid w:val="009F6E3B"/>
    <w:rsid w:val="009F6E58"/>
    <w:rsid w:val="009F6E9F"/>
    <w:rsid w:val="009F6F9C"/>
    <w:rsid w:val="009F70AD"/>
    <w:rsid w:val="009F7237"/>
    <w:rsid w:val="009F7578"/>
    <w:rsid w:val="009F77C5"/>
    <w:rsid w:val="009F7891"/>
    <w:rsid w:val="009F79C5"/>
    <w:rsid w:val="00A001F3"/>
    <w:rsid w:val="00A00361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825"/>
    <w:rsid w:val="00A01A27"/>
    <w:rsid w:val="00A01BD8"/>
    <w:rsid w:val="00A01CFC"/>
    <w:rsid w:val="00A01E2C"/>
    <w:rsid w:val="00A01F5B"/>
    <w:rsid w:val="00A02039"/>
    <w:rsid w:val="00A020A0"/>
    <w:rsid w:val="00A0218B"/>
    <w:rsid w:val="00A02243"/>
    <w:rsid w:val="00A0227D"/>
    <w:rsid w:val="00A02852"/>
    <w:rsid w:val="00A028E4"/>
    <w:rsid w:val="00A03203"/>
    <w:rsid w:val="00A03222"/>
    <w:rsid w:val="00A034D6"/>
    <w:rsid w:val="00A03809"/>
    <w:rsid w:val="00A03B4D"/>
    <w:rsid w:val="00A03D83"/>
    <w:rsid w:val="00A03DDC"/>
    <w:rsid w:val="00A03E83"/>
    <w:rsid w:val="00A03F28"/>
    <w:rsid w:val="00A03F80"/>
    <w:rsid w:val="00A0431D"/>
    <w:rsid w:val="00A04948"/>
    <w:rsid w:val="00A04A48"/>
    <w:rsid w:val="00A04A4E"/>
    <w:rsid w:val="00A04AD7"/>
    <w:rsid w:val="00A04C46"/>
    <w:rsid w:val="00A04DBA"/>
    <w:rsid w:val="00A04E50"/>
    <w:rsid w:val="00A053BD"/>
    <w:rsid w:val="00A05471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CA"/>
    <w:rsid w:val="00A066F8"/>
    <w:rsid w:val="00A068AA"/>
    <w:rsid w:val="00A06A44"/>
    <w:rsid w:val="00A06C32"/>
    <w:rsid w:val="00A06FDD"/>
    <w:rsid w:val="00A071E5"/>
    <w:rsid w:val="00A074D8"/>
    <w:rsid w:val="00A07E11"/>
    <w:rsid w:val="00A07E2A"/>
    <w:rsid w:val="00A07EB8"/>
    <w:rsid w:val="00A108BD"/>
    <w:rsid w:val="00A109CC"/>
    <w:rsid w:val="00A10AFA"/>
    <w:rsid w:val="00A110CE"/>
    <w:rsid w:val="00A11432"/>
    <w:rsid w:val="00A11454"/>
    <w:rsid w:val="00A11491"/>
    <w:rsid w:val="00A117CF"/>
    <w:rsid w:val="00A1196C"/>
    <w:rsid w:val="00A119E6"/>
    <w:rsid w:val="00A11AA9"/>
    <w:rsid w:val="00A12154"/>
    <w:rsid w:val="00A1277B"/>
    <w:rsid w:val="00A12B92"/>
    <w:rsid w:val="00A12C60"/>
    <w:rsid w:val="00A12D0D"/>
    <w:rsid w:val="00A13099"/>
    <w:rsid w:val="00A131A1"/>
    <w:rsid w:val="00A1345B"/>
    <w:rsid w:val="00A139BE"/>
    <w:rsid w:val="00A13A0D"/>
    <w:rsid w:val="00A13C77"/>
    <w:rsid w:val="00A13CB5"/>
    <w:rsid w:val="00A13EBC"/>
    <w:rsid w:val="00A14020"/>
    <w:rsid w:val="00A142A0"/>
    <w:rsid w:val="00A142B8"/>
    <w:rsid w:val="00A147DD"/>
    <w:rsid w:val="00A148D3"/>
    <w:rsid w:val="00A14962"/>
    <w:rsid w:val="00A14E43"/>
    <w:rsid w:val="00A15151"/>
    <w:rsid w:val="00A15612"/>
    <w:rsid w:val="00A15B04"/>
    <w:rsid w:val="00A15DE2"/>
    <w:rsid w:val="00A15E63"/>
    <w:rsid w:val="00A15EAF"/>
    <w:rsid w:val="00A15F16"/>
    <w:rsid w:val="00A15F19"/>
    <w:rsid w:val="00A15F77"/>
    <w:rsid w:val="00A161B5"/>
    <w:rsid w:val="00A1622A"/>
    <w:rsid w:val="00A164E2"/>
    <w:rsid w:val="00A16A3C"/>
    <w:rsid w:val="00A16AEF"/>
    <w:rsid w:val="00A16C03"/>
    <w:rsid w:val="00A16C74"/>
    <w:rsid w:val="00A16CF5"/>
    <w:rsid w:val="00A17187"/>
    <w:rsid w:val="00A17220"/>
    <w:rsid w:val="00A1738A"/>
    <w:rsid w:val="00A179F3"/>
    <w:rsid w:val="00A17A45"/>
    <w:rsid w:val="00A17F55"/>
    <w:rsid w:val="00A17FC9"/>
    <w:rsid w:val="00A200E0"/>
    <w:rsid w:val="00A201CC"/>
    <w:rsid w:val="00A20596"/>
    <w:rsid w:val="00A207F7"/>
    <w:rsid w:val="00A20887"/>
    <w:rsid w:val="00A20AAB"/>
    <w:rsid w:val="00A20D26"/>
    <w:rsid w:val="00A20E00"/>
    <w:rsid w:val="00A20E06"/>
    <w:rsid w:val="00A21091"/>
    <w:rsid w:val="00A2133A"/>
    <w:rsid w:val="00A21451"/>
    <w:rsid w:val="00A214F5"/>
    <w:rsid w:val="00A21767"/>
    <w:rsid w:val="00A21989"/>
    <w:rsid w:val="00A21A3A"/>
    <w:rsid w:val="00A21A5D"/>
    <w:rsid w:val="00A21F48"/>
    <w:rsid w:val="00A22575"/>
    <w:rsid w:val="00A22778"/>
    <w:rsid w:val="00A22A49"/>
    <w:rsid w:val="00A22B55"/>
    <w:rsid w:val="00A22D10"/>
    <w:rsid w:val="00A22DDE"/>
    <w:rsid w:val="00A22E65"/>
    <w:rsid w:val="00A23129"/>
    <w:rsid w:val="00A23131"/>
    <w:rsid w:val="00A23281"/>
    <w:rsid w:val="00A232E9"/>
    <w:rsid w:val="00A23333"/>
    <w:rsid w:val="00A23777"/>
    <w:rsid w:val="00A2377D"/>
    <w:rsid w:val="00A238A6"/>
    <w:rsid w:val="00A2407B"/>
    <w:rsid w:val="00A2428A"/>
    <w:rsid w:val="00A247EB"/>
    <w:rsid w:val="00A2480A"/>
    <w:rsid w:val="00A24DBE"/>
    <w:rsid w:val="00A24EB6"/>
    <w:rsid w:val="00A25114"/>
    <w:rsid w:val="00A25554"/>
    <w:rsid w:val="00A2558C"/>
    <w:rsid w:val="00A255B9"/>
    <w:rsid w:val="00A259D2"/>
    <w:rsid w:val="00A259E8"/>
    <w:rsid w:val="00A25A9D"/>
    <w:rsid w:val="00A25B31"/>
    <w:rsid w:val="00A25C4F"/>
    <w:rsid w:val="00A25EA7"/>
    <w:rsid w:val="00A25F78"/>
    <w:rsid w:val="00A260FB"/>
    <w:rsid w:val="00A262EC"/>
    <w:rsid w:val="00A2645E"/>
    <w:rsid w:val="00A26476"/>
    <w:rsid w:val="00A269D5"/>
    <w:rsid w:val="00A26A5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251"/>
    <w:rsid w:val="00A30466"/>
    <w:rsid w:val="00A305CA"/>
    <w:rsid w:val="00A30668"/>
    <w:rsid w:val="00A30711"/>
    <w:rsid w:val="00A3095F"/>
    <w:rsid w:val="00A30961"/>
    <w:rsid w:val="00A309FA"/>
    <w:rsid w:val="00A30B1E"/>
    <w:rsid w:val="00A30B34"/>
    <w:rsid w:val="00A30EF8"/>
    <w:rsid w:val="00A30F3A"/>
    <w:rsid w:val="00A3153B"/>
    <w:rsid w:val="00A316F0"/>
    <w:rsid w:val="00A31872"/>
    <w:rsid w:val="00A31D67"/>
    <w:rsid w:val="00A31F2D"/>
    <w:rsid w:val="00A32084"/>
    <w:rsid w:val="00A32352"/>
    <w:rsid w:val="00A32448"/>
    <w:rsid w:val="00A32639"/>
    <w:rsid w:val="00A3270B"/>
    <w:rsid w:val="00A327E5"/>
    <w:rsid w:val="00A32A40"/>
    <w:rsid w:val="00A32B09"/>
    <w:rsid w:val="00A32DD2"/>
    <w:rsid w:val="00A332D2"/>
    <w:rsid w:val="00A333BB"/>
    <w:rsid w:val="00A33430"/>
    <w:rsid w:val="00A3344C"/>
    <w:rsid w:val="00A33673"/>
    <w:rsid w:val="00A33684"/>
    <w:rsid w:val="00A336F8"/>
    <w:rsid w:val="00A339CC"/>
    <w:rsid w:val="00A33B97"/>
    <w:rsid w:val="00A33EBE"/>
    <w:rsid w:val="00A34398"/>
    <w:rsid w:val="00A343D3"/>
    <w:rsid w:val="00A34440"/>
    <w:rsid w:val="00A3459E"/>
    <w:rsid w:val="00A34859"/>
    <w:rsid w:val="00A3486A"/>
    <w:rsid w:val="00A34E0E"/>
    <w:rsid w:val="00A3511C"/>
    <w:rsid w:val="00A35473"/>
    <w:rsid w:val="00A3549B"/>
    <w:rsid w:val="00A354C7"/>
    <w:rsid w:val="00A3570B"/>
    <w:rsid w:val="00A358BC"/>
    <w:rsid w:val="00A35FC5"/>
    <w:rsid w:val="00A3615A"/>
    <w:rsid w:val="00A3615C"/>
    <w:rsid w:val="00A363F0"/>
    <w:rsid w:val="00A3670C"/>
    <w:rsid w:val="00A36978"/>
    <w:rsid w:val="00A36BC2"/>
    <w:rsid w:val="00A36C33"/>
    <w:rsid w:val="00A37229"/>
    <w:rsid w:val="00A3727F"/>
    <w:rsid w:val="00A375CE"/>
    <w:rsid w:val="00A3763A"/>
    <w:rsid w:val="00A37685"/>
    <w:rsid w:val="00A377E3"/>
    <w:rsid w:val="00A37B41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1C7"/>
    <w:rsid w:val="00A412E0"/>
    <w:rsid w:val="00A414E2"/>
    <w:rsid w:val="00A41571"/>
    <w:rsid w:val="00A41660"/>
    <w:rsid w:val="00A41690"/>
    <w:rsid w:val="00A41765"/>
    <w:rsid w:val="00A41776"/>
    <w:rsid w:val="00A41D4F"/>
    <w:rsid w:val="00A41F4A"/>
    <w:rsid w:val="00A42060"/>
    <w:rsid w:val="00A420F6"/>
    <w:rsid w:val="00A4213C"/>
    <w:rsid w:val="00A42982"/>
    <w:rsid w:val="00A42ACC"/>
    <w:rsid w:val="00A42DB8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4F"/>
    <w:rsid w:val="00A43EB4"/>
    <w:rsid w:val="00A44261"/>
    <w:rsid w:val="00A445C0"/>
    <w:rsid w:val="00A446AB"/>
    <w:rsid w:val="00A446C7"/>
    <w:rsid w:val="00A44816"/>
    <w:rsid w:val="00A448E0"/>
    <w:rsid w:val="00A4496E"/>
    <w:rsid w:val="00A449A9"/>
    <w:rsid w:val="00A449EF"/>
    <w:rsid w:val="00A44AAC"/>
    <w:rsid w:val="00A44BBB"/>
    <w:rsid w:val="00A44C5F"/>
    <w:rsid w:val="00A44F1A"/>
    <w:rsid w:val="00A44FBA"/>
    <w:rsid w:val="00A4561E"/>
    <w:rsid w:val="00A4564E"/>
    <w:rsid w:val="00A457A1"/>
    <w:rsid w:val="00A458A7"/>
    <w:rsid w:val="00A45ADB"/>
    <w:rsid w:val="00A45E29"/>
    <w:rsid w:val="00A45E85"/>
    <w:rsid w:val="00A45F69"/>
    <w:rsid w:val="00A461C5"/>
    <w:rsid w:val="00A461FC"/>
    <w:rsid w:val="00A463AF"/>
    <w:rsid w:val="00A46447"/>
    <w:rsid w:val="00A46475"/>
    <w:rsid w:val="00A46905"/>
    <w:rsid w:val="00A46910"/>
    <w:rsid w:val="00A46B45"/>
    <w:rsid w:val="00A46DCB"/>
    <w:rsid w:val="00A470F9"/>
    <w:rsid w:val="00A47234"/>
    <w:rsid w:val="00A478A1"/>
    <w:rsid w:val="00A47AE1"/>
    <w:rsid w:val="00A47C0B"/>
    <w:rsid w:val="00A47E7D"/>
    <w:rsid w:val="00A47EE3"/>
    <w:rsid w:val="00A5002E"/>
    <w:rsid w:val="00A504F5"/>
    <w:rsid w:val="00A5050E"/>
    <w:rsid w:val="00A505B9"/>
    <w:rsid w:val="00A50ADC"/>
    <w:rsid w:val="00A50B82"/>
    <w:rsid w:val="00A50B93"/>
    <w:rsid w:val="00A50D8F"/>
    <w:rsid w:val="00A50EF9"/>
    <w:rsid w:val="00A50F74"/>
    <w:rsid w:val="00A51007"/>
    <w:rsid w:val="00A52671"/>
    <w:rsid w:val="00A52955"/>
    <w:rsid w:val="00A52AA9"/>
    <w:rsid w:val="00A52BB7"/>
    <w:rsid w:val="00A52F6B"/>
    <w:rsid w:val="00A532E7"/>
    <w:rsid w:val="00A536EA"/>
    <w:rsid w:val="00A53719"/>
    <w:rsid w:val="00A53CB8"/>
    <w:rsid w:val="00A53CE4"/>
    <w:rsid w:val="00A54092"/>
    <w:rsid w:val="00A542E2"/>
    <w:rsid w:val="00A544F4"/>
    <w:rsid w:val="00A549AC"/>
    <w:rsid w:val="00A549E4"/>
    <w:rsid w:val="00A54B51"/>
    <w:rsid w:val="00A54D1D"/>
    <w:rsid w:val="00A54E3C"/>
    <w:rsid w:val="00A54FD8"/>
    <w:rsid w:val="00A551A4"/>
    <w:rsid w:val="00A556A0"/>
    <w:rsid w:val="00A55C79"/>
    <w:rsid w:val="00A55CB9"/>
    <w:rsid w:val="00A55D7B"/>
    <w:rsid w:val="00A560CF"/>
    <w:rsid w:val="00A562AD"/>
    <w:rsid w:val="00A56348"/>
    <w:rsid w:val="00A56366"/>
    <w:rsid w:val="00A5649C"/>
    <w:rsid w:val="00A56535"/>
    <w:rsid w:val="00A56593"/>
    <w:rsid w:val="00A56636"/>
    <w:rsid w:val="00A566F2"/>
    <w:rsid w:val="00A567DA"/>
    <w:rsid w:val="00A56F79"/>
    <w:rsid w:val="00A57114"/>
    <w:rsid w:val="00A5714B"/>
    <w:rsid w:val="00A57222"/>
    <w:rsid w:val="00A5741D"/>
    <w:rsid w:val="00A57426"/>
    <w:rsid w:val="00A5744D"/>
    <w:rsid w:val="00A574F8"/>
    <w:rsid w:val="00A5775D"/>
    <w:rsid w:val="00A57938"/>
    <w:rsid w:val="00A579DC"/>
    <w:rsid w:val="00A57DA1"/>
    <w:rsid w:val="00A57E41"/>
    <w:rsid w:val="00A57E93"/>
    <w:rsid w:val="00A57FAC"/>
    <w:rsid w:val="00A601CA"/>
    <w:rsid w:val="00A60396"/>
    <w:rsid w:val="00A6045D"/>
    <w:rsid w:val="00A606C1"/>
    <w:rsid w:val="00A60865"/>
    <w:rsid w:val="00A608E8"/>
    <w:rsid w:val="00A6093F"/>
    <w:rsid w:val="00A60993"/>
    <w:rsid w:val="00A60AFE"/>
    <w:rsid w:val="00A60E5D"/>
    <w:rsid w:val="00A61204"/>
    <w:rsid w:val="00A61280"/>
    <w:rsid w:val="00A615CF"/>
    <w:rsid w:val="00A617C5"/>
    <w:rsid w:val="00A61C6B"/>
    <w:rsid w:val="00A61CAB"/>
    <w:rsid w:val="00A61DDC"/>
    <w:rsid w:val="00A62868"/>
    <w:rsid w:val="00A62C45"/>
    <w:rsid w:val="00A633EF"/>
    <w:rsid w:val="00A6370E"/>
    <w:rsid w:val="00A6370F"/>
    <w:rsid w:val="00A63895"/>
    <w:rsid w:val="00A639B5"/>
    <w:rsid w:val="00A63E22"/>
    <w:rsid w:val="00A647A0"/>
    <w:rsid w:val="00A6487D"/>
    <w:rsid w:val="00A64958"/>
    <w:rsid w:val="00A64A43"/>
    <w:rsid w:val="00A64BAB"/>
    <w:rsid w:val="00A64CFB"/>
    <w:rsid w:val="00A64FB4"/>
    <w:rsid w:val="00A65579"/>
    <w:rsid w:val="00A65693"/>
    <w:rsid w:val="00A659D2"/>
    <w:rsid w:val="00A659EB"/>
    <w:rsid w:val="00A65AC7"/>
    <w:rsid w:val="00A65ADC"/>
    <w:rsid w:val="00A6605B"/>
    <w:rsid w:val="00A6616A"/>
    <w:rsid w:val="00A66290"/>
    <w:rsid w:val="00A66690"/>
    <w:rsid w:val="00A6685F"/>
    <w:rsid w:val="00A66A0D"/>
    <w:rsid w:val="00A66C10"/>
    <w:rsid w:val="00A66F9C"/>
    <w:rsid w:val="00A670A4"/>
    <w:rsid w:val="00A67700"/>
    <w:rsid w:val="00A67794"/>
    <w:rsid w:val="00A677E4"/>
    <w:rsid w:val="00A6783E"/>
    <w:rsid w:val="00A67968"/>
    <w:rsid w:val="00A67D55"/>
    <w:rsid w:val="00A701A7"/>
    <w:rsid w:val="00A7041E"/>
    <w:rsid w:val="00A704D6"/>
    <w:rsid w:val="00A709D6"/>
    <w:rsid w:val="00A70CF9"/>
    <w:rsid w:val="00A71245"/>
    <w:rsid w:val="00A71276"/>
    <w:rsid w:val="00A71322"/>
    <w:rsid w:val="00A713DD"/>
    <w:rsid w:val="00A71586"/>
    <w:rsid w:val="00A7189D"/>
    <w:rsid w:val="00A718FD"/>
    <w:rsid w:val="00A72349"/>
    <w:rsid w:val="00A72379"/>
    <w:rsid w:val="00A723E1"/>
    <w:rsid w:val="00A7240A"/>
    <w:rsid w:val="00A726ED"/>
    <w:rsid w:val="00A72735"/>
    <w:rsid w:val="00A727A0"/>
    <w:rsid w:val="00A72D02"/>
    <w:rsid w:val="00A72DAA"/>
    <w:rsid w:val="00A73248"/>
    <w:rsid w:val="00A732F0"/>
    <w:rsid w:val="00A73566"/>
    <w:rsid w:val="00A7385D"/>
    <w:rsid w:val="00A7390F"/>
    <w:rsid w:val="00A73B89"/>
    <w:rsid w:val="00A73C17"/>
    <w:rsid w:val="00A73DF2"/>
    <w:rsid w:val="00A7406B"/>
    <w:rsid w:val="00A741E6"/>
    <w:rsid w:val="00A74854"/>
    <w:rsid w:val="00A74C11"/>
    <w:rsid w:val="00A74D5B"/>
    <w:rsid w:val="00A74FC7"/>
    <w:rsid w:val="00A75071"/>
    <w:rsid w:val="00A750B4"/>
    <w:rsid w:val="00A755A1"/>
    <w:rsid w:val="00A755C0"/>
    <w:rsid w:val="00A755F4"/>
    <w:rsid w:val="00A757B7"/>
    <w:rsid w:val="00A75804"/>
    <w:rsid w:val="00A7588B"/>
    <w:rsid w:val="00A75C38"/>
    <w:rsid w:val="00A75C8E"/>
    <w:rsid w:val="00A75CAD"/>
    <w:rsid w:val="00A75DA1"/>
    <w:rsid w:val="00A75EDE"/>
    <w:rsid w:val="00A75F50"/>
    <w:rsid w:val="00A76002"/>
    <w:rsid w:val="00A760FE"/>
    <w:rsid w:val="00A76392"/>
    <w:rsid w:val="00A766B0"/>
    <w:rsid w:val="00A766E3"/>
    <w:rsid w:val="00A76A9C"/>
    <w:rsid w:val="00A76B4B"/>
    <w:rsid w:val="00A76BFA"/>
    <w:rsid w:val="00A76EC2"/>
    <w:rsid w:val="00A773F9"/>
    <w:rsid w:val="00A77EFF"/>
    <w:rsid w:val="00A77F1D"/>
    <w:rsid w:val="00A8025E"/>
    <w:rsid w:val="00A8031B"/>
    <w:rsid w:val="00A8044A"/>
    <w:rsid w:val="00A806ED"/>
    <w:rsid w:val="00A808A9"/>
    <w:rsid w:val="00A808BF"/>
    <w:rsid w:val="00A80C29"/>
    <w:rsid w:val="00A80D96"/>
    <w:rsid w:val="00A80D9D"/>
    <w:rsid w:val="00A80E43"/>
    <w:rsid w:val="00A8101E"/>
    <w:rsid w:val="00A810D2"/>
    <w:rsid w:val="00A81352"/>
    <w:rsid w:val="00A8136A"/>
    <w:rsid w:val="00A81727"/>
    <w:rsid w:val="00A818CD"/>
    <w:rsid w:val="00A81945"/>
    <w:rsid w:val="00A819E6"/>
    <w:rsid w:val="00A81C4E"/>
    <w:rsid w:val="00A82228"/>
    <w:rsid w:val="00A822A9"/>
    <w:rsid w:val="00A8231B"/>
    <w:rsid w:val="00A827EC"/>
    <w:rsid w:val="00A82E36"/>
    <w:rsid w:val="00A82E80"/>
    <w:rsid w:val="00A83127"/>
    <w:rsid w:val="00A834C0"/>
    <w:rsid w:val="00A83547"/>
    <w:rsid w:val="00A8365F"/>
    <w:rsid w:val="00A836BB"/>
    <w:rsid w:val="00A83B1E"/>
    <w:rsid w:val="00A83F81"/>
    <w:rsid w:val="00A843E7"/>
    <w:rsid w:val="00A845D2"/>
    <w:rsid w:val="00A848D5"/>
    <w:rsid w:val="00A84BE3"/>
    <w:rsid w:val="00A8502F"/>
    <w:rsid w:val="00A85077"/>
    <w:rsid w:val="00A85143"/>
    <w:rsid w:val="00A85603"/>
    <w:rsid w:val="00A858A7"/>
    <w:rsid w:val="00A858E4"/>
    <w:rsid w:val="00A85AA5"/>
    <w:rsid w:val="00A85C8F"/>
    <w:rsid w:val="00A85D31"/>
    <w:rsid w:val="00A85D9F"/>
    <w:rsid w:val="00A85DE5"/>
    <w:rsid w:val="00A86247"/>
    <w:rsid w:val="00A86404"/>
    <w:rsid w:val="00A8659B"/>
    <w:rsid w:val="00A86679"/>
    <w:rsid w:val="00A866C9"/>
    <w:rsid w:val="00A867D9"/>
    <w:rsid w:val="00A8727D"/>
    <w:rsid w:val="00A87472"/>
    <w:rsid w:val="00A87638"/>
    <w:rsid w:val="00A876B0"/>
    <w:rsid w:val="00A87726"/>
    <w:rsid w:val="00A877C5"/>
    <w:rsid w:val="00A879BA"/>
    <w:rsid w:val="00A9003A"/>
    <w:rsid w:val="00A900F3"/>
    <w:rsid w:val="00A9017A"/>
    <w:rsid w:val="00A9033B"/>
    <w:rsid w:val="00A9038C"/>
    <w:rsid w:val="00A9063A"/>
    <w:rsid w:val="00A90ADF"/>
    <w:rsid w:val="00A90AEA"/>
    <w:rsid w:val="00A90C54"/>
    <w:rsid w:val="00A90D1A"/>
    <w:rsid w:val="00A90DA7"/>
    <w:rsid w:val="00A9103F"/>
    <w:rsid w:val="00A910DD"/>
    <w:rsid w:val="00A915CC"/>
    <w:rsid w:val="00A91765"/>
    <w:rsid w:val="00A91C29"/>
    <w:rsid w:val="00A92002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52"/>
    <w:rsid w:val="00A944BE"/>
    <w:rsid w:val="00A9463F"/>
    <w:rsid w:val="00A94913"/>
    <w:rsid w:val="00A949A7"/>
    <w:rsid w:val="00A94A1F"/>
    <w:rsid w:val="00A94B00"/>
    <w:rsid w:val="00A94B9E"/>
    <w:rsid w:val="00A94CC5"/>
    <w:rsid w:val="00A94CF2"/>
    <w:rsid w:val="00A94DA5"/>
    <w:rsid w:val="00A94E54"/>
    <w:rsid w:val="00A951FC"/>
    <w:rsid w:val="00A952F7"/>
    <w:rsid w:val="00A9539C"/>
    <w:rsid w:val="00A95421"/>
    <w:rsid w:val="00A956DA"/>
    <w:rsid w:val="00A95776"/>
    <w:rsid w:val="00A959C6"/>
    <w:rsid w:val="00A95ACC"/>
    <w:rsid w:val="00A95DE6"/>
    <w:rsid w:val="00A95FE6"/>
    <w:rsid w:val="00A9619D"/>
    <w:rsid w:val="00A965C3"/>
    <w:rsid w:val="00A96729"/>
    <w:rsid w:val="00A96BE0"/>
    <w:rsid w:val="00A96D0E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3C"/>
    <w:rsid w:val="00A97D44"/>
    <w:rsid w:val="00A97DDF"/>
    <w:rsid w:val="00A97E4D"/>
    <w:rsid w:val="00A97EF0"/>
    <w:rsid w:val="00AA01EC"/>
    <w:rsid w:val="00AA052D"/>
    <w:rsid w:val="00AA063B"/>
    <w:rsid w:val="00AA0712"/>
    <w:rsid w:val="00AA0B58"/>
    <w:rsid w:val="00AA0C2B"/>
    <w:rsid w:val="00AA0E11"/>
    <w:rsid w:val="00AA0F18"/>
    <w:rsid w:val="00AA1283"/>
    <w:rsid w:val="00AA12C7"/>
    <w:rsid w:val="00AA15C9"/>
    <w:rsid w:val="00AA18B8"/>
    <w:rsid w:val="00AA18E6"/>
    <w:rsid w:val="00AA18FD"/>
    <w:rsid w:val="00AA1999"/>
    <w:rsid w:val="00AA1B63"/>
    <w:rsid w:val="00AA1C35"/>
    <w:rsid w:val="00AA1CE7"/>
    <w:rsid w:val="00AA1F3E"/>
    <w:rsid w:val="00AA239E"/>
    <w:rsid w:val="00AA242B"/>
    <w:rsid w:val="00AA24FC"/>
    <w:rsid w:val="00AA2640"/>
    <w:rsid w:val="00AA28DE"/>
    <w:rsid w:val="00AA2A0F"/>
    <w:rsid w:val="00AA2FC3"/>
    <w:rsid w:val="00AA30E7"/>
    <w:rsid w:val="00AA315B"/>
    <w:rsid w:val="00AA323F"/>
    <w:rsid w:val="00AA3329"/>
    <w:rsid w:val="00AA33EA"/>
    <w:rsid w:val="00AA33F9"/>
    <w:rsid w:val="00AA3681"/>
    <w:rsid w:val="00AA386F"/>
    <w:rsid w:val="00AA3928"/>
    <w:rsid w:val="00AA3953"/>
    <w:rsid w:val="00AA395D"/>
    <w:rsid w:val="00AA3D57"/>
    <w:rsid w:val="00AA3E98"/>
    <w:rsid w:val="00AA408B"/>
    <w:rsid w:val="00AA41B6"/>
    <w:rsid w:val="00AA429A"/>
    <w:rsid w:val="00AA46B7"/>
    <w:rsid w:val="00AA48A7"/>
    <w:rsid w:val="00AA4A5C"/>
    <w:rsid w:val="00AA4AA2"/>
    <w:rsid w:val="00AA4D2A"/>
    <w:rsid w:val="00AA4FAF"/>
    <w:rsid w:val="00AA4FCA"/>
    <w:rsid w:val="00AA4FF5"/>
    <w:rsid w:val="00AA51AC"/>
    <w:rsid w:val="00AA51DB"/>
    <w:rsid w:val="00AA535E"/>
    <w:rsid w:val="00AA5426"/>
    <w:rsid w:val="00AA564E"/>
    <w:rsid w:val="00AA57DF"/>
    <w:rsid w:val="00AA5828"/>
    <w:rsid w:val="00AA59B7"/>
    <w:rsid w:val="00AA5B20"/>
    <w:rsid w:val="00AA5C22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D85"/>
    <w:rsid w:val="00AA6FF6"/>
    <w:rsid w:val="00AA7217"/>
    <w:rsid w:val="00AA7379"/>
    <w:rsid w:val="00AA73B6"/>
    <w:rsid w:val="00AA73DD"/>
    <w:rsid w:val="00AA77F7"/>
    <w:rsid w:val="00AA7815"/>
    <w:rsid w:val="00AA7C84"/>
    <w:rsid w:val="00AB0190"/>
    <w:rsid w:val="00AB036B"/>
    <w:rsid w:val="00AB0522"/>
    <w:rsid w:val="00AB0B23"/>
    <w:rsid w:val="00AB0E21"/>
    <w:rsid w:val="00AB1678"/>
    <w:rsid w:val="00AB1993"/>
    <w:rsid w:val="00AB1B59"/>
    <w:rsid w:val="00AB1BED"/>
    <w:rsid w:val="00AB1E44"/>
    <w:rsid w:val="00AB20C6"/>
    <w:rsid w:val="00AB2274"/>
    <w:rsid w:val="00AB25F4"/>
    <w:rsid w:val="00AB26DA"/>
    <w:rsid w:val="00AB281F"/>
    <w:rsid w:val="00AB28EE"/>
    <w:rsid w:val="00AB3278"/>
    <w:rsid w:val="00AB335E"/>
    <w:rsid w:val="00AB33AE"/>
    <w:rsid w:val="00AB3AE5"/>
    <w:rsid w:val="00AB3BD2"/>
    <w:rsid w:val="00AB4122"/>
    <w:rsid w:val="00AB44BC"/>
    <w:rsid w:val="00AB45CF"/>
    <w:rsid w:val="00AB45DD"/>
    <w:rsid w:val="00AB47C5"/>
    <w:rsid w:val="00AB48F8"/>
    <w:rsid w:val="00AB4927"/>
    <w:rsid w:val="00AB4A29"/>
    <w:rsid w:val="00AB4B93"/>
    <w:rsid w:val="00AB4F0D"/>
    <w:rsid w:val="00AB512F"/>
    <w:rsid w:val="00AB5171"/>
    <w:rsid w:val="00AB5687"/>
    <w:rsid w:val="00AB5B2B"/>
    <w:rsid w:val="00AB5C1E"/>
    <w:rsid w:val="00AB5C93"/>
    <w:rsid w:val="00AB5D2F"/>
    <w:rsid w:val="00AB5EAD"/>
    <w:rsid w:val="00AB64D5"/>
    <w:rsid w:val="00AB6586"/>
    <w:rsid w:val="00AB6A59"/>
    <w:rsid w:val="00AB6A84"/>
    <w:rsid w:val="00AB6C83"/>
    <w:rsid w:val="00AB6CE0"/>
    <w:rsid w:val="00AB6ED2"/>
    <w:rsid w:val="00AB7392"/>
    <w:rsid w:val="00AB7433"/>
    <w:rsid w:val="00AB7540"/>
    <w:rsid w:val="00AB7584"/>
    <w:rsid w:val="00AB75AE"/>
    <w:rsid w:val="00AB77EE"/>
    <w:rsid w:val="00AB77FF"/>
    <w:rsid w:val="00AB7A90"/>
    <w:rsid w:val="00AB7CA9"/>
    <w:rsid w:val="00AB7D7A"/>
    <w:rsid w:val="00AC015C"/>
    <w:rsid w:val="00AC0342"/>
    <w:rsid w:val="00AC04BF"/>
    <w:rsid w:val="00AC094F"/>
    <w:rsid w:val="00AC0A67"/>
    <w:rsid w:val="00AC0CC0"/>
    <w:rsid w:val="00AC158E"/>
    <w:rsid w:val="00AC1757"/>
    <w:rsid w:val="00AC1D75"/>
    <w:rsid w:val="00AC1EF3"/>
    <w:rsid w:val="00AC2416"/>
    <w:rsid w:val="00AC2547"/>
    <w:rsid w:val="00AC25C4"/>
    <w:rsid w:val="00AC2695"/>
    <w:rsid w:val="00AC2714"/>
    <w:rsid w:val="00AC275E"/>
    <w:rsid w:val="00AC29FD"/>
    <w:rsid w:val="00AC2C07"/>
    <w:rsid w:val="00AC2C21"/>
    <w:rsid w:val="00AC2C3B"/>
    <w:rsid w:val="00AC33A3"/>
    <w:rsid w:val="00AC346A"/>
    <w:rsid w:val="00AC353B"/>
    <w:rsid w:val="00AC35E8"/>
    <w:rsid w:val="00AC3742"/>
    <w:rsid w:val="00AC3AC0"/>
    <w:rsid w:val="00AC3C39"/>
    <w:rsid w:val="00AC4200"/>
    <w:rsid w:val="00AC44ED"/>
    <w:rsid w:val="00AC46FA"/>
    <w:rsid w:val="00AC4A42"/>
    <w:rsid w:val="00AC50CF"/>
    <w:rsid w:val="00AC52ED"/>
    <w:rsid w:val="00AC550B"/>
    <w:rsid w:val="00AC556F"/>
    <w:rsid w:val="00AC5BE7"/>
    <w:rsid w:val="00AC613B"/>
    <w:rsid w:val="00AC647D"/>
    <w:rsid w:val="00AC658F"/>
    <w:rsid w:val="00AC6895"/>
    <w:rsid w:val="00AC6B7E"/>
    <w:rsid w:val="00AC6B8C"/>
    <w:rsid w:val="00AC6CF7"/>
    <w:rsid w:val="00AC6ECA"/>
    <w:rsid w:val="00AC6FF1"/>
    <w:rsid w:val="00AC71FF"/>
    <w:rsid w:val="00AC734C"/>
    <w:rsid w:val="00AC7493"/>
    <w:rsid w:val="00AC74F4"/>
    <w:rsid w:val="00AC750C"/>
    <w:rsid w:val="00AC7569"/>
    <w:rsid w:val="00AC76B3"/>
    <w:rsid w:val="00AD0043"/>
    <w:rsid w:val="00AD00F9"/>
    <w:rsid w:val="00AD06E9"/>
    <w:rsid w:val="00AD07A1"/>
    <w:rsid w:val="00AD0A6F"/>
    <w:rsid w:val="00AD0BA5"/>
    <w:rsid w:val="00AD0D9B"/>
    <w:rsid w:val="00AD1116"/>
    <w:rsid w:val="00AD1123"/>
    <w:rsid w:val="00AD14A9"/>
    <w:rsid w:val="00AD1505"/>
    <w:rsid w:val="00AD1619"/>
    <w:rsid w:val="00AD1740"/>
    <w:rsid w:val="00AD17E9"/>
    <w:rsid w:val="00AD18F7"/>
    <w:rsid w:val="00AD191F"/>
    <w:rsid w:val="00AD1923"/>
    <w:rsid w:val="00AD19D2"/>
    <w:rsid w:val="00AD1E84"/>
    <w:rsid w:val="00AD1EA7"/>
    <w:rsid w:val="00AD226F"/>
    <w:rsid w:val="00AD2368"/>
    <w:rsid w:val="00AD265C"/>
    <w:rsid w:val="00AD2896"/>
    <w:rsid w:val="00AD28E7"/>
    <w:rsid w:val="00AD2A3B"/>
    <w:rsid w:val="00AD2C3E"/>
    <w:rsid w:val="00AD2C68"/>
    <w:rsid w:val="00AD2C6F"/>
    <w:rsid w:val="00AD2D28"/>
    <w:rsid w:val="00AD2EEC"/>
    <w:rsid w:val="00AD3206"/>
    <w:rsid w:val="00AD3366"/>
    <w:rsid w:val="00AD3E3C"/>
    <w:rsid w:val="00AD3FF1"/>
    <w:rsid w:val="00AD4050"/>
    <w:rsid w:val="00AD4068"/>
    <w:rsid w:val="00AD410F"/>
    <w:rsid w:val="00AD41A1"/>
    <w:rsid w:val="00AD440C"/>
    <w:rsid w:val="00AD443C"/>
    <w:rsid w:val="00AD448E"/>
    <w:rsid w:val="00AD4704"/>
    <w:rsid w:val="00AD570F"/>
    <w:rsid w:val="00AD579E"/>
    <w:rsid w:val="00AD58CE"/>
    <w:rsid w:val="00AD5A6C"/>
    <w:rsid w:val="00AD5E11"/>
    <w:rsid w:val="00AD5EFD"/>
    <w:rsid w:val="00AD5EFE"/>
    <w:rsid w:val="00AD60C8"/>
    <w:rsid w:val="00AD6129"/>
    <w:rsid w:val="00AD6571"/>
    <w:rsid w:val="00AD65E9"/>
    <w:rsid w:val="00AD666A"/>
    <w:rsid w:val="00AD698C"/>
    <w:rsid w:val="00AD6E63"/>
    <w:rsid w:val="00AD6F31"/>
    <w:rsid w:val="00AD70FC"/>
    <w:rsid w:val="00AD7144"/>
    <w:rsid w:val="00AD71CA"/>
    <w:rsid w:val="00AD71EA"/>
    <w:rsid w:val="00AD75A7"/>
    <w:rsid w:val="00AD7A0C"/>
    <w:rsid w:val="00AD7A7C"/>
    <w:rsid w:val="00AD7AA4"/>
    <w:rsid w:val="00AD7AC3"/>
    <w:rsid w:val="00AD7B18"/>
    <w:rsid w:val="00AD7CEA"/>
    <w:rsid w:val="00AE0276"/>
    <w:rsid w:val="00AE0C47"/>
    <w:rsid w:val="00AE0F81"/>
    <w:rsid w:val="00AE1029"/>
    <w:rsid w:val="00AE1073"/>
    <w:rsid w:val="00AE1091"/>
    <w:rsid w:val="00AE1227"/>
    <w:rsid w:val="00AE151D"/>
    <w:rsid w:val="00AE1A1A"/>
    <w:rsid w:val="00AE1E3C"/>
    <w:rsid w:val="00AE1E84"/>
    <w:rsid w:val="00AE1EE8"/>
    <w:rsid w:val="00AE22D3"/>
    <w:rsid w:val="00AE241F"/>
    <w:rsid w:val="00AE2514"/>
    <w:rsid w:val="00AE28F1"/>
    <w:rsid w:val="00AE2A09"/>
    <w:rsid w:val="00AE2A38"/>
    <w:rsid w:val="00AE2C6A"/>
    <w:rsid w:val="00AE2E59"/>
    <w:rsid w:val="00AE2EDF"/>
    <w:rsid w:val="00AE3105"/>
    <w:rsid w:val="00AE31BF"/>
    <w:rsid w:val="00AE3422"/>
    <w:rsid w:val="00AE34EF"/>
    <w:rsid w:val="00AE35D2"/>
    <w:rsid w:val="00AE3684"/>
    <w:rsid w:val="00AE3CDE"/>
    <w:rsid w:val="00AE4187"/>
    <w:rsid w:val="00AE4681"/>
    <w:rsid w:val="00AE4789"/>
    <w:rsid w:val="00AE48CB"/>
    <w:rsid w:val="00AE48E0"/>
    <w:rsid w:val="00AE4911"/>
    <w:rsid w:val="00AE4946"/>
    <w:rsid w:val="00AE4A64"/>
    <w:rsid w:val="00AE4C89"/>
    <w:rsid w:val="00AE4CB2"/>
    <w:rsid w:val="00AE4D5F"/>
    <w:rsid w:val="00AE4D76"/>
    <w:rsid w:val="00AE4E1E"/>
    <w:rsid w:val="00AE4EE6"/>
    <w:rsid w:val="00AE526D"/>
    <w:rsid w:val="00AE5397"/>
    <w:rsid w:val="00AE54E8"/>
    <w:rsid w:val="00AE5514"/>
    <w:rsid w:val="00AE570B"/>
    <w:rsid w:val="00AE5710"/>
    <w:rsid w:val="00AE5917"/>
    <w:rsid w:val="00AE5C27"/>
    <w:rsid w:val="00AE5F8C"/>
    <w:rsid w:val="00AE6139"/>
    <w:rsid w:val="00AE6261"/>
    <w:rsid w:val="00AE6395"/>
    <w:rsid w:val="00AE64C3"/>
    <w:rsid w:val="00AE6538"/>
    <w:rsid w:val="00AE65F5"/>
    <w:rsid w:val="00AE67EE"/>
    <w:rsid w:val="00AE685C"/>
    <w:rsid w:val="00AE693A"/>
    <w:rsid w:val="00AE6C0E"/>
    <w:rsid w:val="00AE6C3C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5F8"/>
    <w:rsid w:val="00AF0945"/>
    <w:rsid w:val="00AF09D4"/>
    <w:rsid w:val="00AF0A2D"/>
    <w:rsid w:val="00AF0BF4"/>
    <w:rsid w:val="00AF0D02"/>
    <w:rsid w:val="00AF0D54"/>
    <w:rsid w:val="00AF0D78"/>
    <w:rsid w:val="00AF0F9F"/>
    <w:rsid w:val="00AF105A"/>
    <w:rsid w:val="00AF10F1"/>
    <w:rsid w:val="00AF15BC"/>
    <w:rsid w:val="00AF1604"/>
    <w:rsid w:val="00AF172B"/>
    <w:rsid w:val="00AF199E"/>
    <w:rsid w:val="00AF1B09"/>
    <w:rsid w:val="00AF1BC4"/>
    <w:rsid w:val="00AF1CEF"/>
    <w:rsid w:val="00AF1D5F"/>
    <w:rsid w:val="00AF1E3C"/>
    <w:rsid w:val="00AF1E4A"/>
    <w:rsid w:val="00AF1EA4"/>
    <w:rsid w:val="00AF20CF"/>
    <w:rsid w:val="00AF2327"/>
    <w:rsid w:val="00AF242C"/>
    <w:rsid w:val="00AF2441"/>
    <w:rsid w:val="00AF2512"/>
    <w:rsid w:val="00AF25BB"/>
    <w:rsid w:val="00AF28FF"/>
    <w:rsid w:val="00AF31EF"/>
    <w:rsid w:val="00AF32F3"/>
    <w:rsid w:val="00AF358F"/>
    <w:rsid w:val="00AF38FF"/>
    <w:rsid w:val="00AF3BF7"/>
    <w:rsid w:val="00AF3C8A"/>
    <w:rsid w:val="00AF3CD3"/>
    <w:rsid w:val="00AF3EBE"/>
    <w:rsid w:val="00AF4031"/>
    <w:rsid w:val="00AF40B7"/>
    <w:rsid w:val="00AF439D"/>
    <w:rsid w:val="00AF4462"/>
    <w:rsid w:val="00AF44FB"/>
    <w:rsid w:val="00AF469B"/>
    <w:rsid w:val="00AF48AF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616"/>
    <w:rsid w:val="00AF5A00"/>
    <w:rsid w:val="00AF5A70"/>
    <w:rsid w:val="00AF5DBB"/>
    <w:rsid w:val="00AF620D"/>
    <w:rsid w:val="00AF629F"/>
    <w:rsid w:val="00AF63B1"/>
    <w:rsid w:val="00AF63DD"/>
    <w:rsid w:val="00AF63E2"/>
    <w:rsid w:val="00AF6492"/>
    <w:rsid w:val="00AF6935"/>
    <w:rsid w:val="00AF6AA5"/>
    <w:rsid w:val="00AF6DBC"/>
    <w:rsid w:val="00AF6DDB"/>
    <w:rsid w:val="00AF6FD5"/>
    <w:rsid w:val="00AF701E"/>
    <w:rsid w:val="00AF708B"/>
    <w:rsid w:val="00AF71B2"/>
    <w:rsid w:val="00AF7538"/>
    <w:rsid w:val="00AF79BC"/>
    <w:rsid w:val="00AF7C34"/>
    <w:rsid w:val="00AF7E62"/>
    <w:rsid w:val="00AF7EC6"/>
    <w:rsid w:val="00B00284"/>
    <w:rsid w:val="00B0075E"/>
    <w:rsid w:val="00B00988"/>
    <w:rsid w:val="00B00A0E"/>
    <w:rsid w:val="00B00B29"/>
    <w:rsid w:val="00B00D00"/>
    <w:rsid w:val="00B00F09"/>
    <w:rsid w:val="00B0119E"/>
    <w:rsid w:val="00B0149D"/>
    <w:rsid w:val="00B0156D"/>
    <w:rsid w:val="00B015A8"/>
    <w:rsid w:val="00B016FE"/>
    <w:rsid w:val="00B018B2"/>
    <w:rsid w:val="00B01D04"/>
    <w:rsid w:val="00B01E75"/>
    <w:rsid w:val="00B01EF3"/>
    <w:rsid w:val="00B02019"/>
    <w:rsid w:val="00B021C4"/>
    <w:rsid w:val="00B021DB"/>
    <w:rsid w:val="00B0288C"/>
    <w:rsid w:val="00B02A00"/>
    <w:rsid w:val="00B03120"/>
    <w:rsid w:val="00B031B1"/>
    <w:rsid w:val="00B03324"/>
    <w:rsid w:val="00B0371F"/>
    <w:rsid w:val="00B03917"/>
    <w:rsid w:val="00B03AA0"/>
    <w:rsid w:val="00B03D56"/>
    <w:rsid w:val="00B03D92"/>
    <w:rsid w:val="00B03D9F"/>
    <w:rsid w:val="00B041CA"/>
    <w:rsid w:val="00B04543"/>
    <w:rsid w:val="00B045EC"/>
    <w:rsid w:val="00B04929"/>
    <w:rsid w:val="00B04A94"/>
    <w:rsid w:val="00B04B11"/>
    <w:rsid w:val="00B04B78"/>
    <w:rsid w:val="00B04C07"/>
    <w:rsid w:val="00B055CC"/>
    <w:rsid w:val="00B0569F"/>
    <w:rsid w:val="00B05807"/>
    <w:rsid w:val="00B05B34"/>
    <w:rsid w:val="00B06121"/>
    <w:rsid w:val="00B065B4"/>
    <w:rsid w:val="00B065DE"/>
    <w:rsid w:val="00B06A29"/>
    <w:rsid w:val="00B06EAA"/>
    <w:rsid w:val="00B06EC3"/>
    <w:rsid w:val="00B06F69"/>
    <w:rsid w:val="00B06FDF"/>
    <w:rsid w:val="00B07016"/>
    <w:rsid w:val="00B07028"/>
    <w:rsid w:val="00B07149"/>
    <w:rsid w:val="00B07183"/>
    <w:rsid w:val="00B07258"/>
    <w:rsid w:val="00B07550"/>
    <w:rsid w:val="00B0761D"/>
    <w:rsid w:val="00B07B18"/>
    <w:rsid w:val="00B07B84"/>
    <w:rsid w:val="00B07E77"/>
    <w:rsid w:val="00B07F14"/>
    <w:rsid w:val="00B10028"/>
    <w:rsid w:val="00B104B3"/>
    <w:rsid w:val="00B104E9"/>
    <w:rsid w:val="00B10A4A"/>
    <w:rsid w:val="00B10C98"/>
    <w:rsid w:val="00B10D0A"/>
    <w:rsid w:val="00B10EB7"/>
    <w:rsid w:val="00B1104D"/>
    <w:rsid w:val="00B11157"/>
    <w:rsid w:val="00B11179"/>
    <w:rsid w:val="00B111DC"/>
    <w:rsid w:val="00B1139F"/>
    <w:rsid w:val="00B119DD"/>
    <w:rsid w:val="00B11B3F"/>
    <w:rsid w:val="00B11F0C"/>
    <w:rsid w:val="00B121C7"/>
    <w:rsid w:val="00B122D4"/>
    <w:rsid w:val="00B125FA"/>
    <w:rsid w:val="00B127D8"/>
    <w:rsid w:val="00B1285E"/>
    <w:rsid w:val="00B12BBA"/>
    <w:rsid w:val="00B12FA5"/>
    <w:rsid w:val="00B12FAA"/>
    <w:rsid w:val="00B1379B"/>
    <w:rsid w:val="00B137B4"/>
    <w:rsid w:val="00B139C5"/>
    <w:rsid w:val="00B13A56"/>
    <w:rsid w:val="00B13B9C"/>
    <w:rsid w:val="00B13BD1"/>
    <w:rsid w:val="00B13E17"/>
    <w:rsid w:val="00B13FFA"/>
    <w:rsid w:val="00B14161"/>
    <w:rsid w:val="00B145B6"/>
    <w:rsid w:val="00B1464D"/>
    <w:rsid w:val="00B146BE"/>
    <w:rsid w:val="00B146C8"/>
    <w:rsid w:val="00B146CB"/>
    <w:rsid w:val="00B1477B"/>
    <w:rsid w:val="00B147B7"/>
    <w:rsid w:val="00B148F2"/>
    <w:rsid w:val="00B149EA"/>
    <w:rsid w:val="00B14CB2"/>
    <w:rsid w:val="00B14E9B"/>
    <w:rsid w:val="00B1501C"/>
    <w:rsid w:val="00B15266"/>
    <w:rsid w:val="00B157A8"/>
    <w:rsid w:val="00B157DE"/>
    <w:rsid w:val="00B1592F"/>
    <w:rsid w:val="00B15975"/>
    <w:rsid w:val="00B15B5A"/>
    <w:rsid w:val="00B15BD3"/>
    <w:rsid w:val="00B15F99"/>
    <w:rsid w:val="00B15FED"/>
    <w:rsid w:val="00B16221"/>
    <w:rsid w:val="00B162A4"/>
    <w:rsid w:val="00B1630D"/>
    <w:rsid w:val="00B1650A"/>
    <w:rsid w:val="00B1658B"/>
    <w:rsid w:val="00B165C5"/>
    <w:rsid w:val="00B16716"/>
    <w:rsid w:val="00B16E04"/>
    <w:rsid w:val="00B170F2"/>
    <w:rsid w:val="00B17897"/>
    <w:rsid w:val="00B17BBA"/>
    <w:rsid w:val="00B17C76"/>
    <w:rsid w:val="00B17D52"/>
    <w:rsid w:val="00B17E7B"/>
    <w:rsid w:val="00B17F87"/>
    <w:rsid w:val="00B2008C"/>
    <w:rsid w:val="00B200E3"/>
    <w:rsid w:val="00B201F0"/>
    <w:rsid w:val="00B20272"/>
    <w:rsid w:val="00B2034A"/>
    <w:rsid w:val="00B20358"/>
    <w:rsid w:val="00B207A8"/>
    <w:rsid w:val="00B208F0"/>
    <w:rsid w:val="00B20A96"/>
    <w:rsid w:val="00B20B7C"/>
    <w:rsid w:val="00B20F7E"/>
    <w:rsid w:val="00B213E3"/>
    <w:rsid w:val="00B21500"/>
    <w:rsid w:val="00B216F0"/>
    <w:rsid w:val="00B216FC"/>
    <w:rsid w:val="00B218A6"/>
    <w:rsid w:val="00B21925"/>
    <w:rsid w:val="00B21A4D"/>
    <w:rsid w:val="00B21A8A"/>
    <w:rsid w:val="00B21B37"/>
    <w:rsid w:val="00B21D66"/>
    <w:rsid w:val="00B21ED9"/>
    <w:rsid w:val="00B21F0B"/>
    <w:rsid w:val="00B21F27"/>
    <w:rsid w:val="00B2225E"/>
    <w:rsid w:val="00B22501"/>
    <w:rsid w:val="00B22C20"/>
    <w:rsid w:val="00B22D82"/>
    <w:rsid w:val="00B2348B"/>
    <w:rsid w:val="00B23663"/>
    <w:rsid w:val="00B23710"/>
    <w:rsid w:val="00B23720"/>
    <w:rsid w:val="00B23769"/>
    <w:rsid w:val="00B237A8"/>
    <w:rsid w:val="00B23825"/>
    <w:rsid w:val="00B238D6"/>
    <w:rsid w:val="00B23C39"/>
    <w:rsid w:val="00B23F12"/>
    <w:rsid w:val="00B24286"/>
    <w:rsid w:val="00B24289"/>
    <w:rsid w:val="00B24468"/>
    <w:rsid w:val="00B246A9"/>
    <w:rsid w:val="00B247E3"/>
    <w:rsid w:val="00B248F2"/>
    <w:rsid w:val="00B24AF9"/>
    <w:rsid w:val="00B24BDF"/>
    <w:rsid w:val="00B24CA7"/>
    <w:rsid w:val="00B24DA0"/>
    <w:rsid w:val="00B254B5"/>
    <w:rsid w:val="00B256FE"/>
    <w:rsid w:val="00B25CDB"/>
    <w:rsid w:val="00B25DDD"/>
    <w:rsid w:val="00B25F90"/>
    <w:rsid w:val="00B261D1"/>
    <w:rsid w:val="00B263D7"/>
    <w:rsid w:val="00B26E8B"/>
    <w:rsid w:val="00B27153"/>
    <w:rsid w:val="00B276E9"/>
    <w:rsid w:val="00B278F8"/>
    <w:rsid w:val="00B27ACF"/>
    <w:rsid w:val="00B27C93"/>
    <w:rsid w:val="00B27C9D"/>
    <w:rsid w:val="00B301DA"/>
    <w:rsid w:val="00B3062B"/>
    <w:rsid w:val="00B306F4"/>
    <w:rsid w:val="00B30792"/>
    <w:rsid w:val="00B30A8E"/>
    <w:rsid w:val="00B30B9B"/>
    <w:rsid w:val="00B30BF2"/>
    <w:rsid w:val="00B30E38"/>
    <w:rsid w:val="00B30E9D"/>
    <w:rsid w:val="00B30FAE"/>
    <w:rsid w:val="00B31180"/>
    <w:rsid w:val="00B311E3"/>
    <w:rsid w:val="00B3161A"/>
    <w:rsid w:val="00B31742"/>
    <w:rsid w:val="00B31C1D"/>
    <w:rsid w:val="00B31E8E"/>
    <w:rsid w:val="00B320DD"/>
    <w:rsid w:val="00B32323"/>
    <w:rsid w:val="00B3237B"/>
    <w:rsid w:val="00B32415"/>
    <w:rsid w:val="00B3249A"/>
    <w:rsid w:val="00B3249B"/>
    <w:rsid w:val="00B32F3A"/>
    <w:rsid w:val="00B33442"/>
    <w:rsid w:val="00B3379A"/>
    <w:rsid w:val="00B337D2"/>
    <w:rsid w:val="00B337D4"/>
    <w:rsid w:val="00B33969"/>
    <w:rsid w:val="00B33A54"/>
    <w:rsid w:val="00B340EF"/>
    <w:rsid w:val="00B341B4"/>
    <w:rsid w:val="00B34381"/>
    <w:rsid w:val="00B3439F"/>
    <w:rsid w:val="00B343DE"/>
    <w:rsid w:val="00B34457"/>
    <w:rsid w:val="00B34683"/>
    <w:rsid w:val="00B346EE"/>
    <w:rsid w:val="00B34747"/>
    <w:rsid w:val="00B34A3B"/>
    <w:rsid w:val="00B34AF8"/>
    <w:rsid w:val="00B34BB1"/>
    <w:rsid w:val="00B34D5D"/>
    <w:rsid w:val="00B34E72"/>
    <w:rsid w:val="00B34E8A"/>
    <w:rsid w:val="00B35445"/>
    <w:rsid w:val="00B35488"/>
    <w:rsid w:val="00B3595A"/>
    <w:rsid w:val="00B35D70"/>
    <w:rsid w:val="00B35D89"/>
    <w:rsid w:val="00B35D9C"/>
    <w:rsid w:val="00B35F53"/>
    <w:rsid w:val="00B36256"/>
    <w:rsid w:val="00B362C8"/>
    <w:rsid w:val="00B365E3"/>
    <w:rsid w:val="00B36667"/>
    <w:rsid w:val="00B366C4"/>
    <w:rsid w:val="00B3679F"/>
    <w:rsid w:val="00B3682A"/>
    <w:rsid w:val="00B36AEB"/>
    <w:rsid w:val="00B36F49"/>
    <w:rsid w:val="00B37041"/>
    <w:rsid w:val="00B37633"/>
    <w:rsid w:val="00B37691"/>
    <w:rsid w:val="00B376B1"/>
    <w:rsid w:val="00B37A66"/>
    <w:rsid w:val="00B37B1F"/>
    <w:rsid w:val="00B37D4F"/>
    <w:rsid w:val="00B37E9C"/>
    <w:rsid w:val="00B40407"/>
    <w:rsid w:val="00B40806"/>
    <w:rsid w:val="00B411C0"/>
    <w:rsid w:val="00B41314"/>
    <w:rsid w:val="00B415C6"/>
    <w:rsid w:val="00B41662"/>
    <w:rsid w:val="00B4180D"/>
    <w:rsid w:val="00B41B14"/>
    <w:rsid w:val="00B41DF8"/>
    <w:rsid w:val="00B41EBD"/>
    <w:rsid w:val="00B421E2"/>
    <w:rsid w:val="00B42515"/>
    <w:rsid w:val="00B4274E"/>
    <w:rsid w:val="00B42AD4"/>
    <w:rsid w:val="00B42B51"/>
    <w:rsid w:val="00B42C12"/>
    <w:rsid w:val="00B42D92"/>
    <w:rsid w:val="00B42E13"/>
    <w:rsid w:val="00B42F03"/>
    <w:rsid w:val="00B42F2C"/>
    <w:rsid w:val="00B42FAA"/>
    <w:rsid w:val="00B43162"/>
    <w:rsid w:val="00B432B3"/>
    <w:rsid w:val="00B434A9"/>
    <w:rsid w:val="00B4350C"/>
    <w:rsid w:val="00B43A30"/>
    <w:rsid w:val="00B43BBD"/>
    <w:rsid w:val="00B43C2C"/>
    <w:rsid w:val="00B43CEF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7C"/>
    <w:rsid w:val="00B459CB"/>
    <w:rsid w:val="00B45BB5"/>
    <w:rsid w:val="00B46027"/>
    <w:rsid w:val="00B46131"/>
    <w:rsid w:val="00B461A0"/>
    <w:rsid w:val="00B46802"/>
    <w:rsid w:val="00B46926"/>
    <w:rsid w:val="00B46DB2"/>
    <w:rsid w:val="00B46E33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2C4"/>
    <w:rsid w:val="00B50736"/>
    <w:rsid w:val="00B507D6"/>
    <w:rsid w:val="00B508E4"/>
    <w:rsid w:val="00B50B4B"/>
    <w:rsid w:val="00B50B93"/>
    <w:rsid w:val="00B50C96"/>
    <w:rsid w:val="00B50D52"/>
    <w:rsid w:val="00B50E29"/>
    <w:rsid w:val="00B50E59"/>
    <w:rsid w:val="00B51029"/>
    <w:rsid w:val="00B511C9"/>
    <w:rsid w:val="00B512DF"/>
    <w:rsid w:val="00B512E5"/>
    <w:rsid w:val="00B512ED"/>
    <w:rsid w:val="00B512FE"/>
    <w:rsid w:val="00B51329"/>
    <w:rsid w:val="00B51468"/>
    <w:rsid w:val="00B514A9"/>
    <w:rsid w:val="00B51561"/>
    <w:rsid w:val="00B516CD"/>
    <w:rsid w:val="00B51ADC"/>
    <w:rsid w:val="00B51C20"/>
    <w:rsid w:val="00B52156"/>
    <w:rsid w:val="00B52260"/>
    <w:rsid w:val="00B524D1"/>
    <w:rsid w:val="00B524EF"/>
    <w:rsid w:val="00B52506"/>
    <w:rsid w:val="00B52677"/>
    <w:rsid w:val="00B526F1"/>
    <w:rsid w:val="00B52BF7"/>
    <w:rsid w:val="00B52C0B"/>
    <w:rsid w:val="00B52C50"/>
    <w:rsid w:val="00B52CF8"/>
    <w:rsid w:val="00B52DD9"/>
    <w:rsid w:val="00B530C7"/>
    <w:rsid w:val="00B530EE"/>
    <w:rsid w:val="00B5388C"/>
    <w:rsid w:val="00B538BD"/>
    <w:rsid w:val="00B53B61"/>
    <w:rsid w:val="00B53C3F"/>
    <w:rsid w:val="00B53D40"/>
    <w:rsid w:val="00B53EC3"/>
    <w:rsid w:val="00B53F57"/>
    <w:rsid w:val="00B54C31"/>
    <w:rsid w:val="00B54D51"/>
    <w:rsid w:val="00B54EDE"/>
    <w:rsid w:val="00B54F62"/>
    <w:rsid w:val="00B54F6D"/>
    <w:rsid w:val="00B55197"/>
    <w:rsid w:val="00B55294"/>
    <w:rsid w:val="00B552E0"/>
    <w:rsid w:val="00B556D2"/>
    <w:rsid w:val="00B55E47"/>
    <w:rsid w:val="00B55EC3"/>
    <w:rsid w:val="00B55F85"/>
    <w:rsid w:val="00B55FA8"/>
    <w:rsid w:val="00B56163"/>
    <w:rsid w:val="00B56254"/>
    <w:rsid w:val="00B565C7"/>
    <w:rsid w:val="00B56745"/>
    <w:rsid w:val="00B56921"/>
    <w:rsid w:val="00B5692A"/>
    <w:rsid w:val="00B56959"/>
    <w:rsid w:val="00B56A9C"/>
    <w:rsid w:val="00B56B24"/>
    <w:rsid w:val="00B56BB0"/>
    <w:rsid w:val="00B56E05"/>
    <w:rsid w:val="00B57009"/>
    <w:rsid w:val="00B57083"/>
    <w:rsid w:val="00B570D0"/>
    <w:rsid w:val="00B571B5"/>
    <w:rsid w:val="00B5732C"/>
    <w:rsid w:val="00B5778C"/>
    <w:rsid w:val="00B577A5"/>
    <w:rsid w:val="00B57904"/>
    <w:rsid w:val="00B57974"/>
    <w:rsid w:val="00B579AF"/>
    <w:rsid w:val="00B579DA"/>
    <w:rsid w:val="00B57CAF"/>
    <w:rsid w:val="00B57D3E"/>
    <w:rsid w:val="00B57DD7"/>
    <w:rsid w:val="00B57DEF"/>
    <w:rsid w:val="00B602A5"/>
    <w:rsid w:val="00B6043F"/>
    <w:rsid w:val="00B60633"/>
    <w:rsid w:val="00B60852"/>
    <w:rsid w:val="00B60856"/>
    <w:rsid w:val="00B6094D"/>
    <w:rsid w:val="00B60B31"/>
    <w:rsid w:val="00B60C2F"/>
    <w:rsid w:val="00B60DC6"/>
    <w:rsid w:val="00B610C8"/>
    <w:rsid w:val="00B61122"/>
    <w:rsid w:val="00B61288"/>
    <w:rsid w:val="00B61293"/>
    <w:rsid w:val="00B613AA"/>
    <w:rsid w:val="00B61702"/>
    <w:rsid w:val="00B61B25"/>
    <w:rsid w:val="00B61BA7"/>
    <w:rsid w:val="00B61CA4"/>
    <w:rsid w:val="00B61DD3"/>
    <w:rsid w:val="00B61E5C"/>
    <w:rsid w:val="00B62123"/>
    <w:rsid w:val="00B62711"/>
    <w:rsid w:val="00B62829"/>
    <w:rsid w:val="00B62895"/>
    <w:rsid w:val="00B628E4"/>
    <w:rsid w:val="00B62A27"/>
    <w:rsid w:val="00B62A9F"/>
    <w:rsid w:val="00B62C48"/>
    <w:rsid w:val="00B62C4D"/>
    <w:rsid w:val="00B62D26"/>
    <w:rsid w:val="00B62F69"/>
    <w:rsid w:val="00B630DC"/>
    <w:rsid w:val="00B63255"/>
    <w:rsid w:val="00B6371E"/>
    <w:rsid w:val="00B637F7"/>
    <w:rsid w:val="00B63B07"/>
    <w:rsid w:val="00B64096"/>
    <w:rsid w:val="00B641AC"/>
    <w:rsid w:val="00B642D8"/>
    <w:rsid w:val="00B644BE"/>
    <w:rsid w:val="00B64541"/>
    <w:rsid w:val="00B64885"/>
    <w:rsid w:val="00B64924"/>
    <w:rsid w:val="00B64ACA"/>
    <w:rsid w:val="00B64B95"/>
    <w:rsid w:val="00B65537"/>
    <w:rsid w:val="00B6562D"/>
    <w:rsid w:val="00B658CA"/>
    <w:rsid w:val="00B6592B"/>
    <w:rsid w:val="00B659A8"/>
    <w:rsid w:val="00B659C8"/>
    <w:rsid w:val="00B65A5B"/>
    <w:rsid w:val="00B65C42"/>
    <w:rsid w:val="00B65E8A"/>
    <w:rsid w:val="00B65F54"/>
    <w:rsid w:val="00B661A1"/>
    <w:rsid w:val="00B666A0"/>
    <w:rsid w:val="00B66AAD"/>
    <w:rsid w:val="00B66AC8"/>
    <w:rsid w:val="00B66B88"/>
    <w:rsid w:val="00B66D35"/>
    <w:rsid w:val="00B66E0B"/>
    <w:rsid w:val="00B66FC0"/>
    <w:rsid w:val="00B674E2"/>
    <w:rsid w:val="00B67B04"/>
    <w:rsid w:val="00B67C18"/>
    <w:rsid w:val="00B7050C"/>
    <w:rsid w:val="00B70589"/>
    <w:rsid w:val="00B70752"/>
    <w:rsid w:val="00B70A0A"/>
    <w:rsid w:val="00B70AFE"/>
    <w:rsid w:val="00B70F76"/>
    <w:rsid w:val="00B70FA4"/>
    <w:rsid w:val="00B71187"/>
    <w:rsid w:val="00B71249"/>
    <w:rsid w:val="00B71252"/>
    <w:rsid w:val="00B7151B"/>
    <w:rsid w:val="00B716F3"/>
    <w:rsid w:val="00B7188A"/>
    <w:rsid w:val="00B718A3"/>
    <w:rsid w:val="00B71914"/>
    <w:rsid w:val="00B71EEE"/>
    <w:rsid w:val="00B71FC4"/>
    <w:rsid w:val="00B72010"/>
    <w:rsid w:val="00B721C8"/>
    <w:rsid w:val="00B722AF"/>
    <w:rsid w:val="00B72317"/>
    <w:rsid w:val="00B72579"/>
    <w:rsid w:val="00B725E0"/>
    <w:rsid w:val="00B726FA"/>
    <w:rsid w:val="00B7280C"/>
    <w:rsid w:val="00B7294F"/>
    <w:rsid w:val="00B72DD0"/>
    <w:rsid w:val="00B72DE3"/>
    <w:rsid w:val="00B72ED5"/>
    <w:rsid w:val="00B7302B"/>
    <w:rsid w:val="00B7303F"/>
    <w:rsid w:val="00B73342"/>
    <w:rsid w:val="00B7362D"/>
    <w:rsid w:val="00B7371A"/>
    <w:rsid w:val="00B73AE9"/>
    <w:rsid w:val="00B73AF3"/>
    <w:rsid w:val="00B73BA0"/>
    <w:rsid w:val="00B73C28"/>
    <w:rsid w:val="00B73CB5"/>
    <w:rsid w:val="00B73EB9"/>
    <w:rsid w:val="00B73FBF"/>
    <w:rsid w:val="00B73FD0"/>
    <w:rsid w:val="00B7417B"/>
    <w:rsid w:val="00B742CC"/>
    <w:rsid w:val="00B74390"/>
    <w:rsid w:val="00B747CE"/>
    <w:rsid w:val="00B7484F"/>
    <w:rsid w:val="00B74897"/>
    <w:rsid w:val="00B74A04"/>
    <w:rsid w:val="00B74B28"/>
    <w:rsid w:val="00B74EDF"/>
    <w:rsid w:val="00B75064"/>
    <w:rsid w:val="00B751BD"/>
    <w:rsid w:val="00B75278"/>
    <w:rsid w:val="00B754AA"/>
    <w:rsid w:val="00B75C60"/>
    <w:rsid w:val="00B75F3C"/>
    <w:rsid w:val="00B76105"/>
    <w:rsid w:val="00B766DE"/>
    <w:rsid w:val="00B767C6"/>
    <w:rsid w:val="00B76859"/>
    <w:rsid w:val="00B76884"/>
    <w:rsid w:val="00B76AA2"/>
    <w:rsid w:val="00B76BCF"/>
    <w:rsid w:val="00B76D80"/>
    <w:rsid w:val="00B76DB0"/>
    <w:rsid w:val="00B773DC"/>
    <w:rsid w:val="00B774B9"/>
    <w:rsid w:val="00B775BD"/>
    <w:rsid w:val="00B775F8"/>
    <w:rsid w:val="00B77783"/>
    <w:rsid w:val="00B7786E"/>
    <w:rsid w:val="00B77B99"/>
    <w:rsid w:val="00B77D21"/>
    <w:rsid w:val="00B77E5E"/>
    <w:rsid w:val="00B77E8F"/>
    <w:rsid w:val="00B802BA"/>
    <w:rsid w:val="00B802BB"/>
    <w:rsid w:val="00B805C1"/>
    <w:rsid w:val="00B80652"/>
    <w:rsid w:val="00B809E3"/>
    <w:rsid w:val="00B80BD6"/>
    <w:rsid w:val="00B80CE8"/>
    <w:rsid w:val="00B80D64"/>
    <w:rsid w:val="00B80E05"/>
    <w:rsid w:val="00B80ED1"/>
    <w:rsid w:val="00B81625"/>
    <w:rsid w:val="00B8186B"/>
    <w:rsid w:val="00B81A63"/>
    <w:rsid w:val="00B81DF3"/>
    <w:rsid w:val="00B821A0"/>
    <w:rsid w:val="00B825E9"/>
    <w:rsid w:val="00B82639"/>
    <w:rsid w:val="00B82E94"/>
    <w:rsid w:val="00B830BA"/>
    <w:rsid w:val="00B832CC"/>
    <w:rsid w:val="00B833BA"/>
    <w:rsid w:val="00B833C6"/>
    <w:rsid w:val="00B83576"/>
    <w:rsid w:val="00B836D9"/>
    <w:rsid w:val="00B83771"/>
    <w:rsid w:val="00B838A1"/>
    <w:rsid w:val="00B838D2"/>
    <w:rsid w:val="00B8390E"/>
    <w:rsid w:val="00B83ADB"/>
    <w:rsid w:val="00B83B4F"/>
    <w:rsid w:val="00B83D4E"/>
    <w:rsid w:val="00B83E1F"/>
    <w:rsid w:val="00B83FBE"/>
    <w:rsid w:val="00B84452"/>
    <w:rsid w:val="00B84517"/>
    <w:rsid w:val="00B846BB"/>
    <w:rsid w:val="00B84860"/>
    <w:rsid w:val="00B84B3F"/>
    <w:rsid w:val="00B8513D"/>
    <w:rsid w:val="00B852AC"/>
    <w:rsid w:val="00B85419"/>
    <w:rsid w:val="00B85513"/>
    <w:rsid w:val="00B8552D"/>
    <w:rsid w:val="00B85A73"/>
    <w:rsid w:val="00B85AB0"/>
    <w:rsid w:val="00B85C7A"/>
    <w:rsid w:val="00B85E75"/>
    <w:rsid w:val="00B861C2"/>
    <w:rsid w:val="00B862BB"/>
    <w:rsid w:val="00B8636A"/>
    <w:rsid w:val="00B86584"/>
    <w:rsid w:val="00B86732"/>
    <w:rsid w:val="00B86832"/>
    <w:rsid w:val="00B86878"/>
    <w:rsid w:val="00B86A32"/>
    <w:rsid w:val="00B86DB9"/>
    <w:rsid w:val="00B86DC7"/>
    <w:rsid w:val="00B86F4E"/>
    <w:rsid w:val="00B87089"/>
    <w:rsid w:val="00B871AC"/>
    <w:rsid w:val="00B87409"/>
    <w:rsid w:val="00B8758C"/>
    <w:rsid w:val="00B8775F"/>
    <w:rsid w:val="00B87800"/>
    <w:rsid w:val="00B87BF7"/>
    <w:rsid w:val="00B87CFA"/>
    <w:rsid w:val="00B87D0B"/>
    <w:rsid w:val="00B87EB6"/>
    <w:rsid w:val="00B903CC"/>
    <w:rsid w:val="00B9047D"/>
    <w:rsid w:val="00B905C6"/>
    <w:rsid w:val="00B9088E"/>
    <w:rsid w:val="00B90B98"/>
    <w:rsid w:val="00B90CE4"/>
    <w:rsid w:val="00B90F4B"/>
    <w:rsid w:val="00B913BA"/>
    <w:rsid w:val="00B91552"/>
    <w:rsid w:val="00B918A9"/>
    <w:rsid w:val="00B91BCB"/>
    <w:rsid w:val="00B91D71"/>
    <w:rsid w:val="00B92079"/>
    <w:rsid w:val="00B9208F"/>
    <w:rsid w:val="00B920CD"/>
    <w:rsid w:val="00B92663"/>
    <w:rsid w:val="00B927D1"/>
    <w:rsid w:val="00B92B10"/>
    <w:rsid w:val="00B92CE3"/>
    <w:rsid w:val="00B92E94"/>
    <w:rsid w:val="00B92EBD"/>
    <w:rsid w:val="00B92ED2"/>
    <w:rsid w:val="00B92F08"/>
    <w:rsid w:val="00B92F79"/>
    <w:rsid w:val="00B93054"/>
    <w:rsid w:val="00B9307E"/>
    <w:rsid w:val="00B93536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4BD"/>
    <w:rsid w:val="00B94798"/>
    <w:rsid w:val="00B94BA6"/>
    <w:rsid w:val="00B94E8C"/>
    <w:rsid w:val="00B9528C"/>
    <w:rsid w:val="00B95408"/>
    <w:rsid w:val="00B955F2"/>
    <w:rsid w:val="00B95605"/>
    <w:rsid w:val="00B956DD"/>
    <w:rsid w:val="00B95A25"/>
    <w:rsid w:val="00B95B9C"/>
    <w:rsid w:val="00B95C18"/>
    <w:rsid w:val="00B962C7"/>
    <w:rsid w:val="00B96384"/>
    <w:rsid w:val="00B963B3"/>
    <w:rsid w:val="00B96779"/>
    <w:rsid w:val="00B96861"/>
    <w:rsid w:val="00B968B3"/>
    <w:rsid w:val="00B96ACA"/>
    <w:rsid w:val="00B96C89"/>
    <w:rsid w:val="00B96E0F"/>
    <w:rsid w:val="00B973F3"/>
    <w:rsid w:val="00B97453"/>
    <w:rsid w:val="00B978B4"/>
    <w:rsid w:val="00B97A1F"/>
    <w:rsid w:val="00B97AA8"/>
    <w:rsid w:val="00B97AD0"/>
    <w:rsid w:val="00B97AD5"/>
    <w:rsid w:val="00B97CE9"/>
    <w:rsid w:val="00B97D77"/>
    <w:rsid w:val="00B97E1B"/>
    <w:rsid w:val="00BA011B"/>
    <w:rsid w:val="00BA021A"/>
    <w:rsid w:val="00BA04D8"/>
    <w:rsid w:val="00BA059E"/>
    <w:rsid w:val="00BA0612"/>
    <w:rsid w:val="00BA0B00"/>
    <w:rsid w:val="00BA0C04"/>
    <w:rsid w:val="00BA0D23"/>
    <w:rsid w:val="00BA10FF"/>
    <w:rsid w:val="00BA12AA"/>
    <w:rsid w:val="00BA13C0"/>
    <w:rsid w:val="00BA1402"/>
    <w:rsid w:val="00BA15B7"/>
    <w:rsid w:val="00BA19E0"/>
    <w:rsid w:val="00BA1C2D"/>
    <w:rsid w:val="00BA1FCA"/>
    <w:rsid w:val="00BA20CD"/>
    <w:rsid w:val="00BA24BB"/>
    <w:rsid w:val="00BA2552"/>
    <w:rsid w:val="00BA25F7"/>
    <w:rsid w:val="00BA2621"/>
    <w:rsid w:val="00BA2695"/>
    <w:rsid w:val="00BA2916"/>
    <w:rsid w:val="00BA29ED"/>
    <w:rsid w:val="00BA2CCD"/>
    <w:rsid w:val="00BA2D2B"/>
    <w:rsid w:val="00BA2FB0"/>
    <w:rsid w:val="00BA319F"/>
    <w:rsid w:val="00BA32B1"/>
    <w:rsid w:val="00BA33E7"/>
    <w:rsid w:val="00BA3502"/>
    <w:rsid w:val="00BA373B"/>
    <w:rsid w:val="00BA3887"/>
    <w:rsid w:val="00BA42BA"/>
    <w:rsid w:val="00BA4323"/>
    <w:rsid w:val="00BA4436"/>
    <w:rsid w:val="00BA44BF"/>
    <w:rsid w:val="00BA4561"/>
    <w:rsid w:val="00BA46F3"/>
    <w:rsid w:val="00BA47A8"/>
    <w:rsid w:val="00BA4826"/>
    <w:rsid w:val="00BA4913"/>
    <w:rsid w:val="00BA49A1"/>
    <w:rsid w:val="00BA4A09"/>
    <w:rsid w:val="00BA4C45"/>
    <w:rsid w:val="00BA4C61"/>
    <w:rsid w:val="00BA5086"/>
    <w:rsid w:val="00BA512A"/>
    <w:rsid w:val="00BA52B0"/>
    <w:rsid w:val="00BA53BA"/>
    <w:rsid w:val="00BA5488"/>
    <w:rsid w:val="00BA5571"/>
    <w:rsid w:val="00BA5C11"/>
    <w:rsid w:val="00BA5F5A"/>
    <w:rsid w:val="00BA5FA7"/>
    <w:rsid w:val="00BA620F"/>
    <w:rsid w:val="00BA6456"/>
    <w:rsid w:val="00BA64E7"/>
    <w:rsid w:val="00BA66E4"/>
    <w:rsid w:val="00BA6804"/>
    <w:rsid w:val="00BA6B15"/>
    <w:rsid w:val="00BA6B28"/>
    <w:rsid w:val="00BA6F6D"/>
    <w:rsid w:val="00BA70BA"/>
    <w:rsid w:val="00BA742E"/>
    <w:rsid w:val="00BA77AB"/>
    <w:rsid w:val="00BA7801"/>
    <w:rsid w:val="00BA7819"/>
    <w:rsid w:val="00BA7C48"/>
    <w:rsid w:val="00BB0239"/>
    <w:rsid w:val="00BB0262"/>
    <w:rsid w:val="00BB086E"/>
    <w:rsid w:val="00BB0B4C"/>
    <w:rsid w:val="00BB0DAA"/>
    <w:rsid w:val="00BB0E53"/>
    <w:rsid w:val="00BB0ED4"/>
    <w:rsid w:val="00BB0FFC"/>
    <w:rsid w:val="00BB12EE"/>
    <w:rsid w:val="00BB13E7"/>
    <w:rsid w:val="00BB1487"/>
    <w:rsid w:val="00BB16AA"/>
    <w:rsid w:val="00BB170B"/>
    <w:rsid w:val="00BB172F"/>
    <w:rsid w:val="00BB175B"/>
    <w:rsid w:val="00BB1845"/>
    <w:rsid w:val="00BB1852"/>
    <w:rsid w:val="00BB18DC"/>
    <w:rsid w:val="00BB1C2F"/>
    <w:rsid w:val="00BB2007"/>
    <w:rsid w:val="00BB204B"/>
    <w:rsid w:val="00BB2271"/>
    <w:rsid w:val="00BB23DE"/>
    <w:rsid w:val="00BB2572"/>
    <w:rsid w:val="00BB2C2E"/>
    <w:rsid w:val="00BB2C49"/>
    <w:rsid w:val="00BB2F1A"/>
    <w:rsid w:val="00BB2FA5"/>
    <w:rsid w:val="00BB30AC"/>
    <w:rsid w:val="00BB31F1"/>
    <w:rsid w:val="00BB353C"/>
    <w:rsid w:val="00BB3562"/>
    <w:rsid w:val="00BB368F"/>
    <w:rsid w:val="00BB36DD"/>
    <w:rsid w:val="00BB36E6"/>
    <w:rsid w:val="00BB37EB"/>
    <w:rsid w:val="00BB386A"/>
    <w:rsid w:val="00BB3964"/>
    <w:rsid w:val="00BB398E"/>
    <w:rsid w:val="00BB3B2C"/>
    <w:rsid w:val="00BB424D"/>
    <w:rsid w:val="00BB4404"/>
    <w:rsid w:val="00BB453A"/>
    <w:rsid w:val="00BB477C"/>
    <w:rsid w:val="00BB4833"/>
    <w:rsid w:val="00BB4879"/>
    <w:rsid w:val="00BB4B77"/>
    <w:rsid w:val="00BB4CC4"/>
    <w:rsid w:val="00BB4D23"/>
    <w:rsid w:val="00BB4E6C"/>
    <w:rsid w:val="00BB517B"/>
    <w:rsid w:val="00BB5468"/>
    <w:rsid w:val="00BB5C51"/>
    <w:rsid w:val="00BB5C68"/>
    <w:rsid w:val="00BB5D86"/>
    <w:rsid w:val="00BB5E23"/>
    <w:rsid w:val="00BB61C8"/>
    <w:rsid w:val="00BB6277"/>
    <w:rsid w:val="00BB62DF"/>
    <w:rsid w:val="00BB6377"/>
    <w:rsid w:val="00BB65CB"/>
    <w:rsid w:val="00BB6B93"/>
    <w:rsid w:val="00BB6CC0"/>
    <w:rsid w:val="00BB6D99"/>
    <w:rsid w:val="00BB6E13"/>
    <w:rsid w:val="00BB6F7D"/>
    <w:rsid w:val="00BB71BB"/>
    <w:rsid w:val="00BB7329"/>
    <w:rsid w:val="00BB7408"/>
    <w:rsid w:val="00BB7722"/>
    <w:rsid w:val="00BB772E"/>
    <w:rsid w:val="00BB7BB5"/>
    <w:rsid w:val="00BB7F17"/>
    <w:rsid w:val="00BC0667"/>
    <w:rsid w:val="00BC074E"/>
    <w:rsid w:val="00BC0E35"/>
    <w:rsid w:val="00BC0E93"/>
    <w:rsid w:val="00BC0E9B"/>
    <w:rsid w:val="00BC134D"/>
    <w:rsid w:val="00BC1729"/>
    <w:rsid w:val="00BC1906"/>
    <w:rsid w:val="00BC1A9C"/>
    <w:rsid w:val="00BC1BD7"/>
    <w:rsid w:val="00BC1CD7"/>
    <w:rsid w:val="00BC1E5A"/>
    <w:rsid w:val="00BC1F7B"/>
    <w:rsid w:val="00BC21C2"/>
    <w:rsid w:val="00BC2476"/>
    <w:rsid w:val="00BC24FE"/>
    <w:rsid w:val="00BC25CF"/>
    <w:rsid w:val="00BC2BF8"/>
    <w:rsid w:val="00BC2C10"/>
    <w:rsid w:val="00BC2D02"/>
    <w:rsid w:val="00BC2F9D"/>
    <w:rsid w:val="00BC318D"/>
    <w:rsid w:val="00BC328F"/>
    <w:rsid w:val="00BC3526"/>
    <w:rsid w:val="00BC357B"/>
    <w:rsid w:val="00BC39DC"/>
    <w:rsid w:val="00BC3AEE"/>
    <w:rsid w:val="00BC3AFD"/>
    <w:rsid w:val="00BC3B43"/>
    <w:rsid w:val="00BC3CF6"/>
    <w:rsid w:val="00BC3D54"/>
    <w:rsid w:val="00BC3DF7"/>
    <w:rsid w:val="00BC3E05"/>
    <w:rsid w:val="00BC3E19"/>
    <w:rsid w:val="00BC3FC2"/>
    <w:rsid w:val="00BC4110"/>
    <w:rsid w:val="00BC46B2"/>
    <w:rsid w:val="00BC46D2"/>
    <w:rsid w:val="00BC4766"/>
    <w:rsid w:val="00BC47B6"/>
    <w:rsid w:val="00BC4888"/>
    <w:rsid w:val="00BC48E9"/>
    <w:rsid w:val="00BC4D65"/>
    <w:rsid w:val="00BC5295"/>
    <w:rsid w:val="00BC5360"/>
    <w:rsid w:val="00BC54E4"/>
    <w:rsid w:val="00BC5562"/>
    <w:rsid w:val="00BC57D3"/>
    <w:rsid w:val="00BC57F2"/>
    <w:rsid w:val="00BC5816"/>
    <w:rsid w:val="00BC59B9"/>
    <w:rsid w:val="00BC5A50"/>
    <w:rsid w:val="00BC5A8F"/>
    <w:rsid w:val="00BC5B3C"/>
    <w:rsid w:val="00BC5BB9"/>
    <w:rsid w:val="00BC604C"/>
    <w:rsid w:val="00BC6351"/>
    <w:rsid w:val="00BC66B2"/>
    <w:rsid w:val="00BC685C"/>
    <w:rsid w:val="00BC6B01"/>
    <w:rsid w:val="00BC6FBD"/>
    <w:rsid w:val="00BC7029"/>
    <w:rsid w:val="00BC7783"/>
    <w:rsid w:val="00BC78FC"/>
    <w:rsid w:val="00BC79B6"/>
    <w:rsid w:val="00BC79CE"/>
    <w:rsid w:val="00BC7DC2"/>
    <w:rsid w:val="00BC7DD5"/>
    <w:rsid w:val="00BC7E7A"/>
    <w:rsid w:val="00BD061C"/>
    <w:rsid w:val="00BD06A3"/>
    <w:rsid w:val="00BD0718"/>
    <w:rsid w:val="00BD07B7"/>
    <w:rsid w:val="00BD0906"/>
    <w:rsid w:val="00BD0B92"/>
    <w:rsid w:val="00BD0C99"/>
    <w:rsid w:val="00BD0CE4"/>
    <w:rsid w:val="00BD0DC1"/>
    <w:rsid w:val="00BD0E8E"/>
    <w:rsid w:val="00BD0FAA"/>
    <w:rsid w:val="00BD0FCA"/>
    <w:rsid w:val="00BD11A3"/>
    <w:rsid w:val="00BD1339"/>
    <w:rsid w:val="00BD1345"/>
    <w:rsid w:val="00BD14E9"/>
    <w:rsid w:val="00BD165F"/>
    <w:rsid w:val="00BD1759"/>
    <w:rsid w:val="00BD1ABB"/>
    <w:rsid w:val="00BD1B1F"/>
    <w:rsid w:val="00BD1BF3"/>
    <w:rsid w:val="00BD1E96"/>
    <w:rsid w:val="00BD1FAB"/>
    <w:rsid w:val="00BD2436"/>
    <w:rsid w:val="00BD2579"/>
    <w:rsid w:val="00BD270A"/>
    <w:rsid w:val="00BD2A66"/>
    <w:rsid w:val="00BD2CEC"/>
    <w:rsid w:val="00BD2D03"/>
    <w:rsid w:val="00BD2D3B"/>
    <w:rsid w:val="00BD2DA6"/>
    <w:rsid w:val="00BD304E"/>
    <w:rsid w:val="00BD31BA"/>
    <w:rsid w:val="00BD3231"/>
    <w:rsid w:val="00BD32E9"/>
    <w:rsid w:val="00BD3396"/>
    <w:rsid w:val="00BD340A"/>
    <w:rsid w:val="00BD3524"/>
    <w:rsid w:val="00BD3788"/>
    <w:rsid w:val="00BD3C4E"/>
    <w:rsid w:val="00BD3E64"/>
    <w:rsid w:val="00BD40B7"/>
    <w:rsid w:val="00BD40C1"/>
    <w:rsid w:val="00BD44AC"/>
    <w:rsid w:val="00BD44AD"/>
    <w:rsid w:val="00BD462B"/>
    <w:rsid w:val="00BD4644"/>
    <w:rsid w:val="00BD465C"/>
    <w:rsid w:val="00BD48EC"/>
    <w:rsid w:val="00BD4C51"/>
    <w:rsid w:val="00BD5008"/>
    <w:rsid w:val="00BD500F"/>
    <w:rsid w:val="00BD501C"/>
    <w:rsid w:val="00BD5078"/>
    <w:rsid w:val="00BD509A"/>
    <w:rsid w:val="00BD5304"/>
    <w:rsid w:val="00BD5349"/>
    <w:rsid w:val="00BD538F"/>
    <w:rsid w:val="00BD5609"/>
    <w:rsid w:val="00BD5751"/>
    <w:rsid w:val="00BD59C8"/>
    <w:rsid w:val="00BD59D3"/>
    <w:rsid w:val="00BD5AF2"/>
    <w:rsid w:val="00BD62FB"/>
    <w:rsid w:val="00BD6475"/>
    <w:rsid w:val="00BD6677"/>
    <w:rsid w:val="00BD6A41"/>
    <w:rsid w:val="00BD6D06"/>
    <w:rsid w:val="00BD6D37"/>
    <w:rsid w:val="00BD6EC1"/>
    <w:rsid w:val="00BD7077"/>
    <w:rsid w:val="00BD710F"/>
    <w:rsid w:val="00BD7298"/>
    <w:rsid w:val="00BD72AF"/>
    <w:rsid w:val="00BD72C4"/>
    <w:rsid w:val="00BD7308"/>
    <w:rsid w:val="00BD7404"/>
    <w:rsid w:val="00BD7775"/>
    <w:rsid w:val="00BD7CFB"/>
    <w:rsid w:val="00BD7E39"/>
    <w:rsid w:val="00BD7FFB"/>
    <w:rsid w:val="00BE0481"/>
    <w:rsid w:val="00BE05A5"/>
    <w:rsid w:val="00BE07DB"/>
    <w:rsid w:val="00BE07EC"/>
    <w:rsid w:val="00BE0E14"/>
    <w:rsid w:val="00BE0FCD"/>
    <w:rsid w:val="00BE11CB"/>
    <w:rsid w:val="00BE1207"/>
    <w:rsid w:val="00BE1442"/>
    <w:rsid w:val="00BE1688"/>
    <w:rsid w:val="00BE17EF"/>
    <w:rsid w:val="00BE184E"/>
    <w:rsid w:val="00BE18F4"/>
    <w:rsid w:val="00BE195E"/>
    <w:rsid w:val="00BE1A0B"/>
    <w:rsid w:val="00BE1A73"/>
    <w:rsid w:val="00BE1BBC"/>
    <w:rsid w:val="00BE1C5C"/>
    <w:rsid w:val="00BE1CF4"/>
    <w:rsid w:val="00BE207B"/>
    <w:rsid w:val="00BE235E"/>
    <w:rsid w:val="00BE23C5"/>
    <w:rsid w:val="00BE260C"/>
    <w:rsid w:val="00BE2AE1"/>
    <w:rsid w:val="00BE2BE1"/>
    <w:rsid w:val="00BE2EC8"/>
    <w:rsid w:val="00BE2EFE"/>
    <w:rsid w:val="00BE2F2C"/>
    <w:rsid w:val="00BE302F"/>
    <w:rsid w:val="00BE3057"/>
    <w:rsid w:val="00BE355F"/>
    <w:rsid w:val="00BE35EF"/>
    <w:rsid w:val="00BE36FB"/>
    <w:rsid w:val="00BE3A58"/>
    <w:rsid w:val="00BE3ADD"/>
    <w:rsid w:val="00BE430B"/>
    <w:rsid w:val="00BE44FF"/>
    <w:rsid w:val="00BE461E"/>
    <w:rsid w:val="00BE4664"/>
    <w:rsid w:val="00BE4A9A"/>
    <w:rsid w:val="00BE4AE1"/>
    <w:rsid w:val="00BE4B59"/>
    <w:rsid w:val="00BE5144"/>
    <w:rsid w:val="00BE5699"/>
    <w:rsid w:val="00BE58D8"/>
    <w:rsid w:val="00BE5C7D"/>
    <w:rsid w:val="00BE608A"/>
    <w:rsid w:val="00BE63C0"/>
    <w:rsid w:val="00BE6426"/>
    <w:rsid w:val="00BE646D"/>
    <w:rsid w:val="00BE6854"/>
    <w:rsid w:val="00BE694D"/>
    <w:rsid w:val="00BE6D69"/>
    <w:rsid w:val="00BE743F"/>
    <w:rsid w:val="00BE7951"/>
    <w:rsid w:val="00BE7EB9"/>
    <w:rsid w:val="00BE7ED7"/>
    <w:rsid w:val="00BF027E"/>
    <w:rsid w:val="00BF02A0"/>
    <w:rsid w:val="00BF0376"/>
    <w:rsid w:val="00BF0578"/>
    <w:rsid w:val="00BF0906"/>
    <w:rsid w:val="00BF09BF"/>
    <w:rsid w:val="00BF0A1B"/>
    <w:rsid w:val="00BF0A20"/>
    <w:rsid w:val="00BF0AD8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153"/>
    <w:rsid w:val="00BF2552"/>
    <w:rsid w:val="00BF2577"/>
    <w:rsid w:val="00BF25C8"/>
    <w:rsid w:val="00BF288A"/>
    <w:rsid w:val="00BF29CD"/>
    <w:rsid w:val="00BF2B18"/>
    <w:rsid w:val="00BF2F1F"/>
    <w:rsid w:val="00BF31C3"/>
    <w:rsid w:val="00BF3425"/>
    <w:rsid w:val="00BF34AB"/>
    <w:rsid w:val="00BF3574"/>
    <w:rsid w:val="00BF3A00"/>
    <w:rsid w:val="00BF3A90"/>
    <w:rsid w:val="00BF3F26"/>
    <w:rsid w:val="00BF3FAD"/>
    <w:rsid w:val="00BF403E"/>
    <w:rsid w:val="00BF41B4"/>
    <w:rsid w:val="00BF41B7"/>
    <w:rsid w:val="00BF41C6"/>
    <w:rsid w:val="00BF445A"/>
    <w:rsid w:val="00BF454B"/>
    <w:rsid w:val="00BF4595"/>
    <w:rsid w:val="00BF45AD"/>
    <w:rsid w:val="00BF4754"/>
    <w:rsid w:val="00BF4EB1"/>
    <w:rsid w:val="00BF4F97"/>
    <w:rsid w:val="00BF50A6"/>
    <w:rsid w:val="00BF5353"/>
    <w:rsid w:val="00BF56D0"/>
    <w:rsid w:val="00BF581F"/>
    <w:rsid w:val="00BF596F"/>
    <w:rsid w:val="00BF59A5"/>
    <w:rsid w:val="00BF5ECA"/>
    <w:rsid w:val="00BF5FC7"/>
    <w:rsid w:val="00BF614E"/>
    <w:rsid w:val="00BF61FA"/>
    <w:rsid w:val="00BF662D"/>
    <w:rsid w:val="00BF6848"/>
    <w:rsid w:val="00BF687D"/>
    <w:rsid w:val="00BF6BCB"/>
    <w:rsid w:val="00BF6C67"/>
    <w:rsid w:val="00BF6C79"/>
    <w:rsid w:val="00BF6D1E"/>
    <w:rsid w:val="00BF6E4E"/>
    <w:rsid w:val="00BF6FF1"/>
    <w:rsid w:val="00BF7096"/>
    <w:rsid w:val="00BF7877"/>
    <w:rsid w:val="00BF7BB1"/>
    <w:rsid w:val="00BF7E92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40"/>
    <w:rsid w:val="00C019D5"/>
    <w:rsid w:val="00C019EC"/>
    <w:rsid w:val="00C01CC7"/>
    <w:rsid w:val="00C01F5D"/>
    <w:rsid w:val="00C0206C"/>
    <w:rsid w:val="00C020B9"/>
    <w:rsid w:val="00C0222C"/>
    <w:rsid w:val="00C023D7"/>
    <w:rsid w:val="00C02514"/>
    <w:rsid w:val="00C02623"/>
    <w:rsid w:val="00C0269B"/>
    <w:rsid w:val="00C02948"/>
    <w:rsid w:val="00C02A54"/>
    <w:rsid w:val="00C02BEE"/>
    <w:rsid w:val="00C02C8E"/>
    <w:rsid w:val="00C02E63"/>
    <w:rsid w:val="00C02E68"/>
    <w:rsid w:val="00C0309F"/>
    <w:rsid w:val="00C03330"/>
    <w:rsid w:val="00C033C5"/>
    <w:rsid w:val="00C034A8"/>
    <w:rsid w:val="00C038DE"/>
    <w:rsid w:val="00C04218"/>
    <w:rsid w:val="00C0443D"/>
    <w:rsid w:val="00C0473B"/>
    <w:rsid w:val="00C04AF5"/>
    <w:rsid w:val="00C05097"/>
    <w:rsid w:val="00C05387"/>
    <w:rsid w:val="00C0538A"/>
    <w:rsid w:val="00C05427"/>
    <w:rsid w:val="00C054E5"/>
    <w:rsid w:val="00C05796"/>
    <w:rsid w:val="00C0596F"/>
    <w:rsid w:val="00C05B0E"/>
    <w:rsid w:val="00C05B53"/>
    <w:rsid w:val="00C05C07"/>
    <w:rsid w:val="00C05C91"/>
    <w:rsid w:val="00C06177"/>
    <w:rsid w:val="00C06184"/>
    <w:rsid w:val="00C063BE"/>
    <w:rsid w:val="00C063D4"/>
    <w:rsid w:val="00C063E9"/>
    <w:rsid w:val="00C0644C"/>
    <w:rsid w:val="00C066CA"/>
    <w:rsid w:val="00C06AB9"/>
    <w:rsid w:val="00C06B33"/>
    <w:rsid w:val="00C06E94"/>
    <w:rsid w:val="00C06EAF"/>
    <w:rsid w:val="00C0742E"/>
    <w:rsid w:val="00C07D2A"/>
    <w:rsid w:val="00C100CA"/>
    <w:rsid w:val="00C10104"/>
    <w:rsid w:val="00C101C2"/>
    <w:rsid w:val="00C1024C"/>
    <w:rsid w:val="00C10282"/>
    <w:rsid w:val="00C103E3"/>
    <w:rsid w:val="00C1080A"/>
    <w:rsid w:val="00C10948"/>
    <w:rsid w:val="00C10A15"/>
    <w:rsid w:val="00C10C63"/>
    <w:rsid w:val="00C10F8E"/>
    <w:rsid w:val="00C113CE"/>
    <w:rsid w:val="00C1189A"/>
    <w:rsid w:val="00C11912"/>
    <w:rsid w:val="00C11BE0"/>
    <w:rsid w:val="00C11D04"/>
    <w:rsid w:val="00C11DD5"/>
    <w:rsid w:val="00C121A0"/>
    <w:rsid w:val="00C122F2"/>
    <w:rsid w:val="00C124FC"/>
    <w:rsid w:val="00C12514"/>
    <w:rsid w:val="00C12540"/>
    <w:rsid w:val="00C12899"/>
    <w:rsid w:val="00C1294A"/>
    <w:rsid w:val="00C12B8D"/>
    <w:rsid w:val="00C12CE1"/>
    <w:rsid w:val="00C12DF3"/>
    <w:rsid w:val="00C12EF8"/>
    <w:rsid w:val="00C12F02"/>
    <w:rsid w:val="00C13094"/>
    <w:rsid w:val="00C13236"/>
    <w:rsid w:val="00C1327E"/>
    <w:rsid w:val="00C1384B"/>
    <w:rsid w:val="00C139BB"/>
    <w:rsid w:val="00C139F8"/>
    <w:rsid w:val="00C13F30"/>
    <w:rsid w:val="00C1410F"/>
    <w:rsid w:val="00C1449D"/>
    <w:rsid w:val="00C150CF"/>
    <w:rsid w:val="00C15264"/>
    <w:rsid w:val="00C1529E"/>
    <w:rsid w:val="00C153F7"/>
    <w:rsid w:val="00C155EC"/>
    <w:rsid w:val="00C155FC"/>
    <w:rsid w:val="00C161A6"/>
    <w:rsid w:val="00C16534"/>
    <w:rsid w:val="00C165B2"/>
    <w:rsid w:val="00C167C4"/>
    <w:rsid w:val="00C16932"/>
    <w:rsid w:val="00C16A2C"/>
    <w:rsid w:val="00C16B93"/>
    <w:rsid w:val="00C171F3"/>
    <w:rsid w:val="00C17356"/>
    <w:rsid w:val="00C17360"/>
    <w:rsid w:val="00C1790B"/>
    <w:rsid w:val="00C17AF1"/>
    <w:rsid w:val="00C200DE"/>
    <w:rsid w:val="00C2016E"/>
    <w:rsid w:val="00C202DA"/>
    <w:rsid w:val="00C20426"/>
    <w:rsid w:val="00C20683"/>
    <w:rsid w:val="00C20691"/>
    <w:rsid w:val="00C2078D"/>
    <w:rsid w:val="00C20BF5"/>
    <w:rsid w:val="00C20CDC"/>
    <w:rsid w:val="00C20DE7"/>
    <w:rsid w:val="00C2108D"/>
    <w:rsid w:val="00C21102"/>
    <w:rsid w:val="00C21115"/>
    <w:rsid w:val="00C21150"/>
    <w:rsid w:val="00C2171C"/>
    <w:rsid w:val="00C218FD"/>
    <w:rsid w:val="00C21B6F"/>
    <w:rsid w:val="00C21DB6"/>
    <w:rsid w:val="00C21F41"/>
    <w:rsid w:val="00C221C2"/>
    <w:rsid w:val="00C222EC"/>
    <w:rsid w:val="00C2263D"/>
    <w:rsid w:val="00C2275C"/>
    <w:rsid w:val="00C22A8B"/>
    <w:rsid w:val="00C22B43"/>
    <w:rsid w:val="00C22CB9"/>
    <w:rsid w:val="00C22E78"/>
    <w:rsid w:val="00C2319D"/>
    <w:rsid w:val="00C23788"/>
    <w:rsid w:val="00C23BF6"/>
    <w:rsid w:val="00C240B7"/>
    <w:rsid w:val="00C2487E"/>
    <w:rsid w:val="00C24D16"/>
    <w:rsid w:val="00C25462"/>
    <w:rsid w:val="00C256B8"/>
    <w:rsid w:val="00C25787"/>
    <w:rsid w:val="00C258F1"/>
    <w:rsid w:val="00C25970"/>
    <w:rsid w:val="00C25B9B"/>
    <w:rsid w:val="00C25E8F"/>
    <w:rsid w:val="00C25F11"/>
    <w:rsid w:val="00C261EB"/>
    <w:rsid w:val="00C26208"/>
    <w:rsid w:val="00C26551"/>
    <w:rsid w:val="00C27040"/>
    <w:rsid w:val="00C27233"/>
    <w:rsid w:val="00C2738C"/>
    <w:rsid w:val="00C278E3"/>
    <w:rsid w:val="00C27912"/>
    <w:rsid w:val="00C27B7E"/>
    <w:rsid w:val="00C27BCE"/>
    <w:rsid w:val="00C27C2F"/>
    <w:rsid w:val="00C27E78"/>
    <w:rsid w:val="00C3001A"/>
    <w:rsid w:val="00C302BB"/>
    <w:rsid w:val="00C304A3"/>
    <w:rsid w:val="00C304BA"/>
    <w:rsid w:val="00C309EA"/>
    <w:rsid w:val="00C30C07"/>
    <w:rsid w:val="00C30CA7"/>
    <w:rsid w:val="00C30CCF"/>
    <w:rsid w:val="00C30D49"/>
    <w:rsid w:val="00C30E35"/>
    <w:rsid w:val="00C310FB"/>
    <w:rsid w:val="00C311FE"/>
    <w:rsid w:val="00C31223"/>
    <w:rsid w:val="00C31281"/>
    <w:rsid w:val="00C315C1"/>
    <w:rsid w:val="00C31B12"/>
    <w:rsid w:val="00C31E09"/>
    <w:rsid w:val="00C323A9"/>
    <w:rsid w:val="00C324EF"/>
    <w:rsid w:val="00C32605"/>
    <w:rsid w:val="00C3261C"/>
    <w:rsid w:val="00C326ED"/>
    <w:rsid w:val="00C32738"/>
    <w:rsid w:val="00C32864"/>
    <w:rsid w:val="00C32C81"/>
    <w:rsid w:val="00C32FC2"/>
    <w:rsid w:val="00C333A3"/>
    <w:rsid w:val="00C336B7"/>
    <w:rsid w:val="00C33D55"/>
    <w:rsid w:val="00C341E6"/>
    <w:rsid w:val="00C3468F"/>
    <w:rsid w:val="00C346FC"/>
    <w:rsid w:val="00C347E0"/>
    <w:rsid w:val="00C3495E"/>
    <w:rsid w:val="00C34975"/>
    <w:rsid w:val="00C349FA"/>
    <w:rsid w:val="00C34A4E"/>
    <w:rsid w:val="00C34C6D"/>
    <w:rsid w:val="00C34D70"/>
    <w:rsid w:val="00C34EBA"/>
    <w:rsid w:val="00C34FA2"/>
    <w:rsid w:val="00C354AA"/>
    <w:rsid w:val="00C354BC"/>
    <w:rsid w:val="00C357CA"/>
    <w:rsid w:val="00C35D37"/>
    <w:rsid w:val="00C35DCD"/>
    <w:rsid w:val="00C35F7B"/>
    <w:rsid w:val="00C360B4"/>
    <w:rsid w:val="00C36185"/>
    <w:rsid w:val="00C36221"/>
    <w:rsid w:val="00C3623B"/>
    <w:rsid w:val="00C3627B"/>
    <w:rsid w:val="00C36399"/>
    <w:rsid w:val="00C36416"/>
    <w:rsid w:val="00C36422"/>
    <w:rsid w:val="00C36865"/>
    <w:rsid w:val="00C36881"/>
    <w:rsid w:val="00C36C39"/>
    <w:rsid w:val="00C36CBF"/>
    <w:rsid w:val="00C36FDE"/>
    <w:rsid w:val="00C370DA"/>
    <w:rsid w:val="00C37197"/>
    <w:rsid w:val="00C3722D"/>
    <w:rsid w:val="00C3725F"/>
    <w:rsid w:val="00C3737C"/>
    <w:rsid w:val="00C37792"/>
    <w:rsid w:val="00C379FB"/>
    <w:rsid w:val="00C37B4C"/>
    <w:rsid w:val="00C37BAE"/>
    <w:rsid w:val="00C40164"/>
    <w:rsid w:val="00C40256"/>
    <w:rsid w:val="00C40386"/>
    <w:rsid w:val="00C40BF1"/>
    <w:rsid w:val="00C40C15"/>
    <w:rsid w:val="00C410BB"/>
    <w:rsid w:val="00C41616"/>
    <w:rsid w:val="00C417D3"/>
    <w:rsid w:val="00C41929"/>
    <w:rsid w:val="00C41B5A"/>
    <w:rsid w:val="00C41DA2"/>
    <w:rsid w:val="00C41EA5"/>
    <w:rsid w:val="00C420AE"/>
    <w:rsid w:val="00C421D2"/>
    <w:rsid w:val="00C42555"/>
    <w:rsid w:val="00C42606"/>
    <w:rsid w:val="00C428E6"/>
    <w:rsid w:val="00C42D5E"/>
    <w:rsid w:val="00C42DA9"/>
    <w:rsid w:val="00C42DBB"/>
    <w:rsid w:val="00C430EA"/>
    <w:rsid w:val="00C433F7"/>
    <w:rsid w:val="00C4345F"/>
    <w:rsid w:val="00C43536"/>
    <w:rsid w:val="00C4367C"/>
    <w:rsid w:val="00C436CF"/>
    <w:rsid w:val="00C437DF"/>
    <w:rsid w:val="00C43978"/>
    <w:rsid w:val="00C43B31"/>
    <w:rsid w:val="00C43DB7"/>
    <w:rsid w:val="00C43EB0"/>
    <w:rsid w:val="00C43F9B"/>
    <w:rsid w:val="00C448E5"/>
    <w:rsid w:val="00C449F2"/>
    <w:rsid w:val="00C44A83"/>
    <w:rsid w:val="00C44CCA"/>
    <w:rsid w:val="00C44E55"/>
    <w:rsid w:val="00C44EFF"/>
    <w:rsid w:val="00C45142"/>
    <w:rsid w:val="00C451A3"/>
    <w:rsid w:val="00C451DF"/>
    <w:rsid w:val="00C4530C"/>
    <w:rsid w:val="00C45331"/>
    <w:rsid w:val="00C45346"/>
    <w:rsid w:val="00C455CF"/>
    <w:rsid w:val="00C456D6"/>
    <w:rsid w:val="00C4577D"/>
    <w:rsid w:val="00C45780"/>
    <w:rsid w:val="00C457D8"/>
    <w:rsid w:val="00C4585E"/>
    <w:rsid w:val="00C45911"/>
    <w:rsid w:val="00C45AD1"/>
    <w:rsid w:val="00C45CBC"/>
    <w:rsid w:val="00C45FE2"/>
    <w:rsid w:val="00C46015"/>
    <w:rsid w:val="00C464A6"/>
    <w:rsid w:val="00C46560"/>
    <w:rsid w:val="00C4657A"/>
    <w:rsid w:val="00C46960"/>
    <w:rsid w:val="00C46AE8"/>
    <w:rsid w:val="00C46CF6"/>
    <w:rsid w:val="00C46DDF"/>
    <w:rsid w:val="00C46E20"/>
    <w:rsid w:val="00C470EB"/>
    <w:rsid w:val="00C472DD"/>
    <w:rsid w:val="00C474A1"/>
    <w:rsid w:val="00C474B7"/>
    <w:rsid w:val="00C4788D"/>
    <w:rsid w:val="00C4795C"/>
    <w:rsid w:val="00C47FDA"/>
    <w:rsid w:val="00C50048"/>
    <w:rsid w:val="00C50440"/>
    <w:rsid w:val="00C50A5D"/>
    <w:rsid w:val="00C50AD7"/>
    <w:rsid w:val="00C50C60"/>
    <w:rsid w:val="00C50CC4"/>
    <w:rsid w:val="00C510A6"/>
    <w:rsid w:val="00C513A5"/>
    <w:rsid w:val="00C5179B"/>
    <w:rsid w:val="00C51871"/>
    <w:rsid w:val="00C5193C"/>
    <w:rsid w:val="00C51983"/>
    <w:rsid w:val="00C51D0B"/>
    <w:rsid w:val="00C51D3E"/>
    <w:rsid w:val="00C51F3A"/>
    <w:rsid w:val="00C5201A"/>
    <w:rsid w:val="00C5243C"/>
    <w:rsid w:val="00C528DD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CD3"/>
    <w:rsid w:val="00C53D8A"/>
    <w:rsid w:val="00C53F07"/>
    <w:rsid w:val="00C53FB0"/>
    <w:rsid w:val="00C5402B"/>
    <w:rsid w:val="00C546EB"/>
    <w:rsid w:val="00C54BD5"/>
    <w:rsid w:val="00C54CE0"/>
    <w:rsid w:val="00C54F73"/>
    <w:rsid w:val="00C55184"/>
    <w:rsid w:val="00C55364"/>
    <w:rsid w:val="00C553EE"/>
    <w:rsid w:val="00C555BE"/>
    <w:rsid w:val="00C55BF7"/>
    <w:rsid w:val="00C55CD8"/>
    <w:rsid w:val="00C55F97"/>
    <w:rsid w:val="00C561B5"/>
    <w:rsid w:val="00C5629E"/>
    <w:rsid w:val="00C56756"/>
    <w:rsid w:val="00C56D43"/>
    <w:rsid w:val="00C5710A"/>
    <w:rsid w:val="00C571B9"/>
    <w:rsid w:val="00C57393"/>
    <w:rsid w:val="00C5784C"/>
    <w:rsid w:val="00C5793F"/>
    <w:rsid w:val="00C57973"/>
    <w:rsid w:val="00C579EA"/>
    <w:rsid w:val="00C57B07"/>
    <w:rsid w:val="00C57B6E"/>
    <w:rsid w:val="00C57CC6"/>
    <w:rsid w:val="00C57D97"/>
    <w:rsid w:val="00C60182"/>
    <w:rsid w:val="00C60C9C"/>
    <w:rsid w:val="00C60E1D"/>
    <w:rsid w:val="00C61182"/>
    <w:rsid w:val="00C61196"/>
    <w:rsid w:val="00C61256"/>
    <w:rsid w:val="00C61354"/>
    <w:rsid w:val="00C613B4"/>
    <w:rsid w:val="00C61478"/>
    <w:rsid w:val="00C6152A"/>
    <w:rsid w:val="00C61744"/>
    <w:rsid w:val="00C6176D"/>
    <w:rsid w:val="00C61BF5"/>
    <w:rsid w:val="00C61CFD"/>
    <w:rsid w:val="00C61E57"/>
    <w:rsid w:val="00C61F2B"/>
    <w:rsid w:val="00C61F6D"/>
    <w:rsid w:val="00C61FC8"/>
    <w:rsid w:val="00C625AD"/>
    <w:rsid w:val="00C628B9"/>
    <w:rsid w:val="00C62AB2"/>
    <w:rsid w:val="00C63D01"/>
    <w:rsid w:val="00C63F96"/>
    <w:rsid w:val="00C63FCE"/>
    <w:rsid w:val="00C642E8"/>
    <w:rsid w:val="00C649F3"/>
    <w:rsid w:val="00C6516C"/>
    <w:rsid w:val="00C652F3"/>
    <w:rsid w:val="00C65422"/>
    <w:rsid w:val="00C6575D"/>
    <w:rsid w:val="00C657C9"/>
    <w:rsid w:val="00C65822"/>
    <w:rsid w:val="00C658EE"/>
    <w:rsid w:val="00C658F6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134"/>
    <w:rsid w:val="00C671DA"/>
    <w:rsid w:val="00C67232"/>
    <w:rsid w:val="00C67479"/>
    <w:rsid w:val="00C67A97"/>
    <w:rsid w:val="00C67CAD"/>
    <w:rsid w:val="00C67D10"/>
    <w:rsid w:val="00C703EF"/>
    <w:rsid w:val="00C7072B"/>
    <w:rsid w:val="00C70970"/>
    <w:rsid w:val="00C709B4"/>
    <w:rsid w:val="00C70B28"/>
    <w:rsid w:val="00C70B75"/>
    <w:rsid w:val="00C70C52"/>
    <w:rsid w:val="00C70C9D"/>
    <w:rsid w:val="00C70DF8"/>
    <w:rsid w:val="00C7129B"/>
    <w:rsid w:val="00C712B5"/>
    <w:rsid w:val="00C71458"/>
    <w:rsid w:val="00C715F4"/>
    <w:rsid w:val="00C716CC"/>
    <w:rsid w:val="00C717A7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323"/>
    <w:rsid w:val="00C7353D"/>
    <w:rsid w:val="00C73868"/>
    <w:rsid w:val="00C738DB"/>
    <w:rsid w:val="00C73A3D"/>
    <w:rsid w:val="00C73C54"/>
    <w:rsid w:val="00C7420E"/>
    <w:rsid w:val="00C7424F"/>
    <w:rsid w:val="00C742F8"/>
    <w:rsid w:val="00C7432F"/>
    <w:rsid w:val="00C743A2"/>
    <w:rsid w:val="00C7441A"/>
    <w:rsid w:val="00C745AE"/>
    <w:rsid w:val="00C745AF"/>
    <w:rsid w:val="00C747FB"/>
    <w:rsid w:val="00C74973"/>
    <w:rsid w:val="00C74C55"/>
    <w:rsid w:val="00C74C87"/>
    <w:rsid w:val="00C74ED3"/>
    <w:rsid w:val="00C74F4A"/>
    <w:rsid w:val="00C74FB4"/>
    <w:rsid w:val="00C7518D"/>
    <w:rsid w:val="00C7529B"/>
    <w:rsid w:val="00C752DC"/>
    <w:rsid w:val="00C75416"/>
    <w:rsid w:val="00C75686"/>
    <w:rsid w:val="00C75970"/>
    <w:rsid w:val="00C75AAB"/>
    <w:rsid w:val="00C75FDE"/>
    <w:rsid w:val="00C76136"/>
    <w:rsid w:val="00C764B9"/>
    <w:rsid w:val="00C7665C"/>
    <w:rsid w:val="00C767D1"/>
    <w:rsid w:val="00C768B7"/>
    <w:rsid w:val="00C76BF1"/>
    <w:rsid w:val="00C76E38"/>
    <w:rsid w:val="00C76F97"/>
    <w:rsid w:val="00C76FB5"/>
    <w:rsid w:val="00C76FC4"/>
    <w:rsid w:val="00C771AE"/>
    <w:rsid w:val="00C773B9"/>
    <w:rsid w:val="00C77C51"/>
    <w:rsid w:val="00C77CBA"/>
    <w:rsid w:val="00C77E39"/>
    <w:rsid w:val="00C8022F"/>
    <w:rsid w:val="00C80303"/>
    <w:rsid w:val="00C806D7"/>
    <w:rsid w:val="00C8098B"/>
    <w:rsid w:val="00C80993"/>
    <w:rsid w:val="00C80C9F"/>
    <w:rsid w:val="00C80CEF"/>
    <w:rsid w:val="00C80DE6"/>
    <w:rsid w:val="00C81488"/>
    <w:rsid w:val="00C815C6"/>
    <w:rsid w:val="00C8169B"/>
    <w:rsid w:val="00C81876"/>
    <w:rsid w:val="00C81A2C"/>
    <w:rsid w:val="00C81A76"/>
    <w:rsid w:val="00C81A9E"/>
    <w:rsid w:val="00C81B31"/>
    <w:rsid w:val="00C81DD1"/>
    <w:rsid w:val="00C81F35"/>
    <w:rsid w:val="00C82110"/>
    <w:rsid w:val="00C8213A"/>
    <w:rsid w:val="00C825DC"/>
    <w:rsid w:val="00C825E5"/>
    <w:rsid w:val="00C82C5D"/>
    <w:rsid w:val="00C82F0D"/>
    <w:rsid w:val="00C831E5"/>
    <w:rsid w:val="00C833CF"/>
    <w:rsid w:val="00C8343D"/>
    <w:rsid w:val="00C8355D"/>
    <w:rsid w:val="00C836ED"/>
    <w:rsid w:val="00C8399E"/>
    <w:rsid w:val="00C839A4"/>
    <w:rsid w:val="00C83A7D"/>
    <w:rsid w:val="00C83B4E"/>
    <w:rsid w:val="00C83CC4"/>
    <w:rsid w:val="00C83EAB"/>
    <w:rsid w:val="00C84098"/>
    <w:rsid w:val="00C84401"/>
    <w:rsid w:val="00C8495F"/>
    <w:rsid w:val="00C84B61"/>
    <w:rsid w:val="00C84B7B"/>
    <w:rsid w:val="00C84CFF"/>
    <w:rsid w:val="00C85063"/>
    <w:rsid w:val="00C852BC"/>
    <w:rsid w:val="00C8552E"/>
    <w:rsid w:val="00C85603"/>
    <w:rsid w:val="00C85689"/>
    <w:rsid w:val="00C857EE"/>
    <w:rsid w:val="00C85B2E"/>
    <w:rsid w:val="00C85BD0"/>
    <w:rsid w:val="00C85CA9"/>
    <w:rsid w:val="00C8617D"/>
    <w:rsid w:val="00C8645E"/>
    <w:rsid w:val="00C864E3"/>
    <w:rsid w:val="00C868B0"/>
    <w:rsid w:val="00C86964"/>
    <w:rsid w:val="00C86969"/>
    <w:rsid w:val="00C86D49"/>
    <w:rsid w:val="00C86EDF"/>
    <w:rsid w:val="00C872FA"/>
    <w:rsid w:val="00C873ED"/>
    <w:rsid w:val="00C87591"/>
    <w:rsid w:val="00C876CA"/>
    <w:rsid w:val="00C8777B"/>
    <w:rsid w:val="00C87B33"/>
    <w:rsid w:val="00C90218"/>
    <w:rsid w:val="00C904A9"/>
    <w:rsid w:val="00C90820"/>
    <w:rsid w:val="00C90A32"/>
    <w:rsid w:val="00C90AC5"/>
    <w:rsid w:val="00C90BA8"/>
    <w:rsid w:val="00C90BB1"/>
    <w:rsid w:val="00C90D46"/>
    <w:rsid w:val="00C90F5F"/>
    <w:rsid w:val="00C90FBB"/>
    <w:rsid w:val="00C91118"/>
    <w:rsid w:val="00C91285"/>
    <w:rsid w:val="00C912FE"/>
    <w:rsid w:val="00C91453"/>
    <w:rsid w:val="00C91557"/>
    <w:rsid w:val="00C91745"/>
    <w:rsid w:val="00C91826"/>
    <w:rsid w:val="00C91912"/>
    <w:rsid w:val="00C919FE"/>
    <w:rsid w:val="00C91A2F"/>
    <w:rsid w:val="00C92072"/>
    <w:rsid w:val="00C92154"/>
    <w:rsid w:val="00C92766"/>
    <w:rsid w:val="00C92A51"/>
    <w:rsid w:val="00C92A92"/>
    <w:rsid w:val="00C92BF4"/>
    <w:rsid w:val="00C92CBE"/>
    <w:rsid w:val="00C9327D"/>
    <w:rsid w:val="00C932EA"/>
    <w:rsid w:val="00C933AC"/>
    <w:rsid w:val="00C93421"/>
    <w:rsid w:val="00C934BA"/>
    <w:rsid w:val="00C935D3"/>
    <w:rsid w:val="00C93930"/>
    <w:rsid w:val="00C93E02"/>
    <w:rsid w:val="00C9425E"/>
    <w:rsid w:val="00C9444A"/>
    <w:rsid w:val="00C94A03"/>
    <w:rsid w:val="00C94AA5"/>
    <w:rsid w:val="00C94B97"/>
    <w:rsid w:val="00C94BFE"/>
    <w:rsid w:val="00C95302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A67"/>
    <w:rsid w:val="00C96BD6"/>
    <w:rsid w:val="00C96BEF"/>
    <w:rsid w:val="00C96D84"/>
    <w:rsid w:val="00C96DAE"/>
    <w:rsid w:val="00C96F24"/>
    <w:rsid w:val="00C971F5"/>
    <w:rsid w:val="00C9753E"/>
    <w:rsid w:val="00C97906"/>
    <w:rsid w:val="00C97993"/>
    <w:rsid w:val="00C97B89"/>
    <w:rsid w:val="00C97D2B"/>
    <w:rsid w:val="00C97D74"/>
    <w:rsid w:val="00C97EDA"/>
    <w:rsid w:val="00CA005B"/>
    <w:rsid w:val="00CA00A8"/>
    <w:rsid w:val="00CA0281"/>
    <w:rsid w:val="00CA07B6"/>
    <w:rsid w:val="00CA0A7E"/>
    <w:rsid w:val="00CA0ADA"/>
    <w:rsid w:val="00CA0C06"/>
    <w:rsid w:val="00CA0CA0"/>
    <w:rsid w:val="00CA122C"/>
    <w:rsid w:val="00CA13BC"/>
    <w:rsid w:val="00CA1427"/>
    <w:rsid w:val="00CA143E"/>
    <w:rsid w:val="00CA17F4"/>
    <w:rsid w:val="00CA1815"/>
    <w:rsid w:val="00CA1B12"/>
    <w:rsid w:val="00CA1D3F"/>
    <w:rsid w:val="00CA1DAE"/>
    <w:rsid w:val="00CA1F9C"/>
    <w:rsid w:val="00CA2168"/>
    <w:rsid w:val="00CA21BF"/>
    <w:rsid w:val="00CA237D"/>
    <w:rsid w:val="00CA23EF"/>
    <w:rsid w:val="00CA27D4"/>
    <w:rsid w:val="00CA27DC"/>
    <w:rsid w:val="00CA29B7"/>
    <w:rsid w:val="00CA2F62"/>
    <w:rsid w:val="00CA2FC4"/>
    <w:rsid w:val="00CA32A1"/>
    <w:rsid w:val="00CA37CA"/>
    <w:rsid w:val="00CA3D2F"/>
    <w:rsid w:val="00CA4240"/>
    <w:rsid w:val="00CA4644"/>
    <w:rsid w:val="00CA4697"/>
    <w:rsid w:val="00CA481A"/>
    <w:rsid w:val="00CA4C0A"/>
    <w:rsid w:val="00CA4F0C"/>
    <w:rsid w:val="00CA4F80"/>
    <w:rsid w:val="00CA51E1"/>
    <w:rsid w:val="00CA526D"/>
    <w:rsid w:val="00CA5438"/>
    <w:rsid w:val="00CA560F"/>
    <w:rsid w:val="00CA5AE0"/>
    <w:rsid w:val="00CA5F4A"/>
    <w:rsid w:val="00CA5F4B"/>
    <w:rsid w:val="00CA6290"/>
    <w:rsid w:val="00CA6326"/>
    <w:rsid w:val="00CA660B"/>
    <w:rsid w:val="00CA6814"/>
    <w:rsid w:val="00CA6879"/>
    <w:rsid w:val="00CA71BA"/>
    <w:rsid w:val="00CA7416"/>
    <w:rsid w:val="00CA74B2"/>
    <w:rsid w:val="00CA7517"/>
    <w:rsid w:val="00CA7596"/>
    <w:rsid w:val="00CA7F28"/>
    <w:rsid w:val="00CA7F47"/>
    <w:rsid w:val="00CA7F64"/>
    <w:rsid w:val="00CA7F9F"/>
    <w:rsid w:val="00CB014E"/>
    <w:rsid w:val="00CB03F1"/>
    <w:rsid w:val="00CB044A"/>
    <w:rsid w:val="00CB04C7"/>
    <w:rsid w:val="00CB08AE"/>
    <w:rsid w:val="00CB0E2D"/>
    <w:rsid w:val="00CB0E49"/>
    <w:rsid w:val="00CB0E89"/>
    <w:rsid w:val="00CB0FE5"/>
    <w:rsid w:val="00CB1300"/>
    <w:rsid w:val="00CB144A"/>
    <w:rsid w:val="00CB1559"/>
    <w:rsid w:val="00CB16B1"/>
    <w:rsid w:val="00CB1AF6"/>
    <w:rsid w:val="00CB213A"/>
    <w:rsid w:val="00CB2142"/>
    <w:rsid w:val="00CB2144"/>
    <w:rsid w:val="00CB26BF"/>
    <w:rsid w:val="00CB28B9"/>
    <w:rsid w:val="00CB28DB"/>
    <w:rsid w:val="00CB2ADE"/>
    <w:rsid w:val="00CB2F0F"/>
    <w:rsid w:val="00CB3134"/>
    <w:rsid w:val="00CB3537"/>
    <w:rsid w:val="00CB3691"/>
    <w:rsid w:val="00CB3758"/>
    <w:rsid w:val="00CB3939"/>
    <w:rsid w:val="00CB39AB"/>
    <w:rsid w:val="00CB39C8"/>
    <w:rsid w:val="00CB3A0F"/>
    <w:rsid w:val="00CB3A55"/>
    <w:rsid w:val="00CB3B94"/>
    <w:rsid w:val="00CB3B9A"/>
    <w:rsid w:val="00CB3BA6"/>
    <w:rsid w:val="00CB3CB3"/>
    <w:rsid w:val="00CB3CEF"/>
    <w:rsid w:val="00CB3CFD"/>
    <w:rsid w:val="00CB3D98"/>
    <w:rsid w:val="00CB3E67"/>
    <w:rsid w:val="00CB4046"/>
    <w:rsid w:val="00CB406B"/>
    <w:rsid w:val="00CB4077"/>
    <w:rsid w:val="00CB41AE"/>
    <w:rsid w:val="00CB425C"/>
    <w:rsid w:val="00CB439D"/>
    <w:rsid w:val="00CB4715"/>
    <w:rsid w:val="00CB4A97"/>
    <w:rsid w:val="00CB4FD3"/>
    <w:rsid w:val="00CB515C"/>
    <w:rsid w:val="00CB516B"/>
    <w:rsid w:val="00CB52E4"/>
    <w:rsid w:val="00CB5409"/>
    <w:rsid w:val="00CB5599"/>
    <w:rsid w:val="00CB5952"/>
    <w:rsid w:val="00CB5A02"/>
    <w:rsid w:val="00CB5B14"/>
    <w:rsid w:val="00CB6311"/>
    <w:rsid w:val="00CB64B9"/>
    <w:rsid w:val="00CB654F"/>
    <w:rsid w:val="00CB65C6"/>
    <w:rsid w:val="00CB694F"/>
    <w:rsid w:val="00CB69C4"/>
    <w:rsid w:val="00CB6AB5"/>
    <w:rsid w:val="00CB6B6C"/>
    <w:rsid w:val="00CB6BD1"/>
    <w:rsid w:val="00CB6D61"/>
    <w:rsid w:val="00CB6E1B"/>
    <w:rsid w:val="00CB71E0"/>
    <w:rsid w:val="00CB7487"/>
    <w:rsid w:val="00CB782D"/>
    <w:rsid w:val="00CB7C5B"/>
    <w:rsid w:val="00CB7D8F"/>
    <w:rsid w:val="00CB7E78"/>
    <w:rsid w:val="00CC0116"/>
    <w:rsid w:val="00CC0279"/>
    <w:rsid w:val="00CC0714"/>
    <w:rsid w:val="00CC098C"/>
    <w:rsid w:val="00CC0C6E"/>
    <w:rsid w:val="00CC13C1"/>
    <w:rsid w:val="00CC1525"/>
    <w:rsid w:val="00CC18DC"/>
    <w:rsid w:val="00CC1C41"/>
    <w:rsid w:val="00CC1C7E"/>
    <w:rsid w:val="00CC1F94"/>
    <w:rsid w:val="00CC20EA"/>
    <w:rsid w:val="00CC2176"/>
    <w:rsid w:val="00CC2317"/>
    <w:rsid w:val="00CC269F"/>
    <w:rsid w:val="00CC2848"/>
    <w:rsid w:val="00CC28AA"/>
    <w:rsid w:val="00CC2A1C"/>
    <w:rsid w:val="00CC2AE4"/>
    <w:rsid w:val="00CC2C48"/>
    <w:rsid w:val="00CC2CDC"/>
    <w:rsid w:val="00CC2D35"/>
    <w:rsid w:val="00CC3029"/>
    <w:rsid w:val="00CC329E"/>
    <w:rsid w:val="00CC3340"/>
    <w:rsid w:val="00CC33EF"/>
    <w:rsid w:val="00CC3412"/>
    <w:rsid w:val="00CC365B"/>
    <w:rsid w:val="00CC38EB"/>
    <w:rsid w:val="00CC39CB"/>
    <w:rsid w:val="00CC3F2F"/>
    <w:rsid w:val="00CC4306"/>
    <w:rsid w:val="00CC4583"/>
    <w:rsid w:val="00CC45A2"/>
    <w:rsid w:val="00CC4906"/>
    <w:rsid w:val="00CC49E7"/>
    <w:rsid w:val="00CC4CF1"/>
    <w:rsid w:val="00CC4D7F"/>
    <w:rsid w:val="00CC4FB8"/>
    <w:rsid w:val="00CC4FD2"/>
    <w:rsid w:val="00CC544D"/>
    <w:rsid w:val="00CC5466"/>
    <w:rsid w:val="00CC56A4"/>
    <w:rsid w:val="00CC56DB"/>
    <w:rsid w:val="00CC5E6D"/>
    <w:rsid w:val="00CC5E99"/>
    <w:rsid w:val="00CC5EB5"/>
    <w:rsid w:val="00CC6046"/>
    <w:rsid w:val="00CC6187"/>
    <w:rsid w:val="00CC64E5"/>
    <w:rsid w:val="00CC66CD"/>
    <w:rsid w:val="00CC67F9"/>
    <w:rsid w:val="00CC67FB"/>
    <w:rsid w:val="00CC6847"/>
    <w:rsid w:val="00CC6ACF"/>
    <w:rsid w:val="00CC6DA6"/>
    <w:rsid w:val="00CC6EE1"/>
    <w:rsid w:val="00CC70B6"/>
    <w:rsid w:val="00CC70E1"/>
    <w:rsid w:val="00CC727B"/>
    <w:rsid w:val="00CC7361"/>
    <w:rsid w:val="00CC7458"/>
    <w:rsid w:val="00CC78E2"/>
    <w:rsid w:val="00CC7E84"/>
    <w:rsid w:val="00CD006F"/>
    <w:rsid w:val="00CD04C7"/>
    <w:rsid w:val="00CD072A"/>
    <w:rsid w:val="00CD0AD0"/>
    <w:rsid w:val="00CD0B53"/>
    <w:rsid w:val="00CD0F02"/>
    <w:rsid w:val="00CD0FCC"/>
    <w:rsid w:val="00CD1057"/>
    <w:rsid w:val="00CD163D"/>
    <w:rsid w:val="00CD18CA"/>
    <w:rsid w:val="00CD1A1F"/>
    <w:rsid w:val="00CD1A68"/>
    <w:rsid w:val="00CD1BFA"/>
    <w:rsid w:val="00CD20E5"/>
    <w:rsid w:val="00CD217B"/>
    <w:rsid w:val="00CD22BE"/>
    <w:rsid w:val="00CD23B3"/>
    <w:rsid w:val="00CD2C13"/>
    <w:rsid w:val="00CD2C1D"/>
    <w:rsid w:val="00CD2DD5"/>
    <w:rsid w:val="00CD2EA5"/>
    <w:rsid w:val="00CD342E"/>
    <w:rsid w:val="00CD364F"/>
    <w:rsid w:val="00CD37AF"/>
    <w:rsid w:val="00CD37C6"/>
    <w:rsid w:val="00CD3B35"/>
    <w:rsid w:val="00CD3CC9"/>
    <w:rsid w:val="00CD4003"/>
    <w:rsid w:val="00CD4328"/>
    <w:rsid w:val="00CD43D7"/>
    <w:rsid w:val="00CD4412"/>
    <w:rsid w:val="00CD4507"/>
    <w:rsid w:val="00CD450D"/>
    <w:rsid w:val="00CD4596"/>
    <w:rsid w:val="00CD4873"/>
    <w:rsid w:val="00CD48BD"/>
    <w:rsid w:val="00CD4BFF"/>
    <w:rsid w:val="00CD4CAA"/>
    <w:rsid w:val="00CD4EFE"/>
    <w:rsid w:val="00CD5213"/>
    <w:rsid w:val="00CD54CA"/>
    <w:rsid w:val="00CD5D26"/>
    <w:rsid w:val="00CD5DAB"/>
    <w:rsid w:val="00CD5DC9"/>
    <w:rsid w:val="00CD5DE5"/>
    <w:rsid w:val="00CD5FE8"/>
    <w:rsid w:val="00CD6061"/>
    <w:rsid w:val="00CD60E0"/>
    <w:rsid w:val="00CD6283"/>
    <w:rsid w:val="00CD666A"/>
    <w:rsid w:val="00CD67F6"/>
    <w:rsid w:val="00CD6DB0"/>
    <w:rsid w:val="00CD6DDA"/>
    <w:rsid w:val="00CD70DC"/>
    <w:rsid w:val="00CD718D"/>
    <w:rsid w:val="00CD730D"/>
    <w:rsid w:val="00CD7422"/>
    <w:rsid w:val="00CD751B"/>
    <w:rsid w:val="00CD7540"/>
    <w:rsid w:val="00CD7803"/>
    <w:rsid w:val="00CD7A9E"/>
    <w:rsid w:val="00CD7DF6"/>
    <w:rsid w:val="00CD7EE7"/>
    <w:rsid w:val="00CD7F52"/>
    <w:rsid w:val="00CD7F9F"/>
    <w:rsid w:val="00CE0181"/>
    <w:rsid w:val="00CE0230"/>
    <w:rsid w:val="00CE0675"/>
    <w:rsid w:val="00CE07FD"/>
    <w:rsid w:val="00CE095F"/>
    <w:rsid w:val="00CE0B3D"/>
    <w:rsid w:val="00CE0D39"/>
    <w:rsid w:val="00CE0F16"/>
    <w:rsid w:val="00CE11DE"/>
    <w:rsid w:val="00CE125A"/>
    <w:rsid w:val="00CE15C0"/>
    <w:rsid w:val="00CE1739"/>
    <w:rsid w:val="00CE1848"/>
    <w:rsid w:val="00CE1849"/>
    <w:rsid w:val="00CE1985"/>
    <w:rsid w:val="00CE1C5D"/>
    <w:rsid w:val="00CE1EBB"/>
    <w:rsid w:val="00CE224A"/>
    <w:rsid w:val="00CE2269"/>
    <w:rsid w:val="00CE237C"/>
    <w:rsid w:val="00CE23E0"/>
    <w:rsid w:val="00CE25EE"/>
    <w:rsid w:val="00CE262C"/>
    <w:rsid w:val="00CE28BC"/>
    <w:rsid w:val="00CE29B8"/>
    <w:rsid w:val="00CE2AA2"/>
    <w:rsid w:val="00CE2D61"/>
    <w:rsid w:val="00CE30E7"/>
    <w:rsid w:val="00CE33DE"/>
    <w:rsid w:val="00CE348A"/>
    <w:rsid w:val="00CE3726"/>
    <w:rsid w:val="00CE37CB"/>
    <w:rsid w:val="00CE3A8C"/>
    <w:rsid w:val="00CE3D92"/>
    <w:rsid w:val="00CE3E5A"/>
    <w:rsid w:val="00CE4101"/>
    <w:rsid w:val="00CE424D"/>
    <w:rsid w:val="00CE4540"/>
    <w:rsid w:val="00CE4544"/>
    <w:rsid w:val="00CE46E2"/>
    <w:rsid w:val="00CE4D89"/>
    <w:rsid w:val="00CE4E79"/>
    <w:rsid w:val="00CE500D"/>
    <w:rsid w:val="00CE5252"/>
    <w:rsid w:val="00CE5311"/>
    <w:rsid w:val="00CE569D"/>
    <w:rsid w:val="00CE56D4"/>
    <w:rsid w:val="00CE5747"/>
    <w:rsid w:val="00CE58F4"/>
    <w:rsid w:val="00CE59CD"/>
    <w:rsid w:val="00CE5A21"/>
    <w:rsid w:val="00CE5DF8"/>
    <w:rsid w:val="00CE5EE4"/>
    <w:rsid w:val="00CE5FF1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6FCE"/>
    <w:rsid w:val="00CE71A4"/>
    <w:rsid w:val="00CE7231"/>
    <w:rsid w:val="00CE73F2"/>
    <w:rsid w:val="00CE77B5"/>
    <w:rsid w:val="00CE77BE"/>
    <w:rsid w:val="00CE7A12"/>
    <w:rsid w:val="00CE7ABA"/>
    <w:rsid w:val="00CE7ADD"/>
    <w:rsid w:val="00CE7B09"/>
    <w:rsid w:val="00CE7B9D"/>
    <w:rsid w:val="00CF00C4"/>
    <w:rsid w:val="00CF01D6"/>
    <w:rsid w:val="00CF0495"/>
    <w:rsid w:val="00CF0551"/>
    <w:rsid w:val="00CF05A8"/>
    <w:rsid w:val="00CF0608"/>
    <w:rsid w:val="00CF0640"/>
    <w:rsid w:val="00CF0803"/>
    <w:rsid w:val="00CF09AA"/>
    <w:rsid w:val="00CF0A4B"/>
    <w:rsid w:val="00CF0A63"/>
    <w:rsid w:val="00CF0C85"/>
    <w:rsid w:val="00CF0E9E"/>
    <w:rsid w:val="00CF1110"/>
    <w:rsid w:val="00CF12B9"/>
    <w:rsid w:val="00CF16F6"/>
    <w:rsid w:val="00CF1846"/>
    <w:rsid w:val="00CF1C67"/>
    <w:rsid w:val="00CF1DA5"/>
    <w:rsid w:val="00CF1DDC"/>
    <w:rsid w:val="00CF1FCA"/>
    <w:rsid w:val="00CF200B"/>
    <w:rsid w:val="00CF2141"/>
    <w:rsid w:val="00CF23EC"/>
    <w:rsid w:val="00CF25B4"/>
    <w:rsid w:val="00CF2784"/>
    <w:rsid w:val="00CF27B1"/>
    <w:rsid w:val="00CF2CCC"/>
    <w:rsid w:val="00CF2D3A"/>
    <w:rsid w:val="00CF2E3F"/>
    <w:rsid w:val="00CF3107"/>
    <w:rsid w:val="00CF3149"/>
    <w:rsid w:val="00CF34F1"/>
    <w:rsid w:val="00CF3606"/>
    <w:rsid w:val="00CF3636"/>
    <w:rsid w:val="00CF397B"/>
    <w:rsid w:val="00CF3B21"/>
    <w:rsid w:val="00CF3EB8"/>
    <w:rsid w:val="00CF41E1"/>
    <w:rsid w:val="00CF442D"/>
    <w:rsid w:val="00CF4617"/>
    <w:rsid w:val="00CF4796"/>
    <w:rsid w:val="00CF491C"/>
    <w:rsid w:val="00CF4F95"/>
    <w:rsid w:val="00CF4FA8"/>
    <w:rsid w:val="00CF58C8"/>
    <w:rsid w:val="00CF5933"/>
    <w:rsid w:val="00CF5995"/>
    <w:rsid w:val="00CF5D0C"/>
    <w:rsid w:val="00CF62F1"/>
    <w:rsid w:val="00CF63DF"/>
    <w:rsid w:val="00CF65C0"/>
    <w:rsid w:val="00CF6748"/>
    <w:rsid w:val="00CF6793"/>
    <w:rsid w:val="00CF6853"/>
    <w:rsid w:val="00CF6942"/>
    <w:rsid w:val="00CF6C85"/>
    <w:rsid w:val="00CF6E4E"/>
    <w:rsid w:val="00CF6ED0"/>
    <w:rsid w:val="00CF72A8"/>
    <w:rsid w:val="00CF7312"/>
    <w:rsid w:val="00CF7440"/>
    <w:rsid w:val="00CF74EF"/>
    <w:rsid w:val="00CF76B0"/>
    <w:rsid w:val="00CF77F9"/>
    <w:rsid w:val="00CF7AFB"/>
    <w:rsid w:val="00CF7BFA"/>
    <w:rsid w:val="00CF7CA5"/>
    <w:rsid w:val="00CF7E2B"/>
    <w:rsid w:val="00CF7E6F"/>
    <w:rsid w:val="00CF7FF5"/>
    <w:rsid w:val="00D003CA"/>
    <w:rsid w:val="00D005DA"/>
    <w:rsid w:val="00D00730"/>
    <w:rsid w:val="00D008E3"/>
    <w:rsid w:val="00D00A9E"/>
    <w:rsid w:val="00D00FB0"/>
    <w:rsid w:val="00D00FE0"/>
    <w:rsid w:val="00D0105A"/>
    <w:rsid w:val="00D0111D"/>
    <w:rsid w:val="00D01646"/>
    <w:rsid w:val="00D0167F"/>
    <w:rsid w:val="00D017EA"/>
    <w:rsid w:val="00D0193F"/>
    <w:rsid w:val="00D01B42"/>
    <w:rsid w:val="00D01D5F"/>
    <w:rsid w:val="00D01F06"/>
    <w:rsid w:val="00D0210E"/>
    <w:rsid w:val="00D02565"/>
    <w:rsid w:val="00D02640"/>
    <w:rsid w:val="00D027BC"/>
    <w:rsid w:val="00D0290C"/>
    <w:rsid w:val="00D02BFF"/>
    <w:rsid w:val="00D02C63"/>
    <w:rsid w:val="00D02DF8"/>
    <w:rsid w:val="00D03024"/>
    <w:rsid w:val="00D030B8"/>
    <w:rsid w:val="00D03164"/>
    <w:rsid w:val="00D03389"/>
    <w:rsid w:val="00D033B5"/>
    <w:rsid w:val="00D0348D"/>
    <w:rsid w:val="00D03A49"/>
    <w:rsid w:val="00D03C4C"/>
    <w:rsid w:val="00D03D02"/>
    <w:rsid w:val="00D03DA9"/>
    <w:rsid w:val="00D03F56"/>
    <w:rsid w:val="00D04273"/>
    <w:rsid w:val="00D04A57"/>
    <w:rsid w:val="00D04B2E"/>
    <w:rsid w:val="00D04B3B"/>
    <w:rsid w:val="00D04CE0"/>
    <w:rsid w:val="00D04DD7"/>
    <w:rsid w:val="00D04E05"/>
    <w:rsid w:val="00D0511F"/>
    <w:rsid w:val="00D05506"/>
    <w:rsid w:val="00D05908"/>
    <w:rsid w:val="00D059D9"/>
    <w:rsid w:val="00D05B08"/>
    <w:rsid w:val="00D06162"/>
    <w:rsid w:val="00D0631D"/>
    <w:rsid w:val="00D063A7"/>
    <w:rsid w:val="00D06446"/>
    <w:rsid w:val="00D067D3"/>
    <w:rsid w:val="00D067F5"/>
    <w:rsid w:val="00D06D20"/>
    <w:rsid w:val="00D073F3"/>
    <w:rsid w:val="00D07590"/>
    <w:rsid w:val="00D075B0"/>
    <w:rsid w:val="00D0761A"/>
    <w:rsid w:val="00D0761E"/>
    <w:rsid w:val="00D07816"/>
    <w:rsid w:val="00D0788B"/>
    <w:rsid w:val="00D07930"/>
    <w:rsid w:val="00D07C64"/>
    <w:rsid w:val="00D100EE"/>
    <w:rsid w:val="00D1012A"/>
    <w:rsid w:val="00D10174"/>
    <w:rsid w:val="00D1033C"/>
    <w:rsid w:val="00D10564"/>
    <w:rsid w:val="00D1067E"/>
    <w:rsid w:val="00D10727"/>
    <w:rsid w:val="00D10728"/>
    <w:rsid w:val="00D10BD2"/>
    <w:rsid w:val="00D10BD5"/>
    <w:rsid w:val="00D10C28"/>
    <w:rsid w:val="00D10D0C"/>
    <w:rsid w:val="00D10D72"/>
    <w:rsid w:val="00D10EFC"/>
    <w:rsid w:val="00D11198"/>
    <w:rsid w:val="00D11337"/>
    <w:rsid w:val="00D1135D"/>
    <w:rsid w:val="00D1167D"/>
    <w:rsid w:val="00D116D5"/>
    <w:rsid w:val="00D1174B"/>
    <w:rsid w:val="00D11936"/>
    <w:rsid w:val="00D1193B"/>
    <w:rsid w:val="00D11D31"/>
    <w:rsid w:val="00D11D77"/>
    <w:rsid w:val="00D11D83"/>
    <w:rsid w:val="00D11E52"/>
    <w:rsid w:val="00D1201E"/>
    <w:rsid w:val="00D120F0"/>
    <w:rsid w:val="00D121C2"/>
    <w:rsid w:val="00D12434"/>
    <w:rsid w:val="00D1257C"/>
    <w:rsid w:val="00D126FC"/>
    <w:rsid w:val="00D1290A"/>
    <w:rsid w:val="00D12A40"/>
    <w:rsid w:val="00D12B9B"/>
    <w:rsid w:val="00D1311D"/>
    <w:rsid w:val="00D1339F"/>
    <w:rsid w:val="00D134AD"/>
    <w:rsid w:val="00D134CA"/>
    <w:rsid w:val="00D1368A"/>
    <w:rsid w:val="00D13739"/>
    <w:rsid w:val="00D13906"/>
    <w:rsid w:val="00D13A6A"/>
    <w:rsid w:val="00D13AE6"/>
    <w:rsid w:val="00D13B87"/>
    <w:rsid w:val="00D13CEA"/>
    <w:rsid w:val="00D14084"/>
    <w:rsid w:val="00D14098"/>
    <w:rsid w:val="00D14556"/>
    <w:rsid w:val="00D1467B"/>
    <w:rsid w:val="00D1475E"/>
    <w:rsid w:val="00D14A0E"/>
    <w:rsid w:val="00D14B96"/>
    <w:rsid w:val="00D14C65"/>
    <w:rsid w:val="00D14F0B"/>
    <w:rsid w:val="00D15104"/>
    <w:rsid w:val="00D15526"/>
    <w:rsid w:val="00D1553E"/>
    <w:rsid w:val="00D1564D"/>
    <w:rsid w:val="00D157EF"/>
    <w:rsid w:val="00D15819"/>
    <w:rsid w:val="00D15893"/>
    <w:rsid w:val="00D15B04"/>
    <w:rsid w:val="00D160B9"/>
    <w:rsid w:val="00D161E8"/>
    <w:rsid w:val="00D1675F"/>
    <w:rsid w:val="00D1686D"/>
    <w:rsid w:val="00D16947"/>
    <w:rsid w:val="00D16A0D"/>
    <w:rsid w:val="00D16EBF"/>
    <w:rsid w:val="00D16ECC"/>
    <w:rsid w:val="00D16FCB"/>
    <w:rsid w:val="00D171D5"/>
    <w:rsid w:val="00D1722B"/>
    <w:rsid w:val="00D17A63"/>
    <w:rsid w:val="00D17CCD"/>
    <w:rsid w:val="00D17F88"/>
    <w:rsid w:val="00D20066"/>
    <w:rsid w:val="00D204BF"/>
    <w:rsid w:val="00D20B96"/>
    <w:rsid w:val="00D20BB8"/>
    <w:rsid w:val="00D20C4C"/>
    <w:rsid w:val="00D20DE6"/>
    <w:rsid w:val="00D20F79"/>
    <w:rsid w:val="00D211AD"/>
    <w:rsid w:val="00D2138C"/>
    <w:rsid w:val="00D215A9"/>
    <w:rsid w:val="00D217CB"/>
    <w:rsid w:val="00D218B9"/>
    <w:rsid w:val="00D218CD"/>
    <w:rsid w:val="00D21B47"/>
    <w:rsid w:val="00D21B74"/>
    <w:rsid w:val="00D21BDF"/>
    <w:rsid w:val="00D21DF4"/>
    <w:rsid w:val="00D22568"/>
    <w:rsid w:val="00D22695"/>
    <w:rsid w:val="00D229E2"/>
    <w:rsid w:val="00D22A7A"/>
    <w:rsid w:val="00D22ACA"/>
    <w:rsid w:val="00D22AE2"/>
    <w:rsid w:val="00D22B5F"/>
    <w:rsid w:val="00D22E1F"/>
    <w:rsid w:val="00D22EAF"/>
    <w:rsid w:val="00D22F6D"/>
    <w:rsid w:val="00D231C5"/>
    <w:rsid w:val="00D232D0"/>
    <w:rsid w:val="00D23E37"/>
    <w:rsid w:val="00D23F8E"/>
    <w:rsid w:val="00D24173"/>
    <w:rsid w:val="00D24422"/>
    <w:rsid w:val="00D24457"/>
    <w:rsid w:val="00D245EF"/>
    <w:rsid w:val="00D2463B"/>
    <w:rsid w:val="00D2469C"/>
    <w:rsid w:val="00D247BA"/>
    <w:rsid w:val="00D24927"/>
    <w:rsid w:val="00D24970"/>
    <w:rsid w:val="00D24BCE"/>
    <w:rsid w:val="00D24E5A"/>
    <w:rsid w:val="00D24E94"/>
    <w:rsid w:val="00D25056"/>
    <w:rsid w:val="00D2519F"/>
    <w:rsid w:val="00D25575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19"/>
    <w:rsid w:val="00D2722E"/>
    <w:rsid w:val="00D272F2"/>
    <w:rsid w:val="00D27735"/>
    <w:rsid w:val="00D2783B"/>
    <w:rsid w:val="00D27871"/>
    <w:rsid w:val="00D278BE"/>
    <w:rsid w:val="00D27AE0"/>
    <w:rsid w:val="00D27BEC"/>
    <w:rsid w:val="00D27F4A"/>
    <w:rsid w:val="00D3017A"/>
    <w:rsid w:val="00D301D3"/>
    <w:rsid w:val="00D302F0"/>
    <w:rsid w:val="00D304C9"/>
    <w:rsid w:val="00D3078C"/>
    <w:rsid w:val="00D30A5B"/>
    <w:rsid w:val="00D30AD5"/>
    <w:rsid w:val="00D30B74"/>
    <w:rsid w:val="00D30BFC"/>
    <w:rsid w:val="00D30F2F"/>
    <w:rsid w:val="00D30F41"/>
    <w:rsid w:val="00D30F8B"/>
    <w:rsid w:val="00D3105C"/>
    <w:rsid w:val="00D31095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3C64"/>
    <w:rsid w:val="00D33EE9"/>
    <w:rsid w:val="00D3415A"/>
    <w:rsid w:val="00D34281"/>
    <w:rsid w:val="00D343A4"/>
    <w:rsid w:val="00D349F1"/>
    <w:rsid w:val="00D349FE"/>
    <w:rsid w:val="00D34D6F"/>
    <w:rsid w:val="00D351C3"/>
    <w:rsid w:val="00D3527C"/>
    <w:rsid w:val="00D354F6"/>
    <w:rsid w:val="00D357D6"/>
    <w:rsid w:val="00D35940"/>
    <w:rsid w:val="00D35BD0"/>
    <w:rsid w:val="00D35DD4"/>
    <w:rsid w:val="00D3621C"/>
    <w:rsid w:val="00D36745"/>
    <w:rsid w:val="00D36750"/>
    <w:rsid w:val="00D368C0"/>
    <w:rsid w:val="00D368FE"/>
    <w:rsid w:val="00D36B80"/>
    <w:rsid w:val="00D36D38"/>
    <w:rsid w:val="00D36E52"/>
    <w:rsid w:val="00D36F2D"/>
    <w:rsid w:val="00D37075"/>
    <w:rsid w:val="00D370E7"/>
    <w:rsid w:val="00D3740B"/>
    <w:rsid w:val="00D3755D"/>
    <w:rsid w:val="00D37597"/>
    <w:rsid w:val="00D37686"/>
    <w:rsid w:val="00D37ED3"/>
    <w:rsid w:val="00D37F81"/>
    <w:rsid w:val="00D40285"/>
    <w:rsid w:val="00D40845"/>
    <w:rsid w:val="00D40A51"/>
    <w:rsid w:val="00D40A95"/>
    <w:rsid w:val="00D40C32"/>
    <w:rsid w:val="00D410AB"/>
    <w:rsid w:val="00D410AF"/>
    <w:rsid w:val="00D4162A"/>
    <w:rsid w:val="00D41846"/>
    <w:rsid w:val="00D41A2C"/>
    <w:rsid w:val="00D41BD6"/>
    <w:rsid w:val="00D42324"/>
    <w:rsid w:val="00D423DD"/>
    <w:rsid w:val="00D424BA"/>
    <w:rsid w:val="00D4256A"/>
    <w:rsid w:val="00D42752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2F7"/>
    <w:rsid w:val="00D43428"/>
    <w:rsid w:val="00D4350D"/>
    <w:rsid w:val="00D43767"/>
    <w:rsid w:val="00D43768"/>
    <w:rsid w:val="00D437E3"/>
    <w:rsid w:val="00D439D4"/>
    <w:rsid w:val="00D43E25"/>
    <w:rsid w:val="00D43EB2"/>
    <w:rsid w:val="00D43F2D"/>
    <w:rsid w:val="00D44026"/>
    <w:rsid w:val="00D44558"/>
    <w:rsid w:val="00D4457F"/>
    <w:rsid w:val="00D44836"/>
    <w:rsid w:val="00D449AE"/>
    <w:rsid w:val="00D44AE6"/>
    <w:rsid w:val="00D44DD6"/>
    <w:rsid w:val="00D44DFD"/>
    <w:rsid w:val="00D44E71"/>
    <w:rsid w:val="00D452CD"/>
    <w:rsid w:val="00D45437"/>
    <w:rsid w:val="00D458B8"/>
    <w:rsid w:val="00D45AB2"/>
    <w:rsid w:val="00D45C37"/>
    <w:rsid w:val="00D45CDF"/>
    <w:rsid w:val="00D461A5"/>
    <w:rsid w:val="00D462BB"/>
    <w:rsid w:val="00D463EB"/>
    <w:rsid w:val="00D46838"/>
    <w:rsid w:val="00D4694D"/>
    <w:rsid w:val="00D469CB"/>
    <w:rsid w:val="00D46B44"/>
    <w:rsid w:val="00D46CB9"/>
    <w:rsid w:val="00D46D59"/>
    <w:rsid w:val="00D471AD"/>
    <w:rsid w:val="00D4761D"/>
    <w:rsid w:val="00D4761E"/>
    <w:rsid w:val="00D476AB"/>
    <w:rsid w:val="00D47709"/>
    <w:rsid w:val="00D4777B"/>
    <w:rsid w:val="00D477EA"/>
    <w:rsid w:val="00D47966"/>
    <w:rsid w:val="00D47B18"/>
    <w:rsid w:val="00D47B3E"/>
    <w:rsid w:val="00D47E3F"/>
    <w:rsid w:val="00D47F11"/>
    <w:rsid w:val="00D500B5"/>
    <w:rsid w:val="00D503B2"/>
    <w:rsid w:val="00D50475"/>
    <w:rsid w:val="00D506B7"/>
    <w:rsid w:val="00D507D2"/>
    <w:rsid w:val="00D509A3"/>
    <w:rsid w:val="00D50AF8"/>
    <w:rsid w:val="00D50CE7"/>
    <w:rsid w:val="00D50D67"/>
    <w:rsid w:val="00D50EE9"/>
    <w:rsid w:val="00D50FAC"/>
    <w:rsid w:val="00D514F1"/>
    <w:rsid w:val="00D518BB"/>
    <w:rsid w:val="00D51A2E"/>
    <w:rsid w:val="00D51A6E"/>
    <w:rsid w:val="00D51C12"/>
    <w:rsid w:val="00D51C5F"/>
    <w:rsid w:val="00D523BF"/>
    <w:rsid w:val="00D5252F"/>
    <w:rsid w:val="00D5260F"/>
    <w:rsid w:val="00D5279C"/>
    <w:rsid w:val="00D5284C"/>
    <w:rsid w:val="00D52906"/>
    <w:rsid w:val="00D52BAA"/>
    <w:rsid w:val="00D52CB7"/>
    <w:rsid w:val="00D52E84"/>
    <w:rsid w:val="00D52EF5"/>
    <w:rsid w:val="00D530F7"/>
    <w:rsid w:val="00D5387C"/>
    <w:rsid w:val="00D538AE"/>
    <w:rsid w:val="00D5392D"/>
    <w:rsid w:val="00D53A56"/>
    <w:rsid w:val="00D53C1C"/>
    <w:rsid w:val="00D53ECB"/>
    <w:rsid w:val="00D5401D"/>
    <w:rsid w:val="00D542A5"/>
    <w:rsid w:val="00D54334"/>
    <w:rsid w:val="00D54898"/>
    <w:rsid w:val="00D548E5"/>
    <w:rsid w:val="00D5491E"/>
    <w:rsid w:val="00D54A17"/>
    <w:rsid w:val="00D54A8D"/>
    <w:rsid w:val="00D54B30"/>
    <w:rsid w:val="00D54ED6"/>
    <w:rsid w:val="00D54EF8"/>
    <w:rsid w:val="00D5506C"/>
    <w:rsid w:val="00D550A2"/>
    <w:rsid w:val="00D554EC"/>
    <w:rsid w:val="00D5562B"/>
    <w:rsid w:val="00D556E2"/>
    <w:rsid w:val="00D558D6"/>
    <w:rsid w:val="00D56033"/>
    <w:rsid w:val="00D56413"/>
    <w:rsid w:val="00D56A2E"/>
    <w:rsid w:val="00D56B11"/>
    <w:rsid w:val="00D56D0B"/>
    <w:rsid w:val="00D56D1B"/>
    <w:rsid w:val="00D57568"/>
    <w:rsid w:val="00D57768"/>
    <w:rsid w:val="00D57B86"/>
    <w:rsid w:val="00D57D71"/>
    <w:rsid w:val="00D57DD4"/>
    <w:rsid w:val="00D57DE3"/>
    <w:rsid w:val="00D57E3D"/>
    <w:rsid w:val="00D57F88"/>
    <w:rsid w:val="00D60057"/>
    <w:rsid w:val="00D600BA"/>
    <w:rsid w:val="00D60499"/>
    <w:rsid w:val="00D60636"/>
    <w:rsid w:val="00D60671"/>
    <w:rsid w:val="00D607BC"/>
    <w:rsid w:val="00D6096C"/>
    <w:rsid w:val="00D60C71"/>
    <w:rsid w:val="00D60D2A"/>
    <w:rsid w:val="00D60E7A"/>
    <w:rsid w:val="00D61057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263D"/>
    <w:rsid w:val="00D627CC"/>
    <w:rsid w:val="00D62951"/>
    <w:rsid w:val="00D62A11"/>
    <w:rsid w:val="00D62C9D"/>
    <w:rsid w:val="00D63021"/>
    <w:rsid w:val="00D63067"/>
    <w:rsid w:val="00D63196"/>
    <w:rsid w:val="00D6331F"/>
    <w:rsid w:val="00D63426"/>
    <w:rsid w:val="00D63458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4FA"/>
    <w:rsid w:val="00D6474C"/>
    <w:rsid w:val="00D6482C"/>
    <w:rsid w:val="00D64A4A"/>
    <w:rsid w:val="00D64A4E"/>
    <w:rsid w:val="00D65334"/>
    <w:rsid w:val="00D653DD"/>
    <w:rsid w:val="00D65487"/>
    <w:rsid w:val="00D655D2"/>
    <w:rsid w:val="00D65893"/>
    <w:rsid w:val="00D65A80"/>
    <w:rsid w:val="00D66070"/>
    <w:rsid w:val="00D660AA"/>
    <w:rsid w:val="00D66553"/>
    <w:rsid w:val="00D665A7"/>
    <w:rsid w:val="00D665CD"/>
    <w:rsid w:val="00D66641"/>
    <w:rsid w:val="00D668A4"/>
    <w:rsid w:val="00D668C9"/>
    <w:rsid w:val="00D66A53"/>
    <w:rsid w:val="00D66B0B"/>
    <w:rsid w:val="00D66BAD"/>
    <w:rsid w:val="00D66C67"/>
    <w:rsid w:val="00D66D5C"/>
    <w:rsid w:val="00D66D92"/>
    <w:rsid w:val="00D66F3A"/>
    <w:rsid w:val="00D6747C"/>
    <w:rsid w:val="00D675ED"/>
    <w:rsid w:val="00D677A5"/>
    <w:rsid w:val="00D67B5D"/>
    <w:rsid w:val="00D67DFC"/>
    <w:rsid w:val="00D708B8"/>
    <w:rsid w:val="00D708C2"/>
    <w:rsid w:val="00D7090E"/>
    <w:rsid w:val="00D70F61"/>
    <w:rsid w:val="00D70F62"/>
    <w:rsid w:val="00D7105B"/>
    <w:rsid w:val="00D7107E"/>
    <w:rsid w:val="00D71151"/>
    <w:rsid w:val="00D7116B"/>
    <w:rsid w:val="00D711C0"/>
    <w:rsid w:val="00D71548"/>
    <w:rsid w:val="00D71579"/>
    <w:rsid w:val="00D7162C"/>
    <w:rsid w:val="00D71947"/>
    <w:rsid w:val="00D71A5F"/>
    <w:rsid w:val="00D71B77"/>
    <w:rsid w:val="00D71C12"/>
    <w:rsid w:val="00D71D06"/>
    <w:rsid w:val="00D7209A"/>
    <w:rsid w:val="00D72141"/>
    <w:rsid w:val="00D72338"/>
    <w:rsid w:val="00D72508"/>
    <w:rsid w:val="00D72729"/>
    <w:rsid w:val="00D7283B"/>
    <w:rsid w:val="00D728A2"/>
    <w:rsid w:val="00D728F7"/>
    <w:rsid w:val="00D72FEA"/>
    <w:rsid w:val="00D73078"/>
    <w:rsid w:val="00D73418"/>
    <w:rsid w:val="00D734A5"/>
    <w:rsid w:val="00D73639"/>
    <w:rsid w:val="00D73BB2"/>
    <w:rsid w:val="00D7427E"/>
    <w:rsid w:val="00D746CB"/>
    <w:rsid w:val="00D747CC"/>
    <w:rsid w:val="00D74A63"/>
    <w:rsid w:val="00D74AA3"/>
    <w:rsid w:val="00D74ECC"/>
    <w:rsid w:val="00D7525A"/>
    <w:rsid w:val="00D752D1"/>
    <w:rsid w:val="00D75519"/>
    <w:rsid w:val="00D75A0F"/>
    <w:rsid w:val="00D75BE9"/>
    <w:rsid w:val="00D75C78"/>
    <w:rsid w:val="00D75D35"/>
    <w:rsid w:val="00D75E31"/>
    <w:rsid w:val="00D760A3"/>
    <w:rsid w:val="00D76179"/>
    <w:rsid w:val="00D76258"/>
    <w:rsid w:val="00D76464"/>
    <w:rsid w:val="00D76594"/>
    <w:rsid w:val="00D768C1"/>
    <w:rsid w:val="00D76A57"/>
    <w:rsid w:val="00D76B32"/>
    <w:rsid w:val="00D76E74"/>
    <w:rsid w:val="00D77342"/>
    <w:rsid w:val="00D774D6"/>
    <w:rsid w:val="00D775AB"/>
    <w:rsid w:val="00D779FA"/>
    <w:rsid w:val="00D77A01"/>
    <w:rsid w:val="00D77F61"/>
    <w:rsid w:val="00D80166"/>
    <w:rsid w:val="00D803CD"/>
    <w:rsid w:val="00D80418"/>
    <w:rsid w:val="00D8055C"/>
    <w:rsid w:val="00D805D8"/>
    <w:rsid w:val="00D805E0"/>
    <w:rsid w:val="00D80C5E"/>
    <w:rsid w:val="00D80DBF"/>
    <w:rsid w:val="00D8105B"/>
    <w:rsid w:val="00D810D2"/>
    <w:rsid w:val="00D813FC"/>
    <w:rsid w:val="00D81947"/>
    <w:rsid w:val="00D81C49"/>
    <w:rsid w:val="00D81D99"/>
    <w:rsid w:val="00D82495"/>
    <w:rsid w:val="00D824E4"/>
    <w:rsid w:val="00D828B6"/>
    <w:rsid w:val="00D829E3"/>
    <w:rsid w:val="00D82A41"/>
    <w:rsid w:val="00D831CC"/>
    <w:rsid w:val="00D834F0"/>
    <w:rsid w:val="00D8380D"/>
    <w:rsid w:val="00D83999"/>
    <w:rsid w:val="00D83E3E"/>
    <w:rsid w:val="00D83F5B"/>
    <w:rsid w:val="00D83FD7"/>
    <w:rsid w:val="00D84111"/>
    <w:rsid w:val="00D84359"/>
    <w:rsid w:val="00D846C6"/>
    <w:rsid w:val="00D8505D"/>
    <w:rsid w:val="00D852A7"/>
    <w:rsid w:val="00D85382"/>
    <w:rsid w:val="00D85477"/>
    <w:rsid w:val="00D858BF"/>
    <w:rsid w:val="00D858FE"/>
    <w:rsid w:val="00D859A6"/>
    <w:rsid w:val="00D85B7B"/>
    <w:rsid w:val="00D85E39"/>
    <w:rsid w:val="00D85E7E"/>
    <w:rsid w:val="00D864F8"/>
    <w:rsid w:val="00D8650D"/>
    <w:rsid w:val="00D86672"/>
    <w:rsid w:val="00D866B3"/>
    <w:rsid w:val="00D86703"/>
    <w:rsid w:val="00D86814"/>
    <w:rsid w:val="00D86BBB"/>
    <w:rsid w:val="00D86CE2"/>
    <w:rsid w:val="00D86D05"/>
    <w:rsid w:val="00D871B8"/>
    <w:rsid w:val="00D872B4"/>
    <w:rsid w:val="00D876F1"/>
    <w:rsid w:val="00D87837"/>
    <w:rsid w:val="00D87AB3"/>
    <w:rsid w:val="00D87B84"/>
    <w:rsid w:val="00D901B2"/>
    <w:rsid w:val="00D90414"/>
    <w:rsid w:val="00D90512"/>
    <w:rsid w:val="00D90764"/>
    <w:rsid w:val="00D90852"/>
    <w:rsid w:val="00D90A18"/>
    <w:rsid w:val="00D90B0F"/>
    <w:rsid w:val="00D90D88"/>
    <w:rsid w:val="00D90DAF"/>
    <w:rsid w:val="00D90E95"/>
    <w:rsid w:val="00D90F9C"/>
    <w:rsid w:val="00D91094"/>
    <w:rsid w:val="00D9133D"/>
    <w:rsid w:val="00D9145B"/>
    <w:rsid w:val="00D9167C"/>
    <w:rsid w:val="00D917FB"/>
    <w:rsid w:val="00D91B30"/>
    <w:rsid w:val="00D91D63"/>
    <w:rsid w:val="00D91EA3"/>
    <w:rsid w:val="00D9200E"/>
    <w:rsid w:val="00D92541"/>
    <w:rsid w:val="00D92569"/>
    <w:rsid w:val="00D925EF"/>
    <w:rsid w:val="00D92940"/>
    <w:rsid w:val="00D92D2F"/>
    <w:rsid w:val="00D92FA3"/>
    <w:rsid w:val="00D932C5"/>
    <w:rsid w:val="00D93577"/>
    <w:rsid w:val="00D9362B"/>
    <w:rsid w:val="00D9370A"/>
    <w:rsid w:val="00D9373A"/>
    <w:rsid w:val="00D937FB"/>
    <w:rsid w:val="00D9397E"/>
    <w:rsid w:val="00D939BF"/>
    <w:rsid w:val="00D93B3B"/>
    <w:rsid w:val="00D93BBF"/>
    <w:rsid w:val="00D93BC5"/>
    <w:rsid w:val="00D93CF1"/>
    <w:rsid w:val="00D9410A"/>
    <w:rsid w:val="00D94272"/>
    <w:rsid w:val="00D9464A"/>
    <w:rsid w:val="00D94681"/>
    <w:rsid w:val="00D947EA"/>
    <w:rsid w:val="00D94A6D"/>
    <w:rsid w:val="00D94E14"/>
    <w:rsid w:val="00D94EAF"/>
    <w:rsid w:val="00D94EE0"/>
    <w:rsid w:val="00D9546F"/>
    <w:rsid w:val="00D959E5"/>
    <w:rsid w:val="00D95BC1"/>
    <w:rsid w:val="00D95C4B"/>
    <w:rsid w:val="00D95F1A"/>
    <w:rsid w:val="00D96310"/>
    <w:rsid w:val="00D96B0C"/>
    <w:rsid w:val="00D96E4D"/>
    <w:rsid w:val="00D96F54"/>
    <w:rsid w:val="00D96FE2"/>
    <w:rsid w:val="00D9716A"/>
    <w:rsid w:val="00D971AD"/>
    <w:rsid w:val="00D97277"/>
    <w:rsid w:val="00D97562"/>
    <w:rsid w:val="00D975B1"/>
    <w:rsid w:val="00D97670"/>
    <w:rsid w:val="00D976EB"/>
    <w:rsid w:val="00D97863"/>
    <w:rsid w:val="00D978E8"/>
    <w:rsid w:val="00D97BA3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0FB3"/>
    <w:rsid w:val="00DA135D"/>
    <w:rsid w:val="00DA14D1"/>
    <w:rsid w:val="00DA158F"/>
    <w:rsid w:val="00DA1771"/>
    <w:rsid w:val="00DA1A8E"/>
    <w:rsid w:val="00DA1C2C"/>
    <w:rsid w:val="00DA20D4"/>
    <w:rsid w:val="00DA24AF"/>
    <w:rsid w:val="00DA2713"/>
    <w:rsid w:val="00DA28DB"/>
    <w:rsid w:val="00DA2A38"/>
    <w:rsid w:val="00DA2B9C"/>
    <w:rsid w:val="00DA2CF1"/>
    <w:rsid w:val="00DA2D1F"/>
    <w:rsid w:val="00DA2F2C"/>
    <w:rsid w:val="00DA2FBB"/>
    <w:rsid w:val="00DA2FCC"/>
    <w:rsid w:val="00DA331C"/>
    <w:rsid w:val="00DA3626"/>
    <w:rsid w:val="00DA365F"/>
    <w:rsid w:val="00DA3BBA"/>
    <w:rsid w:val="00DA3CC3"/>
    <w:rsid w:val="00DA3E8D"/>
    <w:rsid w:val="00DA4D64"/>
    <w:rsid w:val="00DA4ED4"/>
    <w:rsid w:val="00DA5200"/>
    <w:rsid w:val="00DA53BA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6F4A"/>
    <w:rsid w:val="00DA75E7"/>
    <w:rsid w:val="00DA79B2"/>
    <w:rsid w:val="00DA7AED"/>
    <w:rsid w:val="00DA7F9D"/>
    <w:rsid w:val="00DB0062"/>
    <w:rsid w:val="00DB00E0"/>
    <w:rsid w:val="00DB0420"/>
    <w:rsid w:val="00DB055F"/>
    <w:rsid w:val="00DB0716"/>
    <w:rsid w:val="00DB0922"/>
    <w:rsid w:val="00DB1264"/>
    <w:rsid w:val="00DB1746"/>
    <w:rsid w:val="00DB17E5"/>
    <w:rsid w:val="00DB18BD"/>
    <w:rsid w:val="00DB1A85"/>
    <w:rsid w:val="00DB1D2E"/>
    <w:rsid w:val="00DB1DB0"/>
    <w:rsid w:val="00DB207D"/>
    <w:rsid w:val="00DB20A6"/>
    <w:rsid w:val="00DB22EC"/>
    <w:rsid w:val="00DB23A5"/>
    <w:rsid w:val="00DB2759"/>
    <w:rsid w:val="00DB289D"/>
    <w:rsid w:val="00DB2955"/>
    <w:rsid w:val="00DB29D0"/>
    <w:rsid w:val="00DB2ACB"/>
    <w:rsid w:val="00DB2C19"/>
    <w:rsid w:val="00DB2EB0"/>
    <w:rsid w:val="00DB2F3C"/>
    <w:rsid w:val="00DB3153"/>
    <w:rsid w:val="00DB32DC"/>
    <w:rsid w:val="00DB33DF"/>
    <w:rsid w:val="00DB3434"/>
    <w:rsid w:val="00DB3738"/>
    <w:rsid w:val="00DB3A54"/>
    <w:rsid w:val="00DB3B0E"/>
    <w:rsid w:val="00DB3CA1"/>
    <w:rsid w:val="00DB3D13"/>
    <w:rsid w:val="00DB3D98"/>
    <w:rsid w:val="00DB3E97"/>
    <w:rsid w:val="00DB4499"/>
    <w:rsid w:val="00DB44EF"/>
    <w:rsid w:val="00DB45B5"/>
    <w:rsid w:val="00DB473A"/>
    <w:rsid w:val="00DB4AE8"/>
    <w:rsid w:val="00DB4C63"/>
    <w:rsid w:val="00DB4C94"/>
    <w:rsid w:val="00DB505D"/>
    <w:rsid w:val="00DB5125"/>
    <w:rsid w:val="00DB5340"/>
    <w:rsid w:val="00DB5372"/>
    <w:rsid w:val="00DB54C9"/>
    <w:rsid w:val="00DB5528"/>
    <w:rsid w:val="00DB55A4"/>
    <w:rsid w:val="00DB599F"/>
    <w:rsid w:val="00DB5E3C"/>
    <w:rsid w:val="00DB5EC4"/>
    <w:rsid w:val="00DB5F3B"/>
    <w:rsid w:val="00DB5F9D"/>
    <w:rsid w:val="00DB62CB"/>
    <w:rsid w:val="00DB6413"/>
    <w:rsid w:val="00DB66C1"/>
    <w:rsid w:val="00DB67FD"/>
    <w:rsid w:val="00DB6872"/>
    <w:rsid w:val="00DB6D1C"/>
    <w:rsid w:val="00DB6F52"/>
    <w:rsid w:val="00DB6F5D"/>
    <w:rsid w:val="00DB727F"/>
    <w:rsid w:val="00DB747E"/>
    <w:rsid w:val="00DB76DF"/>
    <w:rsid w:val="00DB782B"/>
    <w:rsid w:val="00DC04D4"/>
    <w:rsid w:val="00DC0543"/>
    <w:rsid w:val="00DC06D5"/>
    <w:rsid w:val="00DC06E2"/>
    <w:rsid w:val="00DC07E1"/>
    <w:rsid w:val="00DC09D4"/>
    <w:rsid w:val="00DC0C8D"/>
    <w:rsid w:val="00DC0E58"/>
    <w:rsid w:val="00DC0F2A"/>
    <w:rsid w:val="00DC133D"/>
    <w:rsid w:val="00DC1847"/>
    <w:rsid w:val="00DC1ABB"/>
    <w:rsid w:val="00DC1AE9"/>
    <w:rsid w:val="00DC1F38"/>
    <w:rsid w:val="00DC200A"/>
    <w:rsid w:val="00DC2258"/>
    <w:rsid w:val="00DC29F7"/>
    <w:rsid w:val="00DC2E8F"/>
    <w:rsid w:val="00DC2FB6"/>
    <w:rsid w:val="00DC302E"/>
    <w:rsid w:val="00DC31A5"/>
    <w:rsid w:val="00DC31BC"/>
    <w:rsid w:val="00DC3424"/>
    <w:rsid w:val="00DC34A0"/>
    <w:rsid w:val="00DC3528"/>
    <w:rsid w:val="00DC3565"/>
    <w:rsid w:val="00DC382A"/>
    <w:rsid w:val="00DC3F07"/>
    <w:rsid w:val="00DC4077"/>
    <w:rsid w:val="00DC4211"/>
    <w:rsid w:val="00DC44F4"/>
    <w:rsid w:val="00DC496A"/>
    <w:rsid w:val="00DC49AE"/>
    <w:rsid w:val="00DC4A63"/>
    <w:rsid w:val="00DC5256"/>
    <w:rsid w:val="00DC547E"/>
    <w:rsid w:val="00DC54BB"/>
    <w:rsid w:val="00DC556A"/>
    <w:rsid w:val="00DC56E0"/>
    <w:rsid w:val="00DC5712"/>
    <w:rsid w:val="00DC57F5"/>
    <w:rsid w:val="00DC5B1E"/>
    <w:rsid w:val="00DC5DD5"/>
    <w:rsid w:val="00DC5F0A"/>
    <w:rsid w:val="00DC6040"/>
    <w:rsid w:val="00DC61EE"/>
    <w:rsid w:val="00DC6BC3"/>
    <w:rsid w:val="00DC6D7B"/>
    <w:rsid w:val="00DC6DF6"/>
    <w:rsid w:val="00DC730D"/>
    <w:rsid w:val="00DC732D"/>
    <w:rsid w:val="00DC747B"/>
    <w:rsid w:val="00DC76B1"/>
    <w:rsid w:val="00DC793B"/>
    <w:rsid w:val="00DC7A38"/>
    <w:rsid w:val="00DC7C3D"/>
    <w:rsid w:val="00DC7DA7"/>
    <w:rsid w:val="00DC7DBB"/>
    <w:rsid w:val="00DD058F"/>
    <w:rsid w:val="00DD0AE6"/>
    <w:rsid w:val="00DD0B0F"/>
    <w:rsid w:val="00DD0C18"/>
    <w:rsid w:val="00DD0C75"/>
    <w:rsid w:val="00DD0E1E"/>
    <w:rsid w:val="00DD0E29"/>
    <w:rsid w:val="00DD0E66"/>
    <w:rsid w:val="00DD1015"/>
    <w:rsid w:val="00DD1273"/>
    <w:rsid w:val="00DD12DD"/>
    <w:rsid w:val="00DD1339"/>
    <w:rsid w:val="00DD1632"/>
    <w:rsid w:val="00DD176B"/>
    <w:rsid w:val="00DD1819"/>
    <w:rsid w:val="00DD1870"/>
    <w:rsid w:val="00DD18B4"/>
    <w:rsid w:val="00DD1BAF"/>
    <w:rsid w:val="00DD2878"/>
    <w:rsid w:val="00DD2A4A"/>
    <w:rsid w:val="00DD2AFF"/>
    <w:rsid w:val="00DD2D63"/>
    <w:rsid w:val="00DD2E47"/>
    <w:rsid w:val="00DD2F37"/>
    <w:rsid w:val="00DD2F78"/>
    <w:rsid w:val="00DD30C8"/>
    <w:rsid w:val="00DD3300"/>
    <w:rsid w:val="00DD33A4"/>
    <w:rsid w:val="00DD340C"/>
    <w:rsid w:val="00DD370C"/>
    <w:rsid w:val="00DD396F"/>
    <w:rsid w:val="00DD3DD6"/>
    <w:rsid w:val="00DD3F35"/>
    <w:rsid w:val="00DD47FC"/>
    <w:rsid w:val="00DD4842"/>
    <w:rsid w:val="00DD4D79"/>
    <w:rsid w:val="00DD4D8D"/>
    <w:rsid w:val="00DD4E09"/>
    <w:rsid w:val="00DD4E90"/>
    <w:rsid w:val="00DD4EB5"/>
    <w:rsid w:val="00DD4FF2"/>
    <w:rsid w:val="00DD502D"/>
    <w:rsid w:val="00DD5342"/>
    <w:rsid w:val="00DD53D2"/>
    <w:rsid w:val="00DD546E"/>
    <w:rsid w:val="00DD5677"/>
    <w:rsid w:val="00DD5757"/>
    <w:rsid w:val="00DD576B"/>
    <w:rsid w:val="00DD5985"/>
    <w:rsid w:val="00DD5A58"/>
    <w:rsid w:val="00DD5B00"/>
    <w:rsid w:val="00DD5C79"/>
    <w:rsid w:val="00DD64FB"/>
    <w:rsid w:val="00DD68E9"/>
    <w:rsid w:val="00DD69AE"/>
    <w:rsid w:val="00DD6E87"/>
    <w:rsid w:val="00DD6F2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DEC"/>
    <w:rsid w:val="00DD7EC6"/>
    <w:rsid w:val="00DE004F"/>
    <w:rsid w:val="00DE015E"/>
    <w:rsid w:val="00DE0202"/>
    <w:rsid w:val="00DE0362"/>
    <w:rsid w:val="00DE0696"/>
    <w:rsid w:val="00DE0A3C"/>
    <w:rsid w:val="00DE0BEF"/>
    <w:rsid w:val="00DE0C45"/>
    <w:rsid w:val="00DE0DB7"/>
    <w:rsid w:val="00DE0FD2"/>
    <w:rsid w:val="00DE1013"/>
    <w:rsid w:val="00DE1170"/>
    <w:rsid w:val="00DE1388"/>
    <w:rsid w:val="00DE1439"/>
    <w:rsid w:val="00DE1834"/>
    <w:rsid w:val="00DE18E5"/>
    <w:rsid w:val="00DE1993"/>
    <w:rsid w:val="00DE1AB9"/>
    <w:rsid w:val="00DE1B30"/>
    <w:rsid w:val="00DE1BFD"/>
    <w:rsid w:val="00DE2056"/>
    <w:rsid w:val="00DE206A"/>
    <w:rsid w:val="00DE245C"/>
    <w:rsid w:val="00DE25E0"/>
    <w:rsid w:val="00DE29B3"/>
    <w:rsid w:val="00DE2A05"/>
    <w:rsid w:val="00DE2E37"/>
    <w:rsid w:val="00DE2FE3"/>
    <w:rsid w:val="00DE312D"/>
    <w:rsid w:val="00DE3305"/>
    <w:rsid w:val="00DE3456"/>
    <w:rsid w:val="00DE376C"/>
    <w:rsid w:val="00DE38C0"/>
    <w:rsid w:val="00DE398E"/>
    <w:rsid w:val="00DE39DE"/>
    <w:rsid w:val="00DE39E5"/>
    <w:rsid w:val="00DE3D94"/>
    <w:rsid w:val="00DE3FE3"/>
    <w:rsid w:val="00DE47C9"/>
    <w:rsid w:val="00DE4833"/>
    <w:rsid w:val="00DE4835"/>
    <w:rsid w:val="00DE4BD7"/>
    <w:rsid w:val="00DE4CE6"/>
    <w:rsid w:val="00DE4D05"/>
    <w:rsid w:val="00DE52FC"/>
    <w:rsid w:val="00DE5681"/>
    <w:rsid w:val="00DE5CC8"/>
    <w:rsid w:val="00DE6086"/>
    <w:rsid w:val="00DE6317"/>
    <w:rsid w:val="00DE6594"/>
    <w:rsid w:val="00DE676B"/>
    <w:rsid w:val="00DE67B0"/>
    <w:rsid w:val="00DE7192"/>
    <w:rsid w:val="00DE7254"/>
    <w:rsid w:val="00DE7563"/>
    <w:rsid w:val="00DE7877"/>
    <w:rsid w:val="00DE7B4A"/>
    <w:rsid w:val="00DE7B5E"/>
    <w:rsid w:val="00DE7C18"/>
    <w:rsid w:val="00DE7D17"/>
    <w:rsid w:val="00DE7DC6"/>
    <w:rsid w:val="00DF0187"/>
    <w:rsid w:val="00DF040C"/>
    <w:rsid w:val="00DF0793"/>
    <w:rsid w:val="00DF09F3"/>
    <w:rsid w:val="00DF0A6A"/>
    <w:rsid w:val="00DF0ACD"/>
    <w:rsid w:val="00DF0C2D"/>
    <w:rsid w:val="00DF105A"/>
    <w:rsid w:val="00DF139A"/>
    <w:rsid w:val="00DF13F6"/>
    <w:rsid w:val="00DF1481"/>
    <w:rsid w:val="00DF1522"/>
    <w:rsid w:val="00DF1732"/>
    <w:rsid w:val="00DF196B"/>
    <w:rsid w:val="00DF1BCC"/>
    <w:rsid w:val="00DF1C0A"/>
    <w:rsid w:val="00DF274C"/>
    <w:rsid w:val="00DF2D1F"/>
    <w:rsid w:val="00DF3049"/>
    <w:rsid w:val="00DF327B"/>
    <w:rsid w:val="00DF32BE"/>
    <w:rsid w:val="00DF3310"/>
    <w:rsid w:val="00DF3473"/>
    <w:rsid w:val="00DF35C1"/>
    <w:rsid w:val="00DF3806"/>
    <w:rsid w:val="00DF3833"/>
    <w:rsid w:val="00DF3D32"/>
    <w:rsid w:val="00DF3D71"/>
    <w:rsid w:val="00DF3DC7"/>
    <w:rsid w:val="00DF40AB"/>
    <w:rsid w:val="00DF4754"/>
    <w:rsid w:val="00DF48EC"/>
    <w:rsid w:val="00DF4B38"/>
    <w:rsid w:val="00DF4C1C"/>
    <w:rsid w:val="00DF4D5E"/>
    <w:rsid w:val="00DF4DB3"/>
    <w:rsid w:val="00DF4DE7"/>
    <w:rsid w:val="00DF4FB5"/>
    <w:rsid w:val="00DF50DE"/>
    <w:rsid w:val="00DF5115"/>
    <w:rsid w:val="00DF5640"/>
    <w:rsid w:val="00DF56D0"/>
    <w:rsid w:val="00DF582A"/>
    <w:rsid w:val="00DF58B3"/>
    <w:rsid w:val="00DF5A61"/>
    <w:rsid w:val="00DF5B53"/>
    <w:rsid w:val="00DF5C1F"/>
    <w:rsid w:val="00DF5F3C"/>
    <w:rsid w:val="00DF602D"/>
    <w:rsid w:val="00DF63A4"/>
    <w:rsid w:val="00DF63CF"/>
    <w:rsid w:val="00DF655D"/>
    <w:rsid w:val="00DF6BA7"/>
    <w:rsid w:val="00DF7310"/>
    <w:rsid w:val="00DF7400"/>
    <w:rsid w:val="00DF7564"/>
    <w:rsid w:val="00DF779E"/>
    <w:rsid w:val="00DF7966"/>
    <w:rsid w:val="00DF7B88"/>
    <w:rsid w:val="00DF7CF5"/>
    <w:rsid w:val="00DF7EA1"/>
    <w:rsid w:val="00DF7F4D"/>
    <w:rsid w:val="00E000E5"/>
    <w:rsid w:val="00E001A5"/>
    <w:rsid w:val="00E00279"/>
    <w:rsid w:val="00E003FE"/>
    <w:rsid w:val="00E005CB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BCE"/>
    <w:rsid w:val="00E01C33"/>
    <w:rsid w:val="00E01D7D"/>
    <w:rsid w:val="00E0208D"/>
    <w:rsid w:val="00E020F2"/>
    <w:rsid w:val="00E02177"/>
    <w:rsid w:val="00E021C0"/>
    <w:rsid w:val="00E02539"/>
    <w:rsid w:val="00E025E8"/>
    <w:rsid w:val="00E02EC8"/>
    <w:rsid w:val="00E02FA9"/>
    <w:rsid w:val="00E03265"/>
    <w:rsid w:val="00E035B8"/>
    <w:rsid w:val="00E03629"/>
    <w:rsid w:val="00E03781"/>
    <w:rsid w:val="00E03BBB"/>
    <w:rsid w:val="00E03C32"/>
    <w:rsid w:val="00E03CB4"/>
    <w:rsid w:val="00E03FA3"/>
    <w:rsid w:val="00E041BC"/>
    <w:rsid w:val="00E046E8"/>
    <w:rsid w:val="00E0477F"/>
    <w:rsid w:val="00E047AD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07F"/>
    <w:rsid w:val="00E0613E"/>
    <w:rsid w:val="00E061D1"/>
    <w:rsid w:val="00E06213"/>
    <w:rsid w:val="00E0625D"/>
    <w:rsid w:val="00E062B2"/>
    <w:rsid w:val="00E06320"/>
    <w:rsid w:val="00E06804"/>
    <w:rsid w:val="00E068D4"/>
    <w:rsid w:val="00E06995"/>
    <w:rsid w:val="00E06D7A"/>
    <w:rsid w:val="00E06DB2"/>
    <w:rsid w:val="00E06DFF"/>
    <w:rsid w:val="00E06E1B"/>
    <w:rsid w:val="00E0704A"/>
    <w:rsid w:val="00E070E3"/>
    <w:rsid w:val="00E07405"/>
    <w:rsid w:val="00E07518"/>
    <w:rsid w:val="00E07637"/>
    <w:rsid w:val="00E07AC3"/>
    <w:rsid w:val="00E07AD2"/>
    <w:rsid w:val="00E07B88"/>
    <w:rsid w:val="00E07BA0"/>
    <w:rsid w:val="00E07C59"/>
    <w:rsid w:val="00E07F3A"/>
    <w:rsid w:val="00E07FA5"/>
    <w:rsid w:val="00E07FA6"/>
    <w:rsid w:val="00E1000F"/>
    <w:rsid w:val="00E1033E"/>
    <w:rsid w:val="00E103B8"/>
    <w:rsid w:val="00E1092E"/>
    <w:rsid w:val="00E113A2"/>
    <w:rsid w:val="00E11728"/>
    <w:rsid w:val="00E1183E"/>
    <w:rsid w:val="00E11940"/>
    <w:rsid w:val="00E12773"/>
    <w:rsid w:val="00E12822"/>
    <w:rsid w:val="00E12A7D"/>
    <w:rsid w:val="00E12A82"/>
    <w:rsid w:val="00E12E15"/>
    <w:rsid w:val="00E130A0"/>
    <w:rsid w:val="00E13376"/>
    <w:rsid w:val="00E13409"/>
    <w:rsid w:val="00E134DB"/>
    <w:rsid w:val="00E1367F"/>
    <w:rsid w:val="00E13758"/>
    <w:rsid w:val="00E13799"/>
    <w:rsid w:val="00E139B3"/>
    <w:rsid w:val="00E13C50"/>
    <w:rsid w:val="00E14043"/>
    <w:rsid w:val="00E140D7"/>
    <w:rsid w:val="00E140E3"/>
    <w:rsid w:val="00E14459"/>
    <w:rsid w:val="00E14461"/>
    <w:rsid w:val="00E145B7"/>
    <w:rsid w:val="00E14694"/>
    <w:rsid w:val="00E149DF"/>
    <w:rsid w:val="00E14BF6"/>
    <w:rsid w:val="00E14CB3"/>
    <w:rsid w:val="00E14CE6"/>
    <w:rsid w:val="00E14D1C"/>
    <w:rsid w:val="00E14DD7"/>
    <w:rsid w:val="00E1504D"/>
    <w:rsid w:val="00E1506E"/>
    <w:rsid w:val="00E152BE"/>
    <w:rsid w:val="00E15710"/>
    <w:rsid w:val="00E15720"/>
    <w:rsid w:val="00E15735"/>
    <w:rsid w:val="00E1583B"/>
    <w:rsid w:val="00E1597E"/>
    <w:rsid w:val="00E15AB9"/>
    <w:rsid w:val="00E15E26"/>
    <w:rsid w:val="00E15F41"/>
    <w:rsid w:val="00E168AC"/>
    <w:rsid w:val="00E169E0"/>
    <w:rsid w:val="00E16A31"/>
    <w:rsid w:val="00E16B6E"/>
    <w:rsid w:val="00E16CB4"/>
    <w:rsid w:val="00E16DCC"/>
    <w:rsid w:val="00E16F6B"/>
    <w:rsid w:val="00E16FF7"/>
    <w:rsid w:val="00E172C8"/>
    <w:rsid w:val="00E17325"/>
    <w:rsid w:val="00E176C3"/>
    <w:rsid w:val="00E1772F"/>
    <w:rsid w:val="00E177A9"/>
    <w:rsid w:val="00E179EF"/>
    <w:rsid w:val="00E17D32"/>
    <w:rsid w:val="00E17FED"/>
    <w:rsid w:val="00E2007F"/>
    <w:rsid w:val="00E20289"/>
    <w:rsid w:val="00E202BF"/>
    <w:rsid w:val="00E2079A"/>
    <w:rsid w:val="00E207C5"/>
    <w:rsid w:val="00E2080F"/>
    <w:rsid w:val="00E208B1"/>
    <w:rsid w:val="00E208D2"/>
    <w:rsid w:val="00E2093F"/>
    <w:rsid w:val="00E20B8D"/>
    <w:rsid w:val="00E20DD4"/>
    <w:rsid w:val="00E20E3A"/>
    <w:rsid w:val="00E21213"/>
    <w:rsid w:val="00E212AF"/>
    <w:rsid w:val="00E214DD"/>
    <w:rsid w:val="00E215D0"/>
    <w:rsid w:val="00E21759"/>
    <w:rsid w:val="00E21CC1"/>
    <w:rsid w:val="00E21FA3"/>
    <w:rsid w:val="00E2202D"/>
    <w:rsid w:val="00E22189"/>
    <w:rsid w:val="00E2257E"/>
    <w:rsid w:val="00E22728"/>
    <w:rsid w:val="00E2280E"/>
    <w:rsid w:val="00E22895"/>
    <w:rsid w:val="00E228CA"/>
    <w:rsid w:val="00E22C69"/>
    <w:rsid w:val="00E22CFD"/>
    <w:rsid w:val="00E22D00"/>
    <w:rsid w:val="00E22D5C"/>
    <w:rsid w:val="00E22D8C"/>
    <w:rsid w:val="00E22F1E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93"/>
    <w:rsid w:val="00E243E9"/>
    <w:rsid w:val="00E2468C"/>
    <w:rsid w:val="00E24852"/>
    <w:rsid w:val="00E249AB"/>
    <w:rsid w:val="00E24A4B"/>
    <w:rsid w:val="00E24CBF"/>
    <w:rsid w:val="00E24EA7"/>
    <w:rsid w:val="00E250E7"/>
    <w:rsid w:val="00E25255"/>
    <w:rsid w:val="00E25494"/>
    <w:rsid w:val="00E2579A"/>
    <w:rsid w:val="00E25B59"/>
    <w:rsid w:val="00E26274"/>
    <w:rsid w:val="00E26581"/>
    <w:rsid w:val="00E2663C"/>
    <w:rsid w:val="00E267AD"/>
    <w:rsid w:val="00E267BE"/>
    <w:rsid w:val="00E267C4"/>
    <w:rsid w:val="00E26B06"/>
    <w:rsid w:val="00E26BA3"/>
    <w:rsid w:val="00E26BC3"/>
    <w:rsid w:val="00E26F34"/>
    <w:rsid w:val="00E27049"/>
    <w:rsid w:val="00E2707B"/>
    <w:rsid w:val="00E27082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321"/>
    <w:rsid w:val="00E30481"/>
    <w:rsid w:val="00E30C68"/>
    <w:rsid w:val="00E30C87"/>
    <w:rsid w:val="00E30C92"/>
    <w:rsid w:val="00E30E3C"/>
    <w:rsid w:val="00E31025"/>
    <w:rsid w:val="00E314C0"/>
    <w:rsid w:val="00E316CC"/>
    <w:rsid w:val="00E31826"/>
    <w:rsid w:val="00E318C2"/>
    <w:rsid w:val="00E31A70"/>
    <w:rsid w:val="00E31C2B"/>
    <w:rsid w:val="00E31D40"/>
    <w:rsid w:val="00E31E0C"/>
    <w:rsid w:val="00E31E31"/>
    <w:rsid w:val="00E31E7B"/>
    <w:rsid w:val="00E3221C"/>
    <w:rsid w:val="00E322E8"/>
    <w:rsid w:val="00E323CE"/>
    <w:rsid w:val="00E327C4"/>
    <w:rsid w:val="00E32820"/>
    <w:rsid w:val="00E32AF4"/>
    <w:rsid w:val="00E32C6E"/>
    <w:rsid w:val="00E32F07"/>
    <w:rsid w:val="00E32F6B"/>
    <w:rsid w:val="00E33123"/>
    <w:rsid w:val="00E3313A"/>
    <w:rsid w:val="00E33616"/>
    <w:rsid w:val="00E337EB"/>
    <w:rsid w:val="00E33836"/>
    <w:rsid w:val="00E338F1"/>
    <w:rsid w:val="00E33922"/>
    <w:rsid w:val="00E33DCA"/>
    <w:rsid w:val="00E33F96"/>
    <w:rsid w:val="00E340A3"/>
    <w:rsid w:val="00E3411D"/>
    <w:rsid w:val="00E3423E"/>
    <w:rsid w:val="00E347E2"/>
    <w:rsid w:val="00E34909"/>
    <w:rsid w:val="00E3492E"/>
    <w:rsid w:val="00E34C8B"/>
    <w:rsid w:val="00E34E78"/>
    <w:rsid w:val="00E350E0"/>
    <w:rsid w:val="00E350F7"/>
    <w:rsid w:val="00E35358"/>
    <w:rsid w:val="00E353F9"/>
    <w:rsid w:val="00E354C4"/>
    <w:rsid w:val="00E3575C"/>
    <w:rsid w:val="00E357A5"/>
    <w:rsid w:val="00E359EC"/>
    <w:rsid w:val="00E35ADA"/>
    <w:rsid w:val="00E35AFF"/>
    <w:rsid w:val="00E35B75"/>
    <w:rsid w:val="00E35DFB"/>
    <w:rsid w:val="00E35F30"/>
    <w:rsid w:val="00E360E6"/>
    <w:rsid w:val="00E36152"/>
    <w:rsid w:val="00E362B1"/>
    <w:rsid w:val="00E363C1"/>
    <w:rsid w:val="00E36614"/>
    <w:rsid w:val="00E366CC"/>
    <w:rsid w:val="00E3695D"/>
    <w:rsid w:val="00E3696C"/>
    <w:rsid w:val="00E369E3"/>
    <w:rsid w:val="00E36A02"/>
    <w:rsid w:val="00E36A4A"/>
    <w:rsid w:val="00E36B56"/>
    <w:rsid w:val="00E36C53"/>
    <w:rsid w:val="00E370CD"/>
    <w:rsid w:val="00E370F1"/>
    <w:rsid w:val="00E372AA"/>
    <w:rsid w:val="00E3734C"/>
    <w:rsid w:val="00E37681"/>
    <w:rsid w:val="00E3779A"/>
    <w:rsid w:val="00E37FB7"/>
    <w:rsid w:val="00E40257"/>
    <w:rsid w:val="00E40402"/>
    <w:rsid w:val="00E4042D"/>
    <w:rsid w:val="00E40435"/>
    <w:rsid w:val="00E409CE"/>
    <w:rsid w:val="00E40BAD"/>
    <w:rsid w:val="00E40D79"/>
    <w:rsid w:val="00E41021"/>
    <w:rsid w:val="00E411BA"/>
    <w:rsid w:val="00E41308"/>
    <w:rsid w:val="00E41521"/>
    <w:rsid w:val="00E41627"/>
    <w:rsid w:val="00E41D7D"/>
    <w:rsid w:val="00E420BA"/>
    <w:rsid w:val="00E42155"/>
    <w:rsid w:val="00E428C9"/>
    <w:rsid w:val="00E42969"/>
    <w:rsid w:val="00E42BB9"/>
    <w:rsid w:val="00E42CC4"/>
    <w:rsid w:val="00E4331A"/>
    <w:rsid w:val="00E434FD"/>
    <w:rsid w:val="00E44336"/>
    <w:rsid w:val="00E444DA"/>
    <w:rsid w:val="00E4450A"/>
    <w:rsid w:val="00E4457A"/>
    <w:rsid w:val="00E449DA"/>
    <w:rsid w:val="00E44D06"/>
    <w:rsid w:val="00E45124"/>
    <w:rsid w:val="00E45143"/>
    <w:rsid w:val="00E452D0"/>
    <w:rsid w:val="00E453C5"/>
    <w:rsid w:val="00E458C6"/>
    <w:rsid w:val="00E45917"/>
    <w:rsid w:val="00E45C50"/>
    <w:rsid w:val="00E460B8"/>
    <w:rsid w:val="00E461FA"/>
    <w:rsid w:val="00E4657F"/>
    <w:rsid w:val="00E466FC"/>
    <w:rsid w:val="00E4688D"/>
    <w:rsid w:val="00E469F6"/>
    <w:rsid w:val="00E46A19"/>
    <w:rsid w:val="00E46F85"/>
    <w:rsid w:val="00E46FA9"/>
    <w:rsid w:val="00E4708C"/>
    <w:rsid w:val="00E47B55"/>
    <w:rsid w:val="00E47D23"/>
    <w:rsid w:val="00E501C4"/>
    <w:rsid w:val="00E503F4"/>
    <w:rsid w:val="00E507E4"/>
    <w:rsid w:val="00E50838"/>
    <w:rsid w:val="00E5098B"/>
    <w:rsid w:val="00E50B5F"/>
    <w:rsid w:val="00E50BE3"/>
    <w:rsid w:val="00E51013"/>
    <w:rsid w:val="00E510C4"/>
    <w:rsid w:val="00E51302"/>
    <w:rsid w:val="00E51445"/>
    <w:rsid w:val="00E514EB"/>
    <w:rsid w:val="00E519C9"/>
    <w:rsid w:val="00E51AD3"/>
    <w:rsid w:val="00E51CBB"/>
    <w:rsid w:val="00E51F16"/>
    <w:rsid w:val="00E51FFB"/>
    <w:rsid w:val="00E52220"/>
    <w:rsid w:val="00E522CF"/>
    <w:rsid w:val="00E52569"/>
    <w:rsid w:val="00E525D0"/>
    <w:rsid w:val="00E5297E"/>
    <w:rsid w:val="00E52FB1"/>
    <w:rsid w:val="00E52FD6"/>
    <w:rsid w:val="00E53148"/>
    <w:rsid w:val="00E534A3"/>
    <w:rsid w:val="00E534C1"/>
    <w:rsid w:val="00E5377B"/>
    <w:rsid w:val="00E53A99"/>
    <w:rsid w:val="00E53D14"/>
    <w:rsid w:val="00E53ECE"/>
    <w:rsid w:val="00E540A6"/>
    <w:rsid w:val="00E541FE"/>
    <w:rsid w:val="00E5424E"/>
    <w:rsid w:val="00E543E7"/>
    <w:rsid w:val="00E5464B"/>
    <w:rsid w:val="00E546DE"/>
    <w:rsid w:val="00E547A7"/>
    <w:rsid w:val="00E54829"/>
    <w:rsid w:val="00E548B9"/>
    <w:rsid w:val="00E54C0D"/>
    <w:rsid w:val="00E54EC6"/>
    <w:rsid w:val="00E5503C"/>
    <w:rsid w:val="00E55149"/>
    <w:rsid w:val="00E55216"/>
    <w:rsid w:val="00E5539A"/>
    <w:rsid w:val="00E55412"/>
    <w:rsid w:val="00E5562B"/>
    <w:rsid w:val="00E55669"/>
    <w:rsid w:val="00E55730"/>
    <w:rsid w:val="00E557C2"/>
    <w:rsid w:val="00E558BF"/>
    <w:rsid w:val="00E55D66"/>
    <w:rsid w:val="00E56091"/>
    <w:rsid w:val="00E56101"/>
    <w:rsid w:val="00E5639B"/>
    <w:rsid w:val="00E56415"/>
    <w:rsid w:val="00E56441"/>
    <w:rsid w:val="00E56604"/>
    <w:rsid w:val="00E566D9"/>
    <w:rsid w:val="00E56829"/>
    <w:rsid w:val="00E569F9"/>
    <w:rsid w:val="00E56ABF"/>
    <w:rsid w:val="00E56BB6"/>
    <w:rsid w:val="00E56CBD"/>
    <w:rsid w:val="00E56D79"/>
    <w:rsid w:val="00E570F7"/>
    <w:rsid w:val="00E57567"/>
    <w:rsid w:val="00E5784F"/>
    <w:rsid w:val="00E579E9"/>
    <w:rsid w:val="00E57B07"/>
    <w:rsid w:val="00E60245"/>
    <w:rsid w:val="00E60566"/>
    <w:rsid w:val="00E606E4"/>
    <w:rsid w:val="00E6088D"/>
    <w:rsid w:val="00E609E1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1BE0"/>
    <w:rsid w:val="00E62104"/>
    <w:rsid w:val="00E6231D"/>
    <w:rsid w:val="00E623F8"/>
    <w:rsid w:val="00E62474"/>
    <w:rsid w:val="00E624D3"/>
    <w:rsid w:val="00E62552"/>
    <w:rsid w:val="00E62A9C"/>
    <w:rsid w:val="00E62E06"/>
    <w:rsid w:val="00E62E6D"/>
    <w:rsid w:val="00E62F0A"/>
    <w:rsid w:val="00E62FDD"/>
    <w:rsid w:val="00E6300A"/>
    <w:rsid w:val="00E631E2"/>
    <w:rsid w:val="00E63229"/>
    <w:rsid w:val="00E63330"/>
    <w:rsid w:val="00E63396"/>
    <w:rsid w:val="00E636A4"/>
    <w:rsid w:val="00E636F5"/>
    <w:rsid w:val="00E637B4"/>
    <w:rsid w:val="00E63AF3"/>
    <w:rsid w:val="00E63B58"/>
    <w:rsid w:val="00E63BDA"/>
    <w:rsid w:val="00E63DD5"/>
    <w:rsid w:val="00E63F90"/>
    <w:rsid w:val="00E64070"/>
    <w:rsid w:val="00E64093"/>
    <w:rsid w:val="00E64312"/>
    <w:rsid w:val="00E6434F"/>
    <w:rsid w:val="00E64454"/>
    <w:rsid w:val="00E645F3"/>
    <w:rsid w:val="00E64C89"/>
    <w:rsid w:val="00E64CD6"/>
    <w:rsid w:val="00E64D21"/>
    <w:rsid w:val="00E64D6E"/>
    <w:rsid w:val="00E64D70"/>
    <w:rsid w:val="00E65001"/>
    <w:rsid w:val="00E653CD"/>
    <w:rsid w:val="00E65643"/>
    <w:rsid w:val="00E65810"/>
    <w:rsid w:val="00E658A1"/>
    <w:rsid w:val="00E65B2E"/>
    <w:rsid w:val="00E661B6"/>
    <w:rsid w:val="00E664E5"/>
    <w:rsid w:val="00E6651E"/>
    <w:rsid w:val="00E665C6"/>
    <w:rsid w:val="00E666D5"/>
    <w:rsid w:val="00E668D8"/>
    <w:rsid w:val="00E6691A"/>
    <w:rsid w:val="00E66960"/>
    <w:rsid w:val="00E66A8F"/>
    <w:rsid w:val="00E66AB4"/>
    <w:rsid w:val="00E66ACC"/>
    <w:rsid w:val="00E67014"/>
    <w:rsid w:val="00E6712C"/>
    <w:rsid w:val="00E67B44"/>
    <w:rsid w:val="00E67C66"/>
    <w:rsid w:val="00E70065"/>
    <w:rsid w:val="00E7028B"/>
    <w:rsid w:val="00E7031E"/>
    <w:rsid w:val="00E705FE"/>
    <w:rsid w:val="00E708E1"/>
    <w:rsid w:val="00E70AB9"/>
    <w:rsid w:val="00E70BCB"/>
    <w:rsid w:val="00E70C9D"/>
    <w:rsid w:val="00E70F96"/>
    <w:rsid w:val="00E711E3"/>
    <w:rsid w:val="00E71476"/>
    <w:rsid w:val="00E71F2A"/>
    <w:rsid w:val="00E72036"/>
    <w:rsid w:val="00E722DA"/>
    <w:rsid w:val="00E724CD"/>
    <w:rsid w:val="00E725BF"/>
    <w:rsid w:val="00E72678"/>
    <w:rsid w:val="00E7272D"/>
    <w:rsid w:val="00E72E70"/>
    <w:rsid w:val="00E72EC3"/>
    <w:rsid w:val="00E730F3"/>
    <w:rsid w:val="00E7324C"/>
    <w:rsid w:val="00E73496"/>
    <w:rsid w:val="00E7362A"/>
    <w:rsid w:val="00E73714"/>
    <w:rsid w:val="00E73A43"/>
    <w:rsid w:val="00E73C68"/>
    <w:rsid w:val="00E73CCF"/>
    <w:rsid w:val="00E73CD7"/>
    <w:rsid w:val="00E73D77"/>
    <w:rsid w:val="00E73DF7"/>
    <w:rsid w:val="00E741AE"/>
    <w:rsid w:val="00E742D8"/>
    <w:rsid w:val="00E7432B"/>
    <w:rsid w:val="00E745D1"/>
    <w:rsid w:val="00E74639"/>
    <w:rsid w:val="00E7463F"/>
    <w:rsid w:val="00E74744"/>
    <w:rsid w:val="00E74AA3"/>
    <w:rsid w:val="00E74B05"/>
    <w:rsid w:val="00E7512C"/>
    <w:rsid w:val="00E75533"/>
    <w:rsid w:val="00E75877"/>
    <w:rsid w:val="00E75A03"/>
    <w:rsid w:val="00E75CE4"/>
    <w:rsid w:val="00E75DF0"/>
    <w:rsid w:val="00E75E27"/>
    <w:rsid w:val="00E760C1"/>
    <w:rsid w:val="00E762B6"/>
    <w:rsid w:val="00E766B5"/>
    <w:rsid w:val="00E7685C"/>
    <w:rsid w:val="00E76A87"/>
    <w:rsid w:val="00E76A90"/>
    <w:rsid w:val="00E76BBB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5A2"/>
    <w:rsid w:val="00E80780"/>
    <w:rsid w:val="00E808E6"/>
    <w:rsid w:val="00E80CDB"/>
    <w:rsid w:val="00E80D71"/>
    <w:rsid w:val="00E80E84"/>
    <w:rsid w:val="00E80FD2"/>
    <w:rsid w:val="00E81007"/>
    <w:rsid w:val="00E81193"/>
    <w:rsid w:val="00E8127E"/>
    <w:rsid w:val="00E817E5"/>
    <w:rsid w:val="00E8195E"/>
    <w:rsid w:val="00E81AEB"/>
    <w:rsid w:val="00E81CE7"/>
    <w:rsid w:val="00E81DCA"/>
    <w:rsid w:val="00E82067"/>
    <w:rsid w:val="00E820E2"/>
    <w:rsid w:val="00E820F4"/>
    <w:rsid w:val="00E823B4"/>
    <w:rsid w:val="00E82601"/>
    <w:rsid w:val="00E8260D"/>
    <w:rsid w:val="00E82960"/>
    <w:rsid w:val="00E82AD2"/>
    <w:rsid w:val="00E82DDB"/>
    <w:rsid w:val="00E83148"/>
    <w:rsid w:val="00E83169"/>
    <w:rsid w:val="00E832EE"/>
    <w:rsid w:val="00E833A8"/>
    <w:rsid w:val="00E833F2"/>
    <w:rsid w:val="00E83503"/>
    <w:rsid w:val="00E836B8"/>
    <w:rsid w:val="00E8374B"/>
    <w:rsid w:val="00E83810"/>
    <w:rsid w:val="00E83990"/>
    <w:rsid w:val="00E83B52"/>
    <w:rsid w:val="00E83C7A"/>
    <w:rsid w:val="00E83CF1"/>
    <w:rsid w:val="00E84420"/>
    <w:rsid w:val="00E844A2"/>
    <w:rsid w:val="00E84517"/>
    <w:rsid w:val="00E84A50"/>
    <w:rsid w:val="00E84D29"/>
    <w:rsid w:val="00E84E8A"/>
    <w:rsid w:val="00E84EFA"/>
    <w:rsid w:val="00E851B3"/>
    <w:rsid w:val="00E851E4"/>
    <w:rsid w:val="00E85752"/>
    <w:rsid w:val="00E85A7B"/>
    <w:rsid w:val="00E85DA0"/>
    <w:rsid w:val="00E86149"/>
    <w:rsid w:val="00E863D7"/>
    <w:rsid w:val="00E867C3"/>
    <w:rsid w:val="00E868C1"/>
    <w:rsid w:val="00E86AC7"/>
    <w:rsid w:val="00E86DE3"/>
    <w:rsid w:val="00E86E6B"/>
    <w:rsid w:val="00E86EF1"/>
    <w:rsid w:val="00E86FC1"/>
    <w:rsid w:val="00E87130"/>
    <w:rsid w:val="00E874B0"/>
    <w:rsid w:val="00E874B7"/>
    <w:rsid w:val="00E87530"/>
    <w:rsid w:val="00E8774D"/>
    <w:rsid w:val="00E87C3F"/>
    <w:rsid w:val="00E87C72"/>
    <w:rsid w:val="00E87C73"/>
    <w:rsid w:val="00E87ECD"/>
    <w:rsid w:val="00E901CA"/>
    <w:rsid w:val="00E904EA"/>
    <w:rsid w:val="00E906E7"/>
    <w:rsid w:val="00E90877"/>
    <w:rsid w:val="00E90991"/>
    <w:rsid w:val="00E90C10"/>
    <w:rsid w:val="00E90E03"/>
    <w:rsid w:val="00E90FAC"/>
    <w:rsid w:val="00E9102C"/>
    <w:rsid w:val="00E91062"/>
    <w:rsid w:val="00E912A5"/>
    <w:rsid w:val="00E9135E"/>
    <w:rsid w:val="00E914F2"/>
    <w:rsid w:val="00E919A7"/>
    <w:rsid w:val="00E91AB0"/>
    <w:rsid w:val="00E91B49"/>
    <w:rsid w:val="00E92005"/>
    <w:rsid w:val="00E92169"/>
    <w:rsid w:val="00E92273"/>
    <w:rsid w:val="00E922F8"/>
    <w:rsid w:val="00E928EF"/>
    <w:rsid w:val="00E92A91"/>
    <w:rsid w:val="00E92BD3"/>
    <w:rsid w:val="00E92E23"/>
    <w:rsid w:val="00E92E47"/>
    <w:rsid w:val="00E939AF"/>
    <w:rsid w:val="00E93D99"/>
    <w:rsid w:val="00E93E00"/>
    <w:rsid w:val="00E93FC0"/>
    <w:rsid w:val="00E9421F"/>
    <w:rsid w:val="00E942DC"/>
    <w:rsid w:val="00E94367"/>
    <w:rsid w:val="00E943DA"/>
    <w:rsid w:val="00E9453A"/>
    <w:rsid w:val="00E946EE"/>
    <w:rsid w:val="00E94DEC"/>
    <w:rsid w:val="00E94E31"/>
    <w:rsid w:val="00E9542B"/>
    <w:rsid w:val="00E9550A"/>
    <w:rsid w:val="00E9557C"/>
    <w:rsid w:val="00E95789"/>
    <w:rsid w:val="00E959A7"/>
    <w:rsid w:val="00E9602B"/>
    <w:rsid w:val="00E96178"/>
    <w:rsid w:val="00E964F2"/>
    <w:rsid w:val="00E968BC"/>
    <w:rsid w:val="00E97010"/>
    <w:rsid w:val="00E9727D"/>
    <w:rsid w:val="00E97553"/>
    <w:rsid w:val="00E976FE"/>
    <w:rsid w:val="00E977B3"/>
    <w:rsid w:val="00E97B78"/>
    <w:rsid w:val="00E97BE3"/>
    <w:rsid w:val="00E97F67"/>
    <w:rsid w:val="00EA0220"/>
    <w:rsid w:val="00EA02B7"/>
    <w:rsid w:val="00EA037D"/>
    <w:rsid w:val="00EA04E9"/>
    <w:rsid w:val="00EA0729"/>
    <w:rsid w:val="00EA0776"/>
    <w:rsid w:val="00EA0A08"/>
    <w:rsid w:val="00EA0DF1"/>
    <w:rsid w:val="00EA0F06"/>
    <w:rsid w:val="00EA0F2E"/>
    <w:rsid w:val="00EA0FAF"/>
    <w:rsid w:val="00EA1221"/>
    <w:rsid w:val="00EA167D"/>
    <w:rsid w:val="00EA1915"/>
    <w:rsid w:val="00EA1939"/>
    <w:rsid w:val="00EA19FD"/>
    <w:rsid w:val="00EA1B9F"/>
    <w:rsid w:val="00EA1DA7"/>
    <w:rsid w:val="00EA1E55"/>
    <w:rsid w:val="00EA1ECE"/>
    <w:rsid w:val="00EA2196"/>
    <w:rsid w:val="00EA2632"/>
    <w:rsid w:val="00EA276B"/>
    <w:rsid w:val="00EA299C"/>
    <w:rsid w:val="00EA2CE7"/>
    <w:rsid w:val="00EA2D6C"/>
    <w:rsid w:val="00EA37AE"/>
    <w:rsid w:val="00EA3949"/>
    <w:rsid w:val="00EA3A17"/>
    <w:rsid w:val="00EA3A89"/>
    <w:rsid w:val="00EA3AF1"/>
    <w:rsid w:val="00EA3C69"/>
    <w:rsid w:val="00EA45D7"/>
    <w:rsid w:val="00EA4893"/>
    <w:rsid w:val="00EA4D2A"/>
    <w:rsid w:val="00EA5093"/>
    <w:rsid w:val="00EA51E5"/>
    <w:rsid w:val="00EA534F"/>
    <w:rsid w:val="00EA54C8"/>
    <w:rsid w:val="00EA550F"/>
    <w:rsid w:val="00EA57B4"/>
    <w:rsid w:val="00EA5931"/>
    <w:rsid w:val="00EA6042"/>
    <w:rsid w:val="00EA6075"/>
    <w:rsid w:val="00EA6365"/>
    <w:rsid w:val="00EA64C4"/>
    <w:rsid w:val="00EA656F"/>
    <w:rsid w:val="00EA6579"/>
    <w:rsid w:val="00EA69B4"/>
    <w:rsid w:val="00EA6B15"/>
    <w:rsid w:val="00EA6F72"/>
    <w:rsid w:val="00EA70DD"/>
    <w:rsid w:val="00EA7275"/>
    <w:rsid w:val="00EA72BC"/>
    <w:rsid w:val="00EA72ED"/>
    <w:rsid w:val="00EA74E4"/>
    <w:rsid w:val="00EA7613"/>
    <w:rsid w:val="00EA77CA"/>
    <w:rsid w:val="00EA7999"/>
    <w:rsid w:val="00EA7A34"/>
    <w:rsid w:val="00EA7C4F"/>
    <w:rsid w:val="00EA7F14"/>
    <w:rsid w:val="00EB04E1"/>
    <w:rsid w:val="00EB05AC"/>
    <w:rsid w:val="00EB073E"/>
    <w:rsid w:val="00EB07CA"/>
    <w:rsid w:val="00EB08BC"/>
    <w:rsid w:val="00EB0C23"/>
    <w:rsid w:val="00EB0C2D"/>
    <w:rsid w:val="00EB0CA8"/>
    <w:rsid w:val="00EB0DEF"/>
    <w:rsid w:val="00EB1B3A"/>
    <w:rsid w:val="00EB1BAA"/>
    <w:rsid w:val="00EB20B7"/>
    <w:rsid w:val="00EB2242"/>
    <w:rsid w:val="00EB228B"/>
    <w:rsid w:val="00EB246E"/>
    <w:rsid w:val="00EB24E8"/>
    <w:rsid w:val="00EB25BA"/>
    <w:rsid w:val="00EB27DD"/>
    <w:rsid w:val="00EB2A79"/>
    <w:rsid w:val="00EB2AD8"/>
    <w:rsid w:val="00EB2C68"/>
    <w:rsid w:val="00EB2F6A"/>
    <w:rsid w:val="00EB3118"/>
    <w:rsid w:val="00EB393A"/>
    <w:rsid w:val="00EB39AB"/>
    <w:rsid w:val="00EB3A8A"/>
    <w:rsid w:val="00EB3BAD"/>
    <w:rsid w:val="00EB3E01"/>
    <w:rsid w:val="00EB454E"/>
    <w:rsid w:val="00EB45C8"/>
    <w:rsid w:val="00EB4712"/>
    <w:rsid w:val="00EB4760"/>
    <w:rsid w:val="00EB483A"/>
    <w:rsid w:val="00EB49A2"/>
    <w:rsid w:val="00EB4D19"/>
    <w:rsid w:val="00EB4D1F"/>
    <w:rsid w:val="00EB4ECE"/>
    <w:rsid w:val="00EB53A4"/>
    <w:rsid w:val="00EB5708"/>
    <w:rsid w:val="00EB5AB3"/>
    <w:rsid w:val="00EB5DE7"/>
    <w:rsid w:val="00EB5DEB"/>
    <w:rsid w:val="00EB608E"/>
    <w:rsid w:val="00EB619B"/>
    <w:rsid w:val="00EB6450"/>
    <w:rsid w:val="00EB6727"/>
    <w:rsid w:val="00EB67F2"/>
    <w:rsid w:val="00EB6A4E"/>
    <w:rsid w:val="00EB6C2E"/>
    <w:rsid w:val="00EB6C40"/>
    <w:rsid w:val="00EB6E06"/>
    <w:rsid w:val="00EB6F79"/>
    <w:rsid w:val="00EB725E"/>
    <w:rsid w:val="00EB72B8"/>
    <w:rsid w:val="00EB75F9"/>
    <w:rsid w:val="00EB775F"/>
    <w:rsid w:val="00EB7795"/>
    <w:rsid w:val="00EB7ABD"/>
    <w:rsid w:val="00EB7BEC"/>
    <w:rsid w:val="00EB7CF7"/>
    <w:rsid w:val="00EB7D7B"/>
    <w:rsid w:val="00EC0291"/>
    <w:rsid w:val="00EC044E"/>
    <w:rsid w:val="00EC04FA"/>
    <w:rsid w:val="00EC0548"/>
    <w:rsid w:val="00EC05AB"/>
    <w:rsid w:val="00EC0839"/>
    <w:rsid w:val="00EC0914"/>
    <w:rsid w:val="00EC0BAE"/>
    <w:rsid w:val="00EC105A"/>
    <w:rsid w:val="00EC13A7"/>
    <w:rsid w:val="00EC158F"/>
    <w:rsid w:val="00EC170B"/>
    <w:rsid w:val="00EC1946"/>
    <w:rsid w:val="00EC19DD"/>
    <w:rsid w:val="00EC1B85"/>
    <w:rsid w:val="00EC1B8C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4B6"/>
    <w:rsid w:val="00EC366E"/>
    <w:rsid w:val="00EC3872"/>
    <w:rsid w:val="00EC3882"/>
    <w:rsid w:val="00EC3D74"/>
    <w:rsid w:val="00EC3D99"/>
    <w:rsid w:val="00EC3E9A"/>
    <w:rsid w:val="00EC3EBE"/>
    <w:rsid w:val="00EC404C"/>
    <w:rsid w:val="00EC434D"/>
    <w:rsid w:val="00EC439D"/>
    <w:rsid w:val="00EC441F"/>
    <w:rsid w:val="00EC4871"/>
    <w:rsid w:val="00EC4A4F"/>
    <w:rsid w:val="00EC4A58"/>
    <w:rsid w:val="00EC4ADB"/>
    <w:rsid w:val="00EC4FBE"/>
    <w:rsid w:val="00EC5025"/>
    <w:rsid w:val="00EC504C"/>
    <w:rsid w:val="00EC523B"/>
    <w:rsid w:val="00EC5988"/>
    <w:rsid w:val="00EC5C4E"/>
    <w:rsid w:val="00EC5C59"/>
    <w:rsid w:val="00EC5D35"/>
    <w:rsid w:val="00EC63CA"/>
    <w:rsid w:val="00EC66D4"/>
    <w:rsid w:val="00EC67D9"/>
    <w:rsid w:val="00EC6C2C"/>
    <w:rsid w:val="00EC71E3"/>
    <w:rsid w:val="00EC72F1"/>
    <w:rsid w:val="00EC7307"/>
    <w:rsid w:val="00EC73DE"/>
    <w:rsid w:val="00EC7449"/>
    <w:rsid w:val="00EC794A"/>
    <w:rsid w:val="00EC7976"/>
    <w:rsid w:val="00EC7A9C"/>
    <w:rsid w:val="00EC7B4C"/>
    <w:rsid w:val="00EC7BBC"/>
    <w:rsid w:val="00EC7BD2"/>
    <w:rsid w:val="00EC7D64"/>
    <w:rsid w:val="00ED04F1"/>
    <w:rsid w:val="00ED04F7"/>
    <w:rsid w:val="00ED09E2"/>
    <w:rsid w:val="00ED0A47"/>
    <w:rsid w:val="00ED0BCB"/>
    <w:rsid w:val="00ED129C"/>
    <w:rsid w:val="00ED1417"/>
    <w:rsid w:val="00ED16C6"/>
    <w:rsid w:val="00ED18B3"/>
    <w:rsid w:val="00ED1911"/>
    <w:rsid w:val="00ED199F"/>
    <w:rsid w:val="00ED1AE3"/>
    <w:rsid w:val="00ED1DEC"/>
    <w:rsid w:val="00ED22AF"/>
    <w:rsid w:val="00ED2613"/>
    <w:rsid w:val="00ED2664"/>
    <w:rsid w:val="00ED2713"/>
    <w:rsid w:val="00ED2868"/>
    <w:rsid w:val="00ED29B8"/>
    <w:rsid w:val="00ED2A00"/>
    <w:rsid w:val="00ED2B7E"/>
    <w:rsid w:val="00ED2C58"/>
    <w:rsid w:val="00ED2D04"/>
    <w:rsid w:val="00ED2D5B"/>
    <w:rsid w:val="00ED2E92"/>
    <w:rsid w:val="00ED3086"/>
    <w:rsid w:val="00ED36D8"/>
    <w:rsid w:val="00ED3820"/>
    <w:rsid w:val="00ED38E8"/>
    <w:rsid w:val="00ED395C"/>
    <w:rsid w:val="00ED3ED8"/>
    <w:rsid w:val="00ED41A7"/>
    <w:rsid w:val="00ED43F2"/>
    <w:rsid w:val="00ED484C"/>
    <w:rsid w:val="00ED4F1E"/>
    <w:rsid w:val="00ED5158"/>
    <w:rsid w:val="00ED515A"/>
    <w:rsid w:val="00ED55E2"/>
    <w:rsid w:val="00ED560F"/>
    <w:rsid w:val="00ED5996"/>
    <w:rsid w:val="00ED59EE"/>
    <w:rsid w:val="00ED5F9C"/>
    <w:rsid w:val="00ED60D0"/>
    <w:rsid w:val="00ED63A2"/>
    <w:rsid w:val="00ED6483"/>
    <w:rsid w:val="00ED65F3"/>
    <w:rsid w:val="00ED6715"/>
    <w:rsid w:val="00ED68E2"/>
    <w:rsid w:val="00ED6952"/>
    <w:rsid w:val="00ED69ED"/>
    <w:rsid w:val="00ED6BA7"/>
    <w:rsid w:val="00ED6F7C"/>
    <w:rsid w:val="00ED712E"/>
    <w:rsid w:val="00ED7189"/>
    <w:rsid w:val="00ED7366"/>
    <w:rsid w:val="00ED7703"/>
    <w:rsid w:val="00ED7769"/>
    <w:rsid w:val="00ED7841"/>
    <w:rsid w:val="00ED7BED"/>
    <w:rsid w:val="00ED7CB8"/>
    <w:rsid w:val="00ED7D74"/>
    <w:rsid w:val="00ED7E2B"/>
    <w:rsid w:val="00ED7F78"/>
    <w:rsid w:val="00EE002C"/>
    <w:rsid w:val="00EE0075"/>
    <w:rsid w:val="00EE01F1"/>
    <w:rsid w:val="00EE0421"/>
    <w:rsid w:val="00EE06A6"/>
    <w:rsid w:val="00EE0846"/>
    <w:rsid w:val="00EE0A41"/>
    <w:rsid w:val="00EE0A8F"/>
    <w:rsid w:val="00EE0D77"/>
    <w:rsid w:val="00EE1107"/>
    <w:rsid w:val="00EE144F"/>
    <w:rsid w:val="00EE16DE"/>
    <w:rsid w:val="00EE18EF"/>
    <w:rsid w:val="00EE192A"/>
    <w:rsid w:val="00EE1952"/>
    <w:rsid w:val="00EE1A84"/>
    <w:rsid w:val="00EE1B4D"/>
    <w:rsid w:val="00EE1DDC"/>
    <w:rsid w:val="00EE2091"/>
    <w:rsid w:val="00EE25AA"/>
    <w:rsid w:val="00EE25C0"/>
    <w:rsid w:val="00EE286D"/>
    <w:rsid w:val="00EE28D6"/>
    <w:rsid w:val="00EE2A60"/>
    <w:rsid w:val="00EE2A63"/>
    <w:rsid w:val="00EE2CC7"/>
    <w:rsid w:val="00EE2FEF"/>
    <w:rsid w:val="00EE32FC"/>
    <w:rsid w:val="00EE3494"/>
    <w:rsid w:val="00EE34D4"/>
    <w:rsid w:val="00EE3A3D"/>
    <w:rsid w:val="00EE3A54"/>
    <w:rsid w:val="00EE3A62"/>
    <w:rsid w:val="00EE3B51"/>
    <w:rsid w:val="00EE407B"/>
    <w:rsid w:val="00EE4181"/>
    <w:rsid w:val="00EE44F2"/>
    <w:rsid w:val="00EE45A5"/>
    <w:rsid w:val="00EE45D8"/>
    <w:rsid w:val="00EE48A2"/>
    <w:rsid w:val="00EE4C8D"/>
    <w:rsid w:val="00EE4D41"/>
    <w:rsid w:val="00EE4D9F"/>
    <w:rsid w:val="00EE4F20"/>
    <w:rsid w:val="00EE4FF0"/>
    <w:rsid w:val="00EE5344"/>
    <w:rsid w:val="00EE55F1"/>
    <w:rsid w:val="00EE58EF"/>
    <w:rsid w:val="00EE5BD9"/>
    <w:rsid w:val="00EE5D23"/>
    <w:rsid w:val="00EE5EBD"/>
    <w:rsid w:val="00EE62C9"/>
    <w:rsid w:val="00EE6391"/>
    <w:rsid w:val="00EE645E"/>
    <w:rsid w:val="00EE64C0"/>
    <w:rsid w:val="00EE683D"/>
    <w:rsid w:val="00EE69C3"/>
    <w:rsid w:val="00EE71CF"/>
    <w:rsid w:val="00EE7487"/>
    <w:rsid w:val="00EE7714"/>
    <w:rsid w:val="00EE788E"/>
    <w:rsid w:val="00EE79F7"/>
    <w:rsid w:val="00EE7CA2"/>
    <w:rsid w:val="00EE7F30"/>
    <w:rsid w:val="00EF0028"/>
    <w:rsid w:val="00EF01F2"/>
    <w:rsid w:val="00EF0305"/>
    <w:rsid w:val="00EF0571"/>
    <w:rsid w:val="00EF0ECB"/>
    <w:rsid w:val="00EF1199"/>
    <w:rsid w:val="00EF11FA"/>
    <w:rsid w:val="00EF12E6"/>
    <w:rsid w:val="00EF12EB"/>
    <w:rsid w:val="00EF12EF"/>
    <w:rsid w:val="00EF156E"/>
    <w:rsid w:val="00EF175F"/>
    <w:rsid w:val="00EF1E0C"/>
    <w:rsid w:val="00EF2001"/>
    <w:rsid w:val="00EF213B"/>
    <w:rsid w:val="00EF22D2"/>
    <w:rsid w:val="00EF2496"/>
    <w:rsid w:val="00EF25A8"/>
    <w:rsid w:val="00EF2746"/>
    <w:rsid w:val="00EF2A31"/>
    <w:rsid w:val="00EF2B09"/>
    <w:rsid w:val="00EF2DE6"/>
    <w:rsid w:val="00EF2DF7"/>
    <w:rsid w:val="00EF2DFA"/>
    <w:rsid w:val="00EF2F5A"/>
    <w:rsid w:val="00EF33C1"/>
    <w:rsid w:val="00EF352E"/>
    <w:rsid w:val="00EF37EB"/>
    <w:rsid w:val="00EF380B"/>
    <w:rsid w:val="00EF38DA"/>
    <w:rsid w:val="00EF399D"/>
    <w:rsid w:val="00EF3BEF"/>
    <w:rsid w:val="00EF3EA5"/>
    <w:rsid w:val="00EF432F"/>
    <w:rsid w:val="00EF4367"/>
    <w:rsid w:val="00EF4868"/>
    <w:rsid w:val="00EF4C6A"/>
    <w:rsid w:val="00EF4D33"/>
    <w:rsid w:val="00EF4D58"/>
    <w:rsid w:val="00EF4E33"/>
    <w:rsid w:val="00EF5096"/>
    <w:rsid w:val="00EF5228"/>
    <w:rsid w:val="00EF524B"/>
    <w:rsid w:val="00EF578F"/>
    <w:rsid w:val="00EF57BA"/>
    <w:rsid w:val="00EF5962"/>
    <w:rsid w:val="00EF5A19"/>
    <w:rsid w:val="00EF5B14"/>
    <w:rsid w:val="00EF5C05"/>
    <w:rsid w:val="00EF5C4F"/>
    <w:rsid w:val="00EF5CB0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EF7BC1"/>
    <w:rsid w:val="00EF7BE8"/>
    <w:rsid w:val="00F0007A"/>
    <w:rsid w:val="00F00346"/>
    <w:rsid w:val="00F00527"/>
    <w:rsid w:val="00F006B9"/>
    <w:rsid w:val="00F0072B"/>
    <w:rsid w:val="00F0078F"/>
    <w:rsid w:val="00F00957"/>
    <w:rsid w:val="00F0099F"/>
    <w:rsid w:val="00F00F85"/>
    <w:rsid w:val="00F01106"/>
    <w:rsid w:val="00F012E2"/>
    <w:rsid w:val="00F0132C"/>
    <w:rsid w:val="00F0146D"/>
    <w:rsid w:val="00F014A6"/>
    <w:rsid w:val="00F014B3"/>
    <w:rsid w:val="00F018CF"/>
    <w:rsid w:val="00F0193F"/>
    <w:rsid w:val="00F01A50"/>
    <w:rsid w:val="00F01AF1"/>
    <w:rsid w:val="00F01E9B"/>
    <w:rsid w:val="00F020BD"/>
    <w:rsid w:val="00F02AD5"/>
    <w:rsid w:val="00F02B5D"/>
    <w:rsid w:val="00F02C17"/>
    <w:rsid w:val="00F02C1B"/>
    <w:rsid w:val="00F02E04"/>
    <w:rsid w:val="00F02F70"/>
    <w:rsid w:val="00F031D6"/>
    <w:rsid w:val="00F037EE"/>
    <w:rsid w:val="00F03BF0"/>
    <w:rsid w:val="00F03C44"/>
    <w:rsid w:val="00F03C47"/>
    <w:rsid w:val="00F03C8D"/>
    <w:rsid w:val="00F03D4E"/>
    <w:rsid w:val="00F040F6"/>
    <w:rsid w:val="00F044FE"/>
    <w:rsid w:val="00F0475F"/>
    <w:rsid w:val="00F0487E"/>
    <w:rsid w:val="00F04894"/>
    <w:rsid w:val="00F049A5"/>
    <w:rsid w:val="00F049DA"/>
    <w:rsid w:val="00F04BB1"/>
    <w:rsid w:val="00F04BF7"/>
    <w:rsid w:val="00F05478"/>
    <w:rsid w:val="00F05479"/>
    <w:rsid w:val="00F05603"/>
    <w:rsid w:val="00F057A6"/>
    <w:rsid w:val="00F0598C"/>
    <w:rsid w:val="00F059FC"/>
    <w:rsid w:val="00F05AA5"/>
    <w:rsid w:val="00F05B3F"/>
    <w:rsid w:val="00F05C37"/>
    <w:rsid w:val="00F05F37"/>
    <w:rsid w:val="00F06355"/>
    <w:rsid w:val="00F064BF"/>
    <w:rsid w:val="00F067E9"/>
    <w:rsid w:val="00F06853"/>
    <w:rsid w:val="00F06A12"/>
    <w:rsid w:val="00F06BE0"/>
    <w:rsid w:val="00F06D0F"/>
    <w:rsid w:val="00F06E9B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2A6"/>
    <w:rsid w:val="00F10592"/>
    <w:rsid w:val="00F105F0"/>
    <w:rsid w:val="00F106FD"/>
    <w:rsid w:val="00F10856"/>
    <w:rsid w:val="00F109F0"/>
    <w:rsid w:val="00F10A03"/>
    <w:rsid w:val="00F10B7D"/>
    <w:rsid w:val="00F10C63"/>
    <w:rsid w:val="00F10D46"/>
    <w:rsid w:val="00F10DDC"/>
    <w:rsid w:val="00F10DE7"/>
    <w:rsid w:val="00F10E10"/>
    <w:rsid w:val="00F10E18"/>
    <w:rsid w:val="00F11234"/>
    <w:rsid w:val="00F1130C"/>
    <w:rsid w:val="00F11AAD"/>
    <w:rsid w:val="00F11BA3"/>
    <w:rsid w:val="00F11F61"/>
    <w:rsid w:val="00F12027"/>
    <w:rsid w:val="00F12165"/>
    <w:rsid w:val="00F12207"/>
    <w:rsid w:val="00F127A3"/>
    <w:rsid w:val="00F12900"/>
    <w:rsid w:val="00F1293E"/>
    <w:rsid w:val="00F12B5A"/>
    <w:rsid w:val="00F12C0C"/>
    <w:rsid w:val="00F12D8B"/>
    <w:rsid w:val="00F130BE"/>
    <w:rsid w:val="00F139EC"/>
    <w:rsid w:val="00F13A56"/>
    <w:rsid w:val="00F13D4A"/>
    <w:rsid w:val="00F14213"/>
    <w:rsid w:val="00F14391"/>
    <w:rsid w:val="00F14439"/>
    <w:rsid w:val="00F14482"/>
    <w:rsid w:val="00F14499"/>
    <w:rsid w:val="00F14797"/>
    <w:rsid w:val="00F14AF1"/>
    <w:rsid w:val="00F14BC9"/>
    <w:rsid w:val="00F14EED"/>
    <w:rsid w:val="00F14F63"/>
    <w:rsid w:val="00F1509A"/>
    <w:rsid w:val="00F15102"/>
    <w:rsid w:val="00F15263"/>
    <w:rsid w:val="00F152B1"/>
    <w:rsid w:val="00F15323"/>
    <w:rsid w:val="00F15644"/>
    <w:rsid w:val="00F158BB"/>
    <w:rsid w:val="00F15C51"/>
    <w:rsid w:val="00F15D01"/>
    <w:rsid w:val="00F15FEA"/>
    <w:rsid w:val="00F161D6"/>
    <w:rsid w:val="00F165F1"/>
    <w:rsid w:val="00F16932"/>
    <w:rsid w:val="00F16947"/>
    <w:rsid w:val="00F16C5A"/>
    <w:rsid w:val="00F16EE6"/>
    <w:rsid w:val="00F1704A"/>
    <w:rsid w:val="00F17096"/>
    <w:rsid w:val="00F170A5"/>
    <w:rsid w:val="00F1711D"/>
    <w:rsid w:val="00F1719D"/>
    <w:rsid w:val="00F171EF"/>
    <w:rsid w:val="00F179C5"/>
    <w:rsid w:val="00F17D65"/>
    <w:rsid w:val="00F17E2A"/>
    <w:rsid w:val="00F17F34"/>
    <w:rsid w:val="00F20118"/>
    <w:rsid w:val="00F2017C"/>
    <w:rsid w:val="00F201D0"/>
    <w:rsid w:val="00F201EB"/>
    <w:rsid w:val="00F20366"/>
    <w:rsid w:val="00F2061B"/>
    <w:rsid w:val="00F209E4"/>
    <w:rsid w:val="00F20A48"/>
    <w:rsid w:val="00F20B19"/>
    <w:rsid w:val="00F20C6E"/>
    <w:rsid w:val="00F210B0"/>
    <w:rsid w:val="00F211EE"/>
    <w:rsid w:val="00F2120D"/>
    <w:rsid w:val="00F212BC"/>
    <w:rsid w:val="00F212DB"/>
    <w:rsid w:val="00F2170A"/>
    <w:rsid w:val="00F2182B"/>
    <w:rsid w:val="00F218A5"/>
    <w:rsid w:val="00F21A76"/>
    <w:rsid w:val="00F21BB3"/>
    <w:rsid w:val="00F21C65"/>
    <w:rsid w:val="00F21E03"/>
    <w:rsid w:val="00F21F5B"/>
    <w:rsid w:val="00F2219B"/>
    <w:rsid w:val="00F222F2"/>
    <w:rsid w:val="00F22327"/>
    <w:rsid w:val="00F22727"/>
    <w:rsid w:val="00F22F68"/>
    <w:rsid w:val="00F22FC8"/>
    <w:rsid w:val="00F230B5"/>
    <w:rsid w:val="00F230EB"/>
    <w:rsid w:val="00F23369"/>
    <w:rsid w:val="00F233C2"/>
    <w:rsid w:val="00F23442"/>
    <w:rsid w:val="00F236F1"/>
    <w:rsid w:val="00F238A5"/>
    <w:rsid w:val="00F23A99"/>
    <w:rsid w:val="00F23B23"/>
    <w:rsid w:val="00F23C2F"/>
    <w:rsid w:val="00F24062"/>
    <w:rsid w:val="00F2410F"/>
    <w:rsid w:val="00F242E9"/>
    <w:rsid w:val="00F243C6"/>
    <w:rsid w:val="00F247AA"/>
    <w:rsid w:val="00F2490B"/>
    <w:rsid w:val="00F24D20"/>
    <w:rsid w:val="00F24F40"/>
    <w:rsid w:val="00F252AB"/>
    <w:rsid w:val="00F253D8"/>
    <w:rsid w:val="00F255AD"/>
    <w:rsid w:val="00F257AB"/>
    <w:rsid w:val="00F258E4"/>
    <w:rsid w:val="00F25921"/>
    <w:rsid w:val="00F2593C"/>
    <w:rsid w:val="00F25C85"/>
    <w:rsid w:val="00F25CE0"/>
    <w:rsid w:val="00F25D8C"/>
    <w:rsid w:val="00F25EAE"/>
    <w:rsid w:val="00F269D0"/>
    <w:rsid w:val="00F26E0B"/>
    <w:rsid w:val="00F26EE6"/>
    <w:rsid w:val="00F27055"/>
    <w:rsid w:val="00F273BD"/>
    <w:rsid w:val="00F275AF"/>
    <w:rsid w:val="00F27631"/>
    <w:rsid w:val="00F27668"/>
    <w:rsid w:val="00F27ADA"/>
    <w:rsid w:val="00F27DB8"/>
    <w:rsid w:val="00F300F1"/>
    <w:rsid w:val="00F3025E"/>
    <w:rsid w:val="00F302C0"/>
    <w:rsid w:val="00F308D8"/>
    <w:rsid w:val="00F3090C"/>
    <w:rsid w:val="00F30CE0"/>
    <w:rsid w:val="00F30D9C"/>
    <w:rsid w:val="00F30FB0"/>
    <w:rsid w:val="00F31091"/>
    <w:rsid w:val="00F3146C"/>
    <w:rsid w:val="00F31515"/>
    <w:rsid w:val="00F31711"/>
    <w:rsid w:val="00F31CED"/>
    <w:rsid w:val="00F31CFB"/>
    <w:rsid w:val="00F31E12"/>
    <w:rsid w:val="00F3210D"/>
    <w:rsid w:val="00F3215B"/>
    <w:rsid w:val="00F321FC"/>
    <w:rsid w:val="00F3257F"/>
    <w:rsid w:val="00F325AA"/>
    <w:rsid w:val="00F3283D"/>
    <w:rsid w:val="00F32A73"/>
    <w:rsid w:val="00F32A74"/>
    <w:rsid w:val="00F33261"/>
    <w:rsid w:val="00F3334C"/>
    <w:rsid w:val="00F3349B"/>
    <w:rsid w:val="00F3381B"/>
    <w:rsid w:val="00F33937"/>
    <w:rsid w:val="00F33990"/>
    <w:rsid w:val="00F33B2F"/>
    <w:rsid w:val="00F33C29"/>
    <w:rsid w:val="00F33E21"/>
    <w:rsid w:val="00F33E7C"/>
    <w:rsid w:val="00F34290"/>
    <w:rsid w:val="00F344FC"/>
    <w:rsid w:val="00F345A8"/>
    <w:rsid w:val="00F3462D"/>
    <w:rsid w:val="00F34663"/>
    <w:rsid w:val="00F3467B"/>
    <w:rsid w:val="00F34682"/>
    <w:rsid w:val="00F34891"/>
    <w:rsid w:val="00F3494F"/>
    <w:rsid w:val="00F34A21"/>
    <w:rsid w:val="00F34C5F"/>
    <w:rsid w:val="00F354C3"/>
    <w:rsid w:val="00F35BA9"/>
    <w:rsid w:val="00F35EC0"/>
    <w:rsid w:val="00F363C3"/>
    <w:rsid w:val="00F365D3"/>
    <w:rsid w:val="00F3666E"/>
    <w:rsid w:val="00F36886"/>
    <w:rsid w:val="00F368E0"/>
    <w:rsid w:val="00F369E5"/>
    <w:rsid w:val="00F36CCE"/>
    <w:rsid w:val="00F36E23"/>
    <w:rsid w:val="00F36E2D"/>
    <w:rsid w:val="00F36EB1"/>
    <w:rsid w:val="00F36F96"/>
    <w:rsid w:val="00F370A1"/>
    <w:rsid w:val="00F3723D"/>
    <w:rsid w:val="00F37267"/>
    <w:rsid w:val="00F373C0"/>
    <w:rsid w:val="00F37593"/>
    <w:rsid w:val="00F37963"/>
    <w:rsid w:val="00F37A79"/>
    <w:rsid w:val="00F37D53"/>
    <w:rsid w:val="00F4038D"/>
    <w:rsid w:val="00F404D8"/>
    <w:rsid w:val="00F40529"/>
    <w:rsid w:val="00F405CC"/>
    <w:rsid w:val="00F40903"/>
    <w:rsid w:val="00F40A01"/>
    <w:rsid w:val="00F40B58"/>
    <w:rsid w:val="00F40C99"/>
    <w:rsid w:val="00F40CE8"/>
    <w:rsid w:val="00F40DAE"/>
    <w:rsid w:val="00F40F83"/>
    <w:rsid w:val="00F411ED"/>
    <w:rsid w:val="00F41307"/>
    <w:rsid w:val="00F41395"/>
    <w:rsid w:val="00F41406"/>
    <w:rsid w:val="00F41478"/>
    <w:rsid w:val="00F41603"/>
    <w:rsid w:val="00F416B9"/>
    <w:rsid w:val="00F41C14"/>
    <w:rsid w:val="00F41C19"/>
    <w:rsid w:val="00F41CCF"/>
    <w:rsid w:val="00F41EAA"/>
    <w:rsid w:val="00F41F31"/>
    <w:rsid w:val="00F41FE3"/>
    <w:rsid w:val="00F42039"/>
    <w:rsid w:val="00F4231E"/>
    <w:rsid w:val="00F42515"/>
    <w:rsid w:val="00F42797"/>
    <w:rsid w:val="00F428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383"/>
    <w:rsid w:val="00F43435"/>
    <w:rsid w:val="00F434D7"/>
    <w:rsid w:val="00F43EE9"/>
    <w:rsid w:val="00F43EFE"/>
    <w:rsid w:val="00F43FAF"/>
    <w:rsid w:val="00F44493"/>
    <w:rsid w:val="00F4467F"/>
    <w:rsid w:val="00F44E4E"/>
    <w:rsid w:val="00F452D6"/>
    <w:rsid w:val="00F45398"/>
    <w:rsid w:val="00F45847"/>
    <w:rsid w:val="00F45BFB"/>
    <w:rsid w:val="00F45EEA"/>
    <w:rsid w:val="00F464FD"/>
    <w:rsid w:val="00F46706"/>
    <w:rsid w:val="00F4682D"/>
    <w:rsid w:val="00F4683C"/>
    <w:rsid w:val="00F47049"/>
    <w:rsid w:val="00F47081"/>
    <w:rsid w:val="00F4724F"/>
    <w:rsid w:val="00F47333"/>
    <w:rsid w:val="00F47358"/>
    <w:rsid w:val="00F4759B"/>
    <w:rsid w:val="00F4775C"/>
    <w:rsid w:val="00F47ABD"/>
    <w:rsid w:val="00F5007F"/>
    <w:rsid w:val="00F50296"/>
    <w:rsid w:val="00F507D8"/>
    <w:rsid w:val="00F50C6A"/>
    <w:rsid w:val="00F50D4C"/>
    <w:rsid w:val="00F50DCB"/>
    <w:rsid w:val="00F51392"/>
    <w:rsid w:val="00F51485"/>
    <w:rsid w:val="00F514D6"/>
    <w:rsid w:val="00F51646"/>
    <w:rsid w:val="00F51812"/>
    <w:rsid w:val="00F518E9"/>
    <w:rsid w:val="00F51D93"/>
    <w:rsid w:val="00F51E0B"/>
    <w:rsid w:val="00F51E8E"/>
    <w:rsid w:val="00F51ED8"/>
    <w:rsid w:val="00F52245"/>
    <w:rsid w:val="00F52410"/>
    <w:rsid w:val="00F52477"/>
    <w:rsid w:val="00F5293F"/>
    <w:rsid w:val="00F52C6E"/>
    <w:rsid w:val="00F52F6B"/>
    <w:rsid w:val="00F53005"/>
    <w:rsid w:val="00F530D2"/>
    <w:rsid w:val="00F53123"/>
    <w:rsid w:val="00F53EA9"/>
    <w:rsid w:val="00F53F9A"/>
    <w:rsid w:val="00F542A2"/>
    <w:rsid w:val="00F54372"/>
    <w:rsid w:val="00F546BD"/>
    <w:rsid w:val="00F54756"/>
    <w:rsid w:val="00F5489B"/>
    <w:rsid w:val="00F54B3A"/>
    <w:rsid w:val="00F54DC7"/>
    <w:rsid w:val="00F54E2D"/>
    <w:rsid w:val="00F54F5F"/>
    <w:rsid w:val="00F5507A"/>
    <w:rsid w:val="00F552A9"/>
    <w:rsid w:val="00F552B7"/>
    <w:rsid w:val="00F554A3"/>
    <w:rsid w:val="00F55D77"/>
    <w:rsid w:val="00F56048"/>
    <w:rsid w:val="00F5675B"/>
    <w:rsid w:val="00F56AA7"/>
    <w:rsid w:val="00F56C30"/>
    <w:rsid w:val="00F56C47"/>
    <w:rsid w:val="00F56D82"/>
    <w:rsid w:val="00F57110"/>
    <w:rsid w:val="00F5719F"/>
    <w:rsid w:val="00F57309"/>
    <w:rsid w:val="00F576B3"/>
    <w:rsid w:val="00F57726"/>
    <w:rsid w:val="00F57CF1"/>
    <w:rsid w:val="00F57E9C"/>
    <w:rsid w:val="00F57FC5"/>
    <w:rsid w:val="00F602EE"/>
    <w:rsid w:val="00F607AA"/>
    <w:rsid w:val="00F60ACE"/>
    <w:rsid w:val="00F60B68"/>
    <w:rsid w:val="00F60FB0"/>
    <w:rsid w:val="00F6110D"/>
    <w:rsid w:val="00F61355"/>
    <w:rsid w:val="00F6136D"/>
    <w:rsid w:val="00F61424"/>
    <w:rsid w:val="00F616D4"/>
    <w:rsid w:val="00F61A20"/>
    <w:rsid w:val="00F61BB2"/>
    <w:rsid w:val="00F61BEB"/>
    <w:rsid w:val="00F61C0D"/>
    <w:rsid w:val="00F61ED1"/>
    <w:rsid w:val="00F6201C"/>
    <w:rsid w:val="00F62065"/>
    <w:rsid w:val="00F62310"/>
    <w:rsid w:val="00F6233B"/>
    <w:rsid w:val="00F6276A"/>
    <w:rsid w:val="00F62910"/>
    <w:rsid w:val="00F629F4"/>
    <w:rsid w:val="00F62C55"/>
    <w:rsid w:val="00F62C84"/>
    <w:rsid w:val="00F62E7A"/>
    <w:rsid w:val="00F63652"/>
    <w:rsid w:val="00F636CF"/>
    <w:rsid w:val="00F636F2"/>
    <w:rsid w:val="00F6375B"/>
    <w:rsid w:val="00F637AC"/>
    <w:rsid w:val="00F63D62"/>
    <w:rsid w:val="00F63E5E"/>
    <w:rsid w:val="00F63F3B"/>
    <w:rsid w:val="00F63F5E"/>
    <w:rsid w:val="00F640FF"/>
    <w:rsid w:val="00F64669"/>
    <w:rsid w:val="00F64A37"/>
    <w:rsid w:val="00F64B57"/>
    <w:rsid w:val="00F64B72"/>
    <w:rsid w:val="00F64CEF"/>
    <w:rsid w:val="00F65274"/>
    <w:rsid w:val="00F652D7"/>
    <w:rsid w:val="00F65819"/>
    <w:rsid w:val="00F65AAF"/>
    <w:rsid w:val="00F65C70"/>
    <w:rsid w:val="00F65D01"/>
    <w:rsid w:val="00F65E94"/>
    <w:rsid w:val="00F661C9"/>
    <w:rsid w:val="00F66263"/>
    <w:rsid w:val="00F66300"/>
    <w:rsid w:val="00F665CD"/>
    <w:rsid w:val="00F66A63"/>
    <w:rsid w:val="00F66C0C"/>
    <w:rsid w:val="00F66C83"/>
    <w:rsid w:val="00F66E38"/>
    <w:rsid w:val="00F66E92"/>
    <w:rsid w:val="00F66F55"/>
    <w:rsid w:val="00F67124"/>
    <w:rsid w:val="00F67528"/>
    <w:rsid w:val="00F676CA"/>
    <w:rsid w:val="00F677E4"/>
    <w:rsid w:val="00F678BD"/>
    <w:rsid w:val="00F678F4"/>
    <w:rsid w:val="00F67AD4"/>
    <w:rsid w:val="00F67D27"/>
    <w:rsid w:val="00F7005F"/>
    <w:rsid w:val="00F70259"/>
    <w:rsid w:val="00F704D1"/>
    <w:rsid w:val="00F706A1"/>
    <w:rsid w:val="00F70AAA"/>
    <w:rsid w:val="00F70E92"/>
    <w:rsid w:val="00F711B1"/>
    <w:rsid w:val="00F71463"/>
    <w:rsid w:val="00F715F2"/>
    <w:rsid w:val="00F71712"/>
    <w:rsid w:val="00F71727"/>
    <w:rsid w:val="00F71747"/>
    <w:rsid w:val="00F71845"/>
    <w:rsid w:val="00F7196C"/>
    <w:rsid w:val="00F71A62"/>
    <w:rsid w:val="00F71C8F"/>
    <w:rsid w:val="00F71F63"/>
    <w:rsid w:val="00F71FD3"/>
    <w:rsid w:val="00F72377"/>
    <w:rsid w:val="00F724FF"/>
    <w:rsid w:val="00F7283D"/>
    <w:rsid w:val="00F72EB0"/>
    <w:rsid w:val="00F72EFF"/>
    <w:rsid w:val="00F72FBC"/>
    <w:rsid w:val="00F7318D"/>
    <w:rsid w:val="00F7329D"/>
    <w:rsid w:val="00F732D9"/>
    <w:rsid w:val="00F73454"/>
    <w:rsid w:val="00F736EF"/>
    <w:rsid w:val="00F73874"/>
    <w:rsid w:val="00F73963"/>
    <w:rsid w:val="00F739C3"/>
    <w:rsid w:val="00F73A37"/>
    <w:rsid w:val="00F73ADD"/>
    <w:rsid w:val="00F73DEA"/>
    <w:rsid w:val="00F74006"/>
    <w:rsid w:val="00F740B3"/>
    <w:rsid w:val="00F74262"/>
    <w:rsid w:val="00F748DA"/>
    <w:rsid w:val="00F748F6"/>
    <w:rsid w:val="00F74AFD"/>
    <w:rsid w:val="00F74B12"/>
    <w:rsid w:val="00F75200"/>
    <w:rsid w:val="00F7522C"/>
    <w:rsid w:val="00F755BD"/>
    <w:rsid w:val="00F75614"/>
    <w:rsid w:val="00F757B5"/>
    <w:rsid w:val="00F757D7"/>
    <w:rsid w:val="00F759C0"/>
    <w:rsid w:val="00F75BDC"/>
    <w:rsid w:val="00F76107"/>
    <w:rsid w:val="00F76536"/>
    <w:rsid w:val="00F76687"/>
    <w:rsid w:val="00F7672C"/>
    <w:rsid w:val="00F767F2"/>
    <w:rsid w:val="00F7686C"/>
    <w:rsid w:val="00F76AE6"/>
    <w:rsid w:val="00F76ECE"/>
    <w:rsid w:val="00F76FA2"/>
    <w:rsid w:val="00F7726F"/>
    <w:rsid w:val="00F772E2"/>
    <w:rsid w:val="00F772E9"/>
    <w:rsid w:val="00F7731F"/>
    <w:rsid w:val="00F77330"/>
    <w:rsid w:val="00F773ED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3D9"/>
    <w:rsid w:val="00F809AE"/>
    <w:rsid w:val="00F80BC9"/>
    <w:rsid w:val="00F80EA0"/>
    <w:rsid w:val="00F80EC1"/>
    <w:rsid w:val="00F80F1B"/>
    <w:rsid w:val="00F80F9F"/>
    <w:rsid w:val="00F81270"/>
    <w:rsid w:val="00F8141E"/>
    <w:rsid w:val="00F81422"/>
    <w:rsid w:val="00F81511"/>
    <w:rsid w:val="00F8166F"/>
    <w:rsid w:val="00F817C5"/>
    <w:rsid w:val="00F81F3E"/>
    <w:rsid w:val="00F81F72"/>
    <w:rsid w:val="00F820D3"/>
    <w:rsid w:val="00F8274E"/>
    <w:rsid w:val="00F82873"/>
    <w:rsid w:val="00F828DE"/>
    <w:rsid w:val="00F82A35"/>
    <w:rsid w:val="00F82BFE"/>
    <w:rsid w:val="00F82C77"/>
    <w:rsid w:val="00F83133"/>
    <w:rsid w:val="00F83211"/>
    <w:rsid w:val="00F832B1"/>
    <w:rsid w:val="00F832CB"/>
    <w:rsid w:val="00F833CB"/>
    <w:rsid w:val="00F83438"/>
    <w:rsid w:val="00F834B6"/>
    <w:rsid w:val="00F8375A"/>
    <w:rsid w:val="00F83830"/>
    <w:rsid w:val="00F83D1E"/>
    <w:rsid w:val="00F83DEC"/>
    <w:rsid w:val="00F83E1D"/>
    <w:rsid w:val="00F83E89"/>
    <w:rsid w:val="00F83FCA"/>
    <w:rsid w:val="00F84131"/>
    <w:rsid w:val="00F8428C"/>
    <w:rsid w:val="00F8440B"/>
    <w:rsid w:val="00F8452D"/>
    <w:rsid w:val="00F847B8"/>
    <w:rsid w:val="00F84870"/>
    <w:rsid w:val="00F84944"/>
    <w:rsid w:val="00F85649"/>
    <w:rsid w:val="00F8568E"/>
    <w:rsid w:val="00F859F2"/>
    <w:rsid w:val="00F85B24"/>
    <w:rsid w:val="00F85B2A"/>
    <w:rsid w:val="00F85BF7"/>
    <w:rsid w:val="00F85E8D"/>
    <w:rsid w:val="00F86164"/>
    <w:rsid w:val="00F8626B"/>
    <w:rsid w:val="00F86336"/>
    <w:rsid w:val="00F8640E"/>
    <w:rsid w:val="00F864C1"/>
    <w:rsid w:val="00F86744"/>
    <w:rsid w:val="00F86A6A"/>
    <w:rsid w:val="00F86B07"/>
    <w:rsid w:val="00F86B09"/>
    <w:rsid w:val="00F86B93"/>
    <w:rsid w:val="00F86BBA"/>
    <w:rsid w:val="00F86E01"/>
    <w:rsid w:val="00F870D2"/>
    <w:rsid w:val="00F87403"/>
    <w:rsid w:val="00F8757A"/>
    <w:rsid w:val="00F8771B"/>
    <w:rsid w:val="00F87831"/>
    <w:rsid w:val="00F87B40"/>
    <w:rsid w:val="00F87C34"/>
    <w:rsid w:val="00F87F31"/>
    <w:rsid w:val="00F87F60"/>
    <w:rsid w:val="00F87FB4"/>
    <w:rsid w:val="00F90590"/>
    <w:rsid w:val="00F90818"/>
    <w:rsid w:val="00F90AEC"/>
    <w:rsid w:val="00F90D85"/>
    <w:rsid w:val="00F90FAB"/>
    <w:rsid w:val="00F910A9"/>
    <w:rsid w:val="00F913A7"/>
    <w:rsid w:val="00F919F8"/>
    <w:rsid w:val="00F91CF4"/>
    <w:rsid w:val="00F91F13"/>
    <w:rsid w:val="00F92041"/>
    <w:rsid w:val="00F920C8"/>
    <w:rsid w:val="00F9219E"/>
    <w:rsid w:val="00F924E4"/>
    <w:rsid w:val="00F9269E"/>
    <w:rsid w:val="00F9281C"/>
    <w:rsid w:val="00F929B5"/>
    <w:rsid w:val="00F92CBC"/>
    <w:rsid w:val="00F92E4D"/>
    <w:rsid w:val="00F92F51"/>
    <w:rsid w:val="00F93178"/>
    <w:rsid w:val="00F93606"/>
    <w:rsid w:val="00F93775"/>
    <w:rsid w:val="00F93932"/>
    <w:rsid w:val="00F93A40"/>
    <w:rsid w:val="00F93C34"/>
    <w:rsid w:val="00F93D03"/>
    <w:rsid w:val="00F93DAC"/>
    <w:rsid w:val="00F93F04"/>
    <w:rsid w:val="00F93F1A"/>
    <w:rsid w:val="00F94029"/>
    <w:rsid w:val="00F9434B"/>
    <w:rsid w:val="00F943DE"/>
    <w:rsid w:val="00F94618"/>
    <w:rsid w:val="00F9513B"/>
    <w:rsid w:val="00F95265"/>
    <w:rsid w:val="00F952C8"/>
    <w:rsid w:val="00F95318"/>
    <w:rsid w:val="00F9534B"/>
    <w:rsid w:val="00F95377"/>
    <w:rsid w:val="00F9538B"/>
    <w:rsid w:val="00F955D9"/>
    <w:rsid w:val="00F95BE3"/>
    <w:rsid w:val="00F95D4F"/>
    <w:rsid w:val="00F95E4A"/>
    <w:rsid w:val="00F95E66"/>
    <w:rsid w:val="00F96232"/>
    <w:rsid w:val="00F962D8"/>
    <w:rsid w:val="00F9647D"/>
    <w:rsid w:val="00F96803"/>
    <w:rsid w:val="00F9699A"/>
    <w:rsid w:val="00F96A51"/>
    <w:rsid w:val="00F96AFB"/>
    <w:rsid w:val="00F96C06"/>
    <w:rsid w:val="00F970AF"/>
    <w:rsid w:val="00F972E4"/>
    <w:rsid w:val="00F9744E"/>
    <w:rsid w:val="00F974EB"/>
    <w:rsid w:val="00F975FF"/>
    <w:rsid w:val="00F976CA"/>
    <w:rsid w:val="00F978A8"/>
    <w:rsid w:val="00F97AD1"/>
    <w:rsid w:val="00F97C90"/>
    <w:rsid w:val="00F97DBF"/>
    <w:rsid w:val="00F97F41"/>
    <w:rsid w:val="00F97F51"/>
    <w:rsid w:val="00FA0002"/>
    <w:rsid w:val="00FA0042"/>
    <w:rsid w:val="00FA02A6"/>
    <w:rsid w:val="00FA02BD"/>
    <w:rsid w:val="00FA03A9"/>
    <w:rsid w:val="00FA0431"/>
    <w:rsid w:val="00FA059D"/>
    <w:rsid w:val="00FA0855"/>
    <w:rsid w:val="00FA1151"/>
    <w:rsid w:val="00FA117A"/>
    <w:rsid w:val="00FA123D"/>
    <w:rsid w:val="00FA144D"/>
    <w:rsid w:val="00FA19DF"/>
    <w:rsid w:val="00FA1A2D"/>
    <w:rsid w:val="00FA1AF8"/>
    <w:rsid w:val="00FA1DFE"/>
    <w:rsid w:val="00FA20F4"/>
    <w:rsid w:val="00FA2122"/>
    <w:rsid w:val="00FA2582"/>
    <w:rsid w:val="00FA27B7"/>
    <w:rsid w:val="00FA27D0"/>
    <w:rsid w:val="00FA27F1"/>
    <w:rsid w:val="00FA288D"/>
    <w:rsid w:val="00FA2AE1"/>
    <w:rsid w:val="00FA2CD4"/>
    <w:rsid w:val="00FA2D83"/>
    <w:rsid w:val="00FA2EF8"/>
    <w:rsid w:val="00FA2FAC"/>
    <w:rsid w:val="00FA2FCB"/>
    <w:rsid w:val="00FA39BB"/>
    <w:rsid w:val="00FA3B2E"/>
    <w:rsid w:val="00FA3FA2"/>
    <w:rsid w:val="00FA404D"/>
    <w:rsid w:val="00FA47CD"/>
    <w:rsid w:val="00FA4962"/>
    <w:rsid w:val="00FA49D3"/>
    <w:rsid w:val="00FA4C43"/>
    <w:rsid w:val="00FA4C4E"/>
    <w:rsid w:val="00FA4CD9"/>
    <w:rsid w:val="00FA4CF6"/>
    <w:rsid w:val="00FA4D3E"/>
    <w:rsid w:val="00FA4DB7"/>
    <w:rsid w:val="00FA4FA2"/>
    <w:rsid w:val="00FA521C"/>
    <w:rsid w:val="00FA56FC"/>
    <w:rsid w:val="00FA5B4A"/>
    <w:rsid w:val="00FA5E44"/>
    <w:rsid w:val="00FA5F87"/>
    <w:rsid w:val="00FA6091"/>
    <w:rsid w:val="00FA6433"/>
    <w:rsid w:val="00FA677B"/>
    <w:rsid w:val="00FA6BEB"/>
    <w:rsid w:val="00FA704F"/>
    <w:rsid w:val="00FA70FE"/>
    <w:rsid w:val="00FA72F9"/>
    <w:rsid w:val="00FA74CA"/>
    <w:rsid w:val="00FA7520"/>
    <w:rsid w:val="00FA7706"/>
    <w:rsid w:val="00FA7760"/>
    <w:rsid w:val="00FA77D2"/>
    <w:rsid w:val="00FA7917"/>
    <w:rsid w:val="00FA7E32"/>
    <w:rsid w:val="00FB0024"/>
    <w:rsid w:val="00FB0249"/>
    <w:rsid w:val="00FB05C6"/>
    <w:rsid w:val="00FB0951"/>
    <w:rsid w:val="00FB0A0D"/>
    <w:rsid w:val="00FB0BC4"/>
    <w:rsid w:val="00FB118F"/>
    <w:rsid w:val="00FB11F8"/>
    <w:rsid w:val="00FB1361"/>
    <w:rsid w:val="00FB16F7"/>
    <w:rsid w:val="00FB1B67"/>
    <w:rsid w:val="00FB1BA9"/>
    <w:rsid w:val="00FB1C57"/>
    <w:rsid w:val="00FB2394"/>
    <w:rsid w:val="00FB24D3"/>
    <w:rsid w:val="00FB251E"/>
    <w:rsid w:val="00FB2818"/>
    <w:rsid w:val="00FB2BC0"/>
    <w:rsid w:val="00FB2EBA"/>
    <w:rsid w:val="00FB3035"/>
    <w:rsid w:val="00FB3321"/>
    <w:rsid w:val="00FB3665"/>
    <w:rsid w:val="00FB3FBF"/>
    <w:rsid w:val="00FB45D2"/>
    <w:rsid w:val="00FB4C15"/>
    <w:rsid w:val="00FB4CFD"/>
    <w:rsid w:val="00FB4DFD"/>
    <w:rsid w:val="00FB50D1"/>
    <w:rsid w:val="00FB50EB"/>
    <w:rsid w:val="00FB55C0"/>
    <w:rsid w:val="00FB5801"/>
    <w:rsid w:val="00FB5DA0"/>
    <w:rsid w:val="00FB5E86"/>
    <w:rsid w:val="00FB5F60"/>
    <w:rsid w:val="00FB6118"/>
    <w:rsid w:val="00FB65BA"/>
    <w:rsid w:val="00FB65E2"/>
    <w:rsid w:val="00FB661D"/>
    <w:rsid w:val="00FB66E0"/>
    <w:rsid w:val="00FB6715"/>
    <w:rsid w:val="00FB69A3"/>
    <w:rsid w:val="00FB6C2D"/>
    <w:rsid w:val="00FB702A"/>
    <w:rsid w:val="00FB7083"/>
    <w:rsid w:val="00FB71FD"/>
    <w:rsid w:val="00FB724E"/>
    <w:rsid w:val="00FB7258"/>
    <w:rsid w:val="00FB7296"/>
    <w:rsid w:val="00FB7310"/>
    <w:rsid w:val="00FB7532"/>
    <w:rsid w:val="00FB753C"/>
    <w:rsid w:val="00FB7683"/>
    <w:rsid w:val="00FB7888"/>
    <w:rsid w:val="00FB78A0"/>
    <w:rsid w:val="00FB7ACE"/>
    <w:rsid w:val="00FB7D6A"/>
    <w:rsid w:val="00FB7D82"/>
    <w:rsid w:val="00FB7E47"/>
    <w:rsid w:val="00FB7E4B"/>
    <w:rsid w:val="00FB7E68"/>
    <w:rsid w:val="00FC03FD"/>
    <w:rsid w:val="00FC0444"/>
    <w:rsid w:val="00FC05F1"/>
    <w:rsid w:val="00FC06CA"/>
    <w:rsid w:val="00FC08C9"/>
    <w:rsid w:val="00FC0F6D"/>
    <w:rsid w:val="00FC1143"/>
    <w:rsid w:val="00FC1144"/>
    <w:rsid w:val="00FC1470"/>
    <w:rsid w:val="00FC196F"/>
    <w:rsid w:val="00FC1CC3"/>
    <w:rsid w:val="00FC2003"/>
    <w:rsid w:val="00FC2194"/>
    <w:rsid w:val="00FC21E5"/>
    <w:rsid w:val="00FC2242"/>
    <w:rsid w:val="00FC2438"/>
    <w:rsid w:val="00FC2AB3"/>
    <w:rsid w:val="00FC2C6F"/>
    <w:rsid w:val="00FC2E42"/>
    <w:rsid w:val="00FC301C"/>
    <w:rsid w:val="00FC3109"/>
    <w:rsid w:val="00FC3321"/>
    <w:rsid w:val="00FC3802"/>
    <w:rsid w:val="00FC383B"/>
    <w:rsid w:val="00FC395D"/>
    <w:rsid w:val="00FC3ACA"/>
    <w:rsid w:val="00FC3D3C"/>
    <w:rsid w:val="00FC41D1"/>
    <w:rsid w:val="00FC42AB"/>
    <w:rsid w:val="00FC4739"/>
    <w:rsid w:val="00FC479A"/>
    <w:rsid w:val="00FC483A"/>
    <w:rsid w:val="00FC4C68"/>
    <w:rsid w:val="00FC5057"/>
    <w:rsid w:val="00FC5482"/>
    <w:rsid w:val="00FC5579"/>
    <w:rsid w:val="00FC5680"/>
    <w:rsid w:val="00FC586F"/>
    <w:rsid w:val="00FC5C90"/>
    <w:rsid w:val="00FC5CD2"/>
    <w:rsid w:val="00FC5E35"/>
    <w:rsid w:val="00FC6046"/>
    <w:rsid w:val="00FC6415"/>
    <w:rsid w:val="00FC6530"/>
    <w:rsid w:val="00FC6782"/>
    <w:rsid w:val="00FC68DF"/>
    <w:rsid w:val="00FC6A17"/>
    <w:rsid w:val="00FC6CEB"/>
    <w:rsid w:val="00FC6ECD"/>
    <w:rsid w:val="00FC7042"/>
    <w:rsid w:val="00FC7083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847"/>
    <w:rsid w:val="00FD0936"/>
    <w:rsid w:val="00FD0F29"/>
    <w:rsid w:val="00FD1071"/>
    <w:rsid w:val="00FD11C9"/>
    <w:rsid w:val="00FD129F"/>
    <w:rsid w:val="00FD1306"/>
    <w:rsid w:val="00FD13CF"/>
    <w:rsid w:val="00FD1498"/>
    <w:rsid w:val="00FD159A"/>
    <w:rsid w:val="00FD15B3"/>
    <w:rsid w:val="00FD1BC6"/>
    <w:rsid w:val="00FD1C01"/>
    <w:rsid w:val="00FD1D7D"/>
    <w:rsid w:val="00FD1F6C"/>
    <w:rsid w:val="00FD1F7F"/>
    <w:rsid w:val="00FD1F96"/>
    <w:rsid w:val="00FD2188"/>
    <w:rsid w:val="00FD21B4"/>
    <w:rsid w:val="00FD22DA"/>
    <w:rsid w:val="00FD28C5"/>
    <w:rsid w:val="00FD2BC6"/>
    <w:rsid w:val="00FD2D77"/>
    <w:rsid w:val="00FD2E7D"/>
    <w:rsid w:val="00FD2F3C"/>
    <w:rsid w:val="00FD3053"/>
    <w:rsid w:val="00FD3212"/>
    <w:rsid w:val="00FD330B"/>
    <w:rsid w:val="00FD3420"/>
    <w:rsid w:val="00FD3523"/>
    <w:rsid w:val="00FD352B"/>
    <w:rsid w:val="00FD35E1"/>
    <w:rsid w:val="00FD36D9"/>
    <w:rsid w:val="00FD3A23"/>
    <w:rsid w:val="00FD3BC8"/>
    <w:rsid w:val="00FD3DC4"/>
    <w:rsid w:val="00FD3EF8"/>
    <w:rsid w:val="00FD3F9F"/>
    <w:rsid w:val="00FD4488"/>
    <w:rsid w:val="00FD47B9"/>
    <w:rsid w:val="00FD494A"/>
    <w:rsid w:val="00FD4AB8"/>
    <w:rsid w:val="00FD4FC2"/>
    <w:rsid w:val="00FD515D"/>
    <w:rsid w:val="00FD5267"/>
    <w:rsid w:val="00FD530C"/>
    <w:rsid w:val="00FD5718"/>
    <w:rsid w:val="00FD61BB"/>
    <w:rsid w:val="00FD650C"/>
    <w:rsid w:val="00FD66EA"/>
    <w:rsid w:val="00FD6834"/>
    <w:rsid w:val="00FD6898"/>
    <w:rsid w:val="00FD6938"/>
    <w:rsid w:val="00FD69A7"/>
    <w:rsid w:val="00FD6A27"/>
    <w:rsid w:val="00FD6BC9"/>
    <w:rsid w:val="00FD6C73"/>
    <w:rsid w:val="00FD6E16"/>
    <w:rsid w:val="00FD6F12"/>
    <w:rsid w:val="00FD700F"/>
    <w:rsid w:val="00FD7062"/>
    <w:rsid w:val="00FD7208"/>
    <w:rsid w:val="00FD76C3"/>
    <w:rsid w:val="00FD7982"/>
    <w:rsid w:val="00FD79B4"/>
    <w:rsid w:val="00FD7A33"/>
    <w:rsid w:val="00FD7C2F"/>
    <w:rsid w:val="00FE00A8"/>
    <w:rsid w:val="00FE0180"/>
    <w:rsid w:val="00FE01FE"/>
    <w:rsid w:val="00FE058D"/>
    <w:rsid w:val="00FE07AC"/>
    <w:rsid w:val="00FE0B93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8BA"/>
    <w:rsid w:val="00FE295A"/>
    <w:rsid w:val="00FE2B6E"/>
    <w:rsid w:val="00FE34E5"/>
    <w:rsid w:val="00FE365F"/>
    <w:rsid w:val="00FE3760"/>
    <w:rsid w:val="00FE4353"/>
    <w:rsid w:val="00FE43CD"/>
    <w:rsid w:val="00FE4495"/>
    <w:rsid w:val="00FE4775"/>
    <w:rsid w:val="00FE4D0B"/>
    <w:rsid w:val="00FE5383"/>
    <w:rsid w:val="00FE5434"/>
    <w:rsid w:val="00FE56B7"/>
    <w:rsid w:val="00FE5743"/>
    <w:rsid w:val="00FE5801"/>
    <w:rsid w:val="00FE5CC3"/>
    <w:rsid w:val="00FE5D71"/>
    <w:rsid w:val="00FE5DBE"/>
    <w:rsid w:val="00FE6092"/>
    <w:rsid w:val="00FE61C0"/>
    <w:rsid w:val="00FE659A"/>
    <w:rsid w:val="00FE6677"/>
    <w:rsid w:val="00FE6BD0"/>
    <w:rsid w:val="00FE6BED"/>
    <w:rsid w:val="00FE6CD8"/>
    <w:rsid w:val="00FE6D16"/>
    <w:rsid w:val="00FE6EB4"/>
    <w:rsid w:val="00FE7043"/>
    <w:rsid w:val="00FE73BF"/>
    <w:rsid w:val="00FE74C5"/>
    <w:rsid w:val="00FE74CF"/>
    <w:rsid w:val="00FE76A0"/>
    <w:rsid w:val="00FE76F7"/>
    <w:rsid w:val="00FE771D"/>
    <w:rsid w:val="00FE7760"/>
    <w:rsid w:val="00FE7C33"/>
    <w:rsid w:val="00FE7C4E"/>
    <w:rsid w:val="00FE7CDC"/>
    <w:rsid w:val="00FE7DC6"/>
    <w:rsid w:val="00FE7E2D"/>
    <w:rsid w:val="00FE7F53"/>
    <w:rsid w:val="00FF02BF"/>
    <w:rsid w:val="00FF05D3"/>
    <w:rsid w:val="00FF061F"/>
    <w:rsid w:val="00FF074E"/>
    <w:rsid w:val="00FF0896"/>
    <w:rsid w:val="00FF0BE3"/>
    <w:rsid w:val="00FF0D28"/>
    <w:rsid w:val="00FF0EA0"/>
    <w:rsid w:val="00FF10C8"/>
    <w:rsid w:val="00FF1496"/>
    <w:rsid w:val="00FF15B2"/>
    <w:rsid w:val="00FF17E3"/>
    <w:rsid w:val="00FF18E9"/>
    <w:rsid w:val="00FF1978"/>
    <w:rsid w:val="00FF1A41"/>
    <w:rsid w:val="00FF1AD6"/>
    <w:rsid w:val="00FF1D31"/>
    <w:rsid w:val="00FF1E53"/>
    <w:rsid w:val="00FF1FB8"/>
    <w:rsid w:val="00FF217E"/>
    <w:rsid w:val="00FF21EE"/>
    <w:rsid w:val="00FF224D"/>
    <w:rsid w:val="00FF22D9"/>
    <w:rsid w:val="00FF241E"/>
    <w:rsid w:val="00FF24E8"/>
    <w:rsid w:val="00FF269A"/>
    <w:rsid w:val="00FF26E6"/>
    <w:rsid w:val="00FF282B"/>
    <w:rsid w:val="00FF2974"/>
    <w:rsid w:val="00FF2A21"/>
    <w:rsid w:val="00FF2BEC"/>
    <w:rsid w:val="00FF2CF1"/>
    <w:rsid w:val="00FF2D79"/>
    <w:rsid w:val="00FF300D"/>
    <w:rsid w:val="00FF3173"/>
    <w:rsid w:val="00FF3278"/>
    <w:rsid w:val="00FF34A6"/>
    <w:rsid w:val="00FF3914"/>
    <w:rsid w:val="00FF3EC6"/>
    <w:rsid w:val="00FF3FF3"/>
    <w:rsid w:val="00FF4128"/>
    <w:rsid w:val="00FF413D"/>
    <w:rsid w:val="00FF4288"/>
    <w:rsid w:val="00FF4562"/>
    <w:rsid w:val="00FF49D1"/>
    <w:rsid w:val="00FF4BCB"/>
    <w:rsid w:val="00FF4D09"/>
    <w:rsid w:val="00FF533C"/>
    <w:rsid w:val="00FF53DA"/>
    <w:rsid w:val="00FF5647"/>
    <w:rsid w:val="00FF58EA"/>
    <w:rsid w:val="00FF59F1"/>
    <w:rsid w:val="00FF5A5D"/>
    <w:rsid w:val="00FF5B33"/>
    <w:rsid w:val="00FF5CF0"/>
    <w:rsid w:val="00FF5E05"/>
    <w:rsid w:val="00FF5E38"/>
    <w:rsid w:val="00FF5E4C"/>
    <w:rsid w:val="00FF5FEB"/>
    <w:rsid w:val="00FF61FE"/>
    <w:rsid w:val="00FF6342"/>
    <w:rsid w:val="00FF645E"/>
    <w:rsid w:val="00FF647B"/>
    <w:rsid w:val="00FF67DF"/>
    <w:rsid w:val="00FF68FE"/>
    <w:rsid w:val="00FF69B5"/>
    <w:rsid w:val="00FF69CB"/>
    <w:rsid w:val="00FF69F0"/>
    <w:rsid w:val="00FF6A4D"/>
    <w:rsid w:val="00FF6B29"/>
    <w:rsid w:val="00FF6DB1"/>
    <w:rsid w:val="00FF6DE4"/>
    <w:rsid w:val="00FF7578"/>
    <w:rsid w:val="00FF75E3"/>
    <w:rsid w:val="00FF7949"/>
    <w:rsid w:val="00FF79E3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7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F6D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6D4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F6D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6D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E5015"/>
    <w:pPr>
      <w:widowControl w:val="0"/>
      <w:autoSpaceDE w:val="0"/>
      <w:autoSpaceDN w:val="0"/>
    </w:pPr>
    <w:rPr>
      <w:rFonts w:ascii="Century Schoolbook" w:eastAsia="Times New Roman" w:hAnsi="Century Schoolbook" w:cs="Century Schoolbook"/>
      <w:b/>
      <w:sz w:val="20"/>
      <w:szCs w:val="20"/>
    </w:rPr>
  </w:style>
  <w:style w:type="character" w:customStyle="1" w:styleId="FontStyle11">
    <w:name w:val="Font Style11"/>
    <w:uiPriority w:val="99"/>
    <w:rsid w:val="00252297"/>
    <w:rPr>
      <w:rFonts w:ascii="Times New Roman" w:hAnsi="Times New Roman"/>
      <w:color w:val="000000"/>
      <w:spacing w:val="-10"/>
      <w:sz w:val="86"/>
    </w:rPr>
  </w:style>
  <w:style w:type="paragraph" w:customStyle="1" w:styleId="Style2">
    <w:name w:val="Style2"/>
    <w:basedOn w:val="Normal"/>
    <w:uiPriority w:val="99"/>
    <w:rsid w:val="00252297"/>
    <w:pPr>
      <w:widowControl w:val="0"/>
      <w:autoSpaceDE w:val="0"/>
      <w:autoSpaceDN w:val="0"/>
      <w:adjustRightInd w:val="0"/>
      <w:spacing w:line="1006" w:lineRule="exact"/>
      <w:ind w:firstLine="217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784</Words>
  <Characters>4471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cp:keywords/>
  <dc:description/>
  <cp:lastModifiedBy>Элемент</cp:lastModifiedBy>
  <cp:revision>4</cp:revision>
  <cp:lastPrinted>2020-04-29T07:14:00Z</cp:lastPrinted>
  <dcterms:created xsi:type="dcterms:W3CDTF">2020-04-29T06:45:00Z</dcterms:created>
  <dcterms:modified xsi:type="dcterms:W3CDTF">2020-04-29T07:19:00Z</dcterms:modified>
</cp:coreProperties>
</file>